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72" w:lineRule="exact"/>
        <w:ind w:right="-20"/>
        <w:jc w:val="left"/>
        <w:tabs>
          <w:tab w:pos="820" w:val="left"/>
          <w:tab w:pos="1580" w:val="left"/>
          <w:tab w:pos="2400" w:val="left"/>
        </w:tabs>
        <w:rPr>
          <w:rFonts w:ascii="Times New Roman" w:hAnsi="Times New Roman" w:cs="Times New Roman" w:eastAsia="Times New Roman"/>
          <w:sz w:val="3"/>
          <w:szCs w:val="3"/>
        </w:rPr>
      </w:pPr>
      <w:rPr/>
      <w:r>
        <w:rPr>
          <w:rFonts w:ascii="Arial" w:hAnsi="Arial" w:cs="Arial" w:eastAsia="Arial"/>
          <w:sz w:val="80"/>
          <w:szCs w:val="80"/>
          <w:color w:val="54564F"/>
          <w:spacing w:val="20"/>
          <w:w w:val="74"/>
          <w:position w:val="-29"/>
        </w:rPr>
        <w:t>I</w:t>
      </w:r>
      <w:r>
        <w:rPr>
          <w:rFonts w:ascii="Arial" w:hAnsi="Arial" w:cs="Arial" w:eastAsia="Arial"/>
          <w:sz w:val="80"/>
          <w:szCs w:val="80"/>
          <w:color w:val="93958E"/>
          <w:spacing w:val="0"/>
          <w:w w:val="34"/>
          <w:position w:val="-29"/>
        </w:rPr>
        <w:t>.</w:t>
      </w:r>
      <w:r>
        <w:rPr>
          <w:rFonts w:ascii="Arial" w:hAnsi="Arial" w:cs="Arial" w:eastAsia="Arial"/>
          <w:sz w:val="80"/>
          <w:szCs w:val="80"/>
          <w:color w:val="93958E"/>
          <w:spacing w:val="0"/>
          <w:w w:val="100"/>
          <w:position w:val="-29"/>
        </w:rPr>
        <w:tab/>
      </w:r>
      <w:r>
        <w:rPr>
          <w:rFonts w:ascii="Arial" w:hAnsi="Arial" w:cs="Arial" w:eastAsia="Arial"/>
          <w:sz w:val="80"/>
          <w:szCs w:val="80"/>
          <w:color w:val="93958E"/>
          <w:spacing w:val="0"/>
          <w:w w:val="100"/>
          <w:position w:val="-29"/>
        </w:rPr>
      </w:r>
      <w:r>
        <w:rPr>
          <w:rFonts w:ascii="Times New Roman" w:hAnsi="Times New Roman" w:cs="Times New Roman" w:eastAsia="Times New Roman"/>
          <w:sz w:val="3"/>
          <w:szCs w:val="3"/>
          <w:color w:val="AEAFA8"/>
          <w:spacing w:val="0"/>
          <w:w w:val="578"/>
          <w:position w:val="-33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color w:val="AEAFA8"/>
          <w:spacing w:val="0"/>
          <w:w w:val="578"/>
          <w:position w:val="-33"/>
        </w:rPr>
        <w:t>  </w:t>
      </w:r>
      <w:r>
        <w:rPr>
          <w:rFonts w:ascii="Times New Roman" w:hAnsi="Times New Roman" w:cs="Times New Roman" w:eastAsia="Times New Roman"/>
          <w:sz w:val="3"/>
          <w:szCs w:val="3"/>
          <w:color w:val="AEAFA8"/>
          <w:spacing w:val="36"/>
          <w:w w:val="578"/>
          <w:position w:val="-33"/>
        </w:rPr>
        <w:t> </w:t>
      </w:r>
      <w:r>
        <w:rPr>
          <w:rFonts w:ascii="Times New Roman" w:hAnsi="Times New Roman" w:cs="Times New Roman" w:eastAsia="Times New Roman"/>
          <w:sz w:val="3"/>
          <w:szCs w:val="3"/>
          <w:color w:val="93958E"/>
          <w:spacing w:val="0"/>
          <w:w w:val="387"/>
          <w:position w:val="-33"/>
        </w:rPr>
        <w:t>...</w:t>
      </w:r>
      <w:r>
        <w:rPr>
          <w:rFonts w:ascii="Times New Roman" w:hAnsi="Times New Roman" w:cs="Times New Roman" w:eastAsia="Times New Roman"/>
          <w:sz w:val="3"/>
          <w:szCs w:val="3"/>
          <w:color w:val="93958E"/>
          <w:spacing w:val="11"/>
          <w:w w:val="387"/>
          <w:position w:val="-33"/>
        </w:rPr>
        <w:t> </w:t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0"/>
          <w:w w:val="494"/>
          <w:position w:val="-33"/>
        </w:rPr>
        <w:t>..</w:t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2"/>
          <w:w w:val="494"/>
          <w:position w:val="-33"/>
        </w:rPr>
        <w:t> </w:t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0"/>
          <w:w w:val="494"/>
          <w:position w:val="-33"/>
        </w:rPr>
        <w:t>a</w:t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0"/>
          <w:w w:val="100"/>
          <w:position w:val="-33"/>
        </w:rPr>
        <w:tab/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0"/>
          <w:w w:val="600"/>
          <w:position w:val="-33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0"/>
          <w:w w:val="100"/>
          <w:position w:val="-33"/>
        </w:rPr>
        <w:tab/>
      </w:r>
      <w:r>
        <w:rPr>
          <w:rFonts w:ascii="Times New Roman" w:hAnsi="Times New Roman" w:cs="Times New Roman" w:eastAsia="Times New Roman"/>
          <w:sz w:val="3"/>
          <w:szCs w:val="3"/>
          <w:color w:val="13130F"/>
          <w:spacing w:val="0"/>
          <w:w w:val="100"/>
          <w:position w:val="-33"/>
        </w:rPr>
      </w:r>
      <w:r>
        <w:rPr>
          <w:rFonts w:ascii="Times New Roman" w:hAnsi="Times New Roman" w:cs="Times New Roman" w:eastAsia="Times New Roman"/>
          <w:sz w:val="3"/>
          <w:szCs w:val="3"/>
          <w:color w:val="93958E"/>
          <w:spacing w:val="0"/>
          <w:w w:val="600"/>
          <w:position w:val="-33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1077" w:right="-20"/>
        <w:jc w:val="left"/>
        <w:tabs>
          <w:tab w:pos="186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14"/>
          <w:szCs w:val="14"/>
          <w:color w:val="54564F"/>
          <w:spacing w:val="0"/>
          <w:w w:val="201"/>
          <w:position w:val="-29"/>
        </w:rPr>
        <w:t>'</w:t>
      </w:r>
      <w:r>
        <w:rPr>
          <w:rFonts w:ascii="Arial" w:hAnsi="Arial" w:cs="Arial" w:eastAsia="Arial"/>
          <w:sz w:val="14"/>
          <w:szCs w:val="14"/>
          <w:color w:val="54564F"/>
          <w:spacing w:val="0"/>
          <w:w w:val="100"/>
          <w:position w:val="-29"/>
        </w:rPr>
        <w:tab/>
      </w:r>
      <w:r>
        <w:rPr>
          <w:rFonts w:ascii="Arial" w:hAnsi="Arial" w:cs="Arial" w:eastAsia="Arial"/>
          <w:sz w:val="14"/>
          <w:szCs w:val="14"/>
          <w:color w:val="54564F"/>
          <w:spacing w:val="0"/>
          <w:w w:val="100"/>
          <w:position w:val="-29"/>
        </w:rPr>
      </w:r>
      <w:r>
        <w:rPr>
          <w:rFonts w:ascii="Arial" w:hAnsi="Arial" w:cs="Arial" w:eastAsia="Arial"/>
          <w:sz w:val="46"/>
          <w:szCs w:val="46"/>
          <w:color w:val="33342F"/>
          <w:spacing w:val="-139"/>
          <w:w w:val="153"/>
          <w:position w:val="-47"/>
        </w:rPr>
        <w:t>·</w:t>
      </w:r>
      <w:r>
        <w:rPr>
          <w:rFonts w:ascii="Arial" w:hAnsi="Arial" w:cs="Arial" w:eastAsia="Arial"/>
          <w:sz w:val="60"/>
          <w:szCs w:val="60"/>
          <w:color w:val="13130F"/>
          <w:spacing w:val="-115"/>
          <w:w w:val="117"/>
          <w:position w:val="-29"/>
        </w:rPr>
        <w:t>.</w:t>
      </w:r>
      <w:r>
        <w:rPr>
          <w:rFonts w:ascii="Arial" w:hAnsi="Arial" w:cs="Arial" w:eastAsia="Arial"/>
          <w:sz w:val="46"/>
          <w:szCs w:val="46"/>
          <w:color w:val="696B64"/>
          <w:spacing w:val="0"/>
          <w:w w:val="91"/>
          <w:position w:val="-47"/>
        </w:rPr>
        <w:t>·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1105" w:right="-20"/>
        <w:jc w:val="left"/>
        <w:tabs>
          <w:tab w:pos="1580" w:val="left"/>
          <w:tab w:pos="20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231F"/>
          <w:spacing w:val="0"/>
          <w:w w:val="326"/>
        </w:rPr>
        <w:t>,</w:t>
      </w:r>
      <w:r>
        <w:rPr>
          <w:rFonts w:ascii="Arial" w:hAnsi="Arial" w:cs="Arial" w:eastAsia="Arial"/>
          <w:sz w:val="11"/>
          <w:szCs w:val="11"/>
          <w:color w:val="23231F"/>
          <w:spacing w:val="-43"/>
          <w:w w:val="326"/>
        </w:rPr>
        <w:t> </w:t>
      </w:r>
      <w:r>
        <w:rPr>
          <w:rFonts w:ascii="Arial" w:hAnsi="Arial" w:cs="Arial" w:eastAsia="Arial"/>
          <w:sz w:val="11"/>
          <w:szCs w:val="11"/>
          <w:color w:val="23231F"/>
          <w:spacing w:val="0"/>
          <w:w w:val="326"/>
        </w:rPr>
        <w:t>,</w:t>
      </w:r>
      <w:r>
        <w:rPr>
          <w:rFonts w:ascii="Arial" w:hAnsi="Arial" w:cs="Arial" w:eastAsia="Arial"/>
          <w:sz w:val="11"/>
          <w:szCs w:val="11"/>
          <w:color w:val="23231F"/>
          <w:spacing w:val="-93"/>
          <w:w w:val="326"/>
        </w:rPr>
        <w:t> </w:t>
      </w:r>
      <w:r>
        <w:rPr>
          <w:rFonts w:ascii="Arial" w:hAnsi="Arial" w:cs="Arial" w:eastAsia="Arial"/>
          <w:sz w:val="11"/>
          <w:szCs w:val="11"/>
          <w:color w:val="23231F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3231F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13130F"/>
          <w:spacing w:val="0"/>
          <w:w w:val="326"/>
        </w:rPr>
        <w:t>-</w:t>
      </w:r>
      <w:r>
        <w:rPr>
          <w:rFonts w:ascii="Arial" w:hAnsi="Arial" w:cs="Arial" w:eastAsia="Arial"/>
          <w:sz w:val="11"/>
          <w:szCs w:val="11"/>
          <w:color w:val="13130F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13130F"/>
          <w:spacing w:val="-22"/>
          <w:w w:val="101"/>
        </w:rPr>
        <w:t>t</w:t>
      </w:r>
      <w:r>
        <w:rPr>
          <w:rFonts w:ascii="Arial" w:hAnsi="Arial" w:cs="Arial" w:eastAsia="Arial"/>
          <w:sz w:val="11"/>
          <w:szCs w:val="11"/>
          <w:color w:val="54564F"/>
          <w:spacing w:val="-1"/>
          <w:w w:val="259"/>
        </w:rPr>
        <w:t>•</w:t>
      </w:r>
      <w:r>
        <w:rPr>
          <w:rFonts w:ascii="Arial" w:hAnsi="Arial" w:cs="Arial" w:eastAsia="Arial"/>
          <w:sz w:val="11"/>
          <w:szCs w:val="11"/>
          <w:color w:val="13130F"/>
          <w:spacing w:val="0"/>
          <w:w w:val="430"/>
        </w:rPr>
        <w:t>••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</w:sectPr>
      </w:pPr>
      <w:rPr/>
    </w:p>
    <w:p>
      <w:pPr>
        <w:spacing w:before="40" w:after="0" w:line="240" w:lineRule="auto"/>
        <w:ind w:left="6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42F"/>
          <w:spacing w:val="0"/>
          <w:w w:val="162"/>
        </w:rPr>
        <w:t>•</w:t>
      </w:r>
      <w:r>
        <w:rPr>
          <w:rFonts w:ascii="Arial" w:hAnsi="Arial" w:cs="Arial" w:eastAsia="Arial"/>
          <w:sz w:val="14"/>
          <w:szCs w:val="14"/>
          <w:color w:val="33342F"/>
          <w:spacing w:val="-21"/>
          <w:w w:val="162"/>
        </w:rPr>
        <w:t> </w:t>
      </w:r>
      <w:r>
        <w:rPr>
          <w:rFonts w:ascii="Arial" w:hAnsi="Arial" w:cs="Arial" w:eastAsia="Arial"/>
          <w:sz w:val="14"/>
          <w:szCs w:val="14"/>
          <w:color w:val="33342F"/>
          <w:spacing w:val="0"/>
          <w:w w:val="424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13130F"/>
          <w:spacing w:val="0"/>
          <w:w w:val="254"/>
        </w:rPr>
        <w:t>\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7" w:after="0" w:line="549" w:lineRule="exact"/>
        <w:ind w:right="79"/>
        <w:jc w:val="right"/>
        <w:tabs>
          <w:tab w:pos="19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width:33.464154pt;height:23.27941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4"/>
        </w:rPr>
        <w:t>        </w:t>
      </w:r>
      <w:r>
        <w:rPr>
          <w:rFonts w:ascii="Arial" w:hAnsi="Arial" w:cs="Arial" w:eastAsia="Arial"/>
          <w:sz w:val="51"/>
          <w:szCs w:val="51"/>
          <w:color w:val="AEAFA8"/>
          <w:spacing w:val="0"/>
          <w:w w:val="58"/>
          <w:position w:val="-4"/>
        </w:rPr>
        <w:t>..</w:t>
      </w:r>
      <w:r>
        <w:rPr>
          <w:rFonts w:ascii="Arial" w:hAnsi="Arial" w:cs="Arial" w:eastAsia="Arial"/>
          <w:sz w:val="51"/>
          <w:szCs w:val="51"/>
          <w:color w:val="AEAFA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51"/>
          <w:szCs w:val="51"/>
          <w:color w:val="AEAFA8"/>
          <w:spacing w:val="0"/>
          <w:w w:val="100"/>
          <w:position w:val="-4"/>
        </w:rPr>
      </w:r>
      <w:r>
        <w:rPr>
          <w:rFonts w:ascii="Arial" w:hAnsi="Arial" w:cs="Arial" w:eastAsia="Arial"/>
          <w:sz w:val="24"/>
          <w:szCs w:val="24"/>
          <w:color w:val="54564F"/>
          <w:spacing w:val="0"/>
          <w:w w:val="118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92" w:lineRule="exact"/>
        <w:ind w:left="1058" w:right="141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4564F"/>
          <w:spacing w:val="0"/>
          <w:w w:val="264"/>
          <w:position w:val="-2"/>
        </w:rPr>
        <w:t>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036" w:right="140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7"/>
          <w:szCs w:val="27"/>
          <w:color w:val="7C7E77"/>
          <w:spacing w:val="-63"/>
          <w:w w:val="63"/>
          <w:position w:val="1"/>
        </w:rPr>
        <w:t>•</w:t>
      </w:r>
      <w:r>
        <w:rPr>
          <w:rFonts w:ascii="Arial" w:hAnsi="Arial" w:cs="Arial" w:eastAsia="Arial"/>
          <w:sz w:val="14"/>
          <w:szCs w:val="14"/>
          <w:color w:val="AEAFA8"/>
          <w:spacing w:val="0"/>
          <w:w w:val="301"/>
          <w:position w:val="1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exact"/>
        <w:ind w:left="7494" w:right="3884"/>
        <w:jc w:val="left"/>
        <w:tabs>
          <w:tab w:pos="11460" w:val="left"/>
          <w:tab w:pos="12340" w:val="left"/>
          <w:tab w:pos="175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11145pt;margin-top:15.915501pt;width:11.795808pt;height:22.188189pt;mso-position-horizontal-relative:page;mso-position-vertical-relative:paragraph;z-index:-1056" type="#_x0000_t202" filled="f" stroked="f">
            <v:textbox inset="0,0,0,0">
              <w:txbxContent>
                <w:p>
                  <w:pPr>
                    <w:spacing w:before="0" w:after="0" w:line="444" w:lineRule="exact"/>
                    <w:ind w:right="-107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7C7E77"/>
                      <w:spacing w:val="-43"/>
                      <w:w w:val="128"/>
                    </w:rPr>
                    <w:t>·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33342F"/>
                      <w:spacing w:val="0"/>
                      <w:w w:val="94"/>
                    </w:rPr>
                    <w:t>-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CHRIM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9"/>
          <w:w w:val="100"/>
        </w:rPr>
        <w:t>S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</w:rPr>
        <w:t>ON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29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  <w:t>DAI</w:t>
      </w:r>
      <w:r>
        <w:rPr>
          <w:rFonts w:ascii="Arial" w:hAnsi="Arial" w:cs="Arial" w:eastAsia="Arial"/>
          <w:sz w:val="38"/>
          <w:szCs w:val="38"/>
          <w:color w:val="23231F"/>
          <w:spacing w:val="96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  <w:t>N</w:t>
      </w:r>
      <w:r>
        <w:rPr>
          <w:rFonts w:ascii="Arial" w:hAnsi="Arial" w:cs="Arial" w:eastAsia="Arial"/>
          <w:sz w:val="38"/>
          <w:szCs w:val="38"/>
          <w:color w:val="23231F"/>
          <w:spacing w:val="-70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93"/>
        </w:rPr>
        <w:t>ASSOCIATIO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9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I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CONSTITUTION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62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  <w:t>AND</w:t>
      </w:r>
      <w:r>
        <w:rPr>
          <w:rFonts w:ascii="Arial" w:hAnsi="Arial" w:cs="Arial" w:eastAsia="Arial"/>
          <w:sz w:val="38"/>
          <w:szCs w:val="38"/>
          <w:color w:val="23231F"/>
          <w:spacing w:val="-58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23231F"/>
          <w:spacing w:val="0"/>
          <w:w w:val="100"/>
        </w:rPr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35"/>
        </w:rPr>
        <w:t>BY-LA</w:t>
      </w:r>
      <w:r>
        <w:rPr>
          <w:rFonts w:ascii="Arial" w:hAnsi="Arial" w:cs="Arial" w:eastAsia="Arial"/>
          <w:sz w:val="38"/>
          <w:szCs w:val="38"/>
          <w:color w:val="13130F"/>
          <w:spacing w:val="-43"/>
          <w:w w:val="135"/>
        </w:rPr>
        <w:t>l</w:t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87"/>
        </w:rPr>
        <w:t>JS</w:t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2443D"/>
          <w:spacing w:val="0"/>
          <w:w w:val="103"/>
          <w:position w:val="4"/>
        </w:rPr>
        <w:t>•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2635" w:space="467"/>
            <w:col w:w="215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563" w:lineRule="exact"/>
        <w:ind w:left="3782" w:right="-20"/>
        <w:jc w:val="left"/>
        <w:rPr>
          <w:rFonts w:ascii="Courier New" w:hAnsi="Courier New" w:cs="Courier New" w:eastAsia="Courier New"/>
          <w:sz w:val="50"/>
          <w:szCs w:val="50"/>
        </w:rPr>
      </w:pPr>
      <w:rPr/>
      <w:r>
        <w:rPr>
          <w:rFonts w:ascii="Courier New" w:hAnsi="Courier New" w:cs="Courier New" w:eastAsia="Courier New"/>
          <w:sz w:val="50"/>
          <w:szCs w:val="50"/>
          <w:color w:val="AEAFA8"/>
          <w:spacing w:val="71"/>
          <w:w w:val="65"/>
          <w:position w:val="3"/>
        </w:rPr>
        <w:t>'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0"/>
          <w:w w:val="97"/>
          <w:position w:val="3"/>
        </w:rPr>
        <w:t>ARTICLE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-3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50"/>
          <w:szCs w:val="50"/>
          <w:color w:val="23231F"/>
          <w:spacing w:val="0"/>
          <w:w w:val="100"/>
          <w:position w:val="3"/>
        </w:rPr>
        <w:t>ONE:</w:t>
      </w:r>
      <w:r>
        <w:rPr>
          <w:rFonts w:ascii="Courier New" w:hAnsi="Courier New" w:cs="Courier New" w:eastAsia="Courier New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480" w:lineRule="exact"/>
        <w:ind w:left="5425" w:right="-20"/>
        <w:jc w:val="left"/>
        <w:tabs>
          <w:tab w:pos="8580" w:val="left"/>
          <w:tab w:pos="185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Sec.I.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Th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8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name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3"/>
        </w:rPr>
        <w:t>this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7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5"/>
          <w:position w:val="3"/>
        </w:rPr>
        <w:t>shal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47"/>
          <w:position w:val="3"/>
        </w:rPr>
        <w:t>1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47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89"/>
          <w:w w:val="47"/>
          <w:position w:val="3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i/>
          <w:position w:val="3"/>
        </w:rPr>
        <w:t>be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-6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i/>
          <w:position w:val="3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i/>
          <w:position w:val="3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CHRIMSON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93" w:lineRule="exact"/>
        <w:ind w:left="5425" w:right="-20"/>
        <w:jc w:val="left"/>
        <w:tabs>
          <w:tab w:pos="10380" w:val="left"/>
          <w:tab w:pos="154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9"/>
          <w:szCs w:val="49"/>
          <w:color w:val="13130F"/>
          <w:w w:val="94"/>
          <w:position w:val="5"/>
        </w:rPr>
        <w:t>DA</w:t>
      </w:r>
      <w:r>
        <w:rPr>
          <w:rFonts w:ascii="Courier New" w:hAnsi="Courier New" w:cs="Courier New" w:eastAsia="Courier New"/>
          <w:sz w:val="49"/>
          <w:szCs w:val="49"/>
          <w:color w:val="13130F"/>
          <w:spacing w:val="-148"/>
          <w:w w:val="94"/>
          <w:position w:val="5"/>
        </w:rPr>
        <w:t>W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  <w:position w:val="5"/>
        </w:rPr>
        <w:t>ASSOCI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2"/>
          <w:w w:val="100"/>
          <w:position w:val="5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3"/>
          <w:position w:val="5"/>
        </w:rPr>
        <w:t>TIO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2"/>
          <w:w w:val="103"/>
          <w:position w:val="5"/>
        </w:rPr>
        <w:t>N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5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5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95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Hereafter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1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refer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ed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45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6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Association.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4" w:lineRule="exact"/>
        <w:ind w:left="5425" w:right="-20"/>
        <w:jc w:val="left"/>
        <w:tabs>
          <w:tab w:pos="114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Sec.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2.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83"/>
          <w:position w:val="2"/>
        </w:rPr>
        <w:t>ph&gt;'sical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2"/>
        </w:rPr>
        <w:t>location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2"/>
        </w:rPr>
        <w:t>Association,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6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58" w:lineRule="exact"/>
        <w:ind w:left="5454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land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7"/>
          <w:position w:val="3"/>
        </w:rPr>
        <w:t>impr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9"/>
          <w:w w:val="97"/>
          <w:position w:val="3"/>
        </w:rPr>
        <w:t>o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49"/>
          <w:w w:val="75"/>
          <w:position w:val="3"/>
        </w:rPr>
        <w:t>v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ements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28"/>
          <w:position w:val="3"/>
        </w:rPr>
        <w:t>i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82"/>
          <w:position w:val="3"/>
        </w:rPr>
        <w:t>n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117"/>
          <w:w w:val="82"/>
          <w:position w:val="3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39"/>
          <w:w w:val="82"/>
          <w:position w:val="3"/>
        </w:rPr>
        <w:t>t</w:t>
      </w:r>
      <w:r>
        <w:rPr>
          <w:rFonts w:ascii="Courier New" w:hAnsi="Courier New" w:cs="Courier New" w:eastAsia="Courier New"/>
          <w:sz w:val="45"/>
          <w:szCs w:val="45"/>
          <w:color w:val="33342F"/>
          <w:spacing w:val="34"/>
          <w:w w:val="82"/>
          <w:position w:val="3"/>
        </w:rPr>
        <w:t>h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82"/>
          <w:position w:val="3"/>
        </w:rPr>
        <w:t>e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146"/>
          <w:w w:val="82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3"/>
        </w:rPr>
        <w:t>Park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1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boundaries,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3"/>
        </w:rPr>
        <w:t>located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1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65" w:lineRule="exact"/>
        <w:ind w:left="5383" w:right="-20"/>
        <w:jc w:val="left"/>
        <w:tabs>
          <w:tab w:pos="17200" w:val="left"/>
        </w:tabs>
        <w:rPr>
          <w:rFonts w:ascii="Courier New" w:hAnsi="Courier New" w:cs="Courier New" w:eastAsia="Courier New"/>
          <w:sz w:val="45"/>
          <w:szCs w:val="45"/>
        </w:rPr>
      </w:pPr>
      <w:rPr/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position w:val="4"/>
        </w:rPr>
        <w:t>NE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12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position w:val="4"/>
        </w:rPr>
        <w:t>1/4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3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Sec.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position w:val="4"/>
        </w:rPr>
        <w:t>22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3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9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23231F"/>
          <w:spacing w:val="0"/>
          <w:w w:val="100"/>
          <w:position w:val="4"/>
        </w:rPr>
        <w:t>JW</w:t>
      </w:r>
      <w:r>
        <w:rPr>
          <w:rFonts w:ascii="Courier New" w:hAnsi="Courier New" w:cs="Courier New" w:eastAsia="Courier New"/>
          <w:sz w:val="45"/>
          <w:szCs w:val="45"/>
          <w:color w:val="23231F"/>
          <w:spacing w:val="1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16"/>
          <w:w w:val="67"/>
          <w:position w:val="4"/>
        </w:rPr>
        <w:t>1</w:t>
      </w:r>
      <w:r>
        <w:rPr>
          <w:rFonts w:ascii="Courier New" w:hAnsi="Courier New" w:cs="Courier New" w:eastAsia="Courier New"/>
          <w:sz w:val="45"/>
          <w:szCs w:val="45"/>
          <w:color w:val="33342F"/>
          <w:spacing w:val="-35"/>
          <w:w w:val="158"/>
          <w:position w:val="4"/>
        </w:rPr>
        <w:t>/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25"/>
          <w:position w:val="4"/>
        </w:rPr>
        <w:t>4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-4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3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i/>
          <w:position w:val="4"/>
        </w:rPr>
        <w:t>Sec.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188"/>
          <w:w w:val="100"/>
          <w:i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i/>
          <w:position w:val="4"/>
        </w:rPr>
        <w:tab/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i/>
          <w:position w:val="4"/>
        </w:rPr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position w:val="4"/>
        </w:rPr>
        <w:t>23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1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Township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18"/>
          <w:position w:val="4"/>
        </w:rPr>
        <w:t>32</w:t>
      </w:r>
      <w:r>
        <w:rPr>
          <w:rFonts w:ascii="Courier New" w:hAnsi="Courier New" w:cs="Courier New" w:eastAsia="Courier New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477" w:lineRule="exact"/>
        <w:ind w:left="5383" w:right="-20"/>
        <w:jc w:val="left"/>
        <w:tabs>
          <w:tab w:pos="9980" w:val="left"/>
          <w:tab w:pos="1456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North,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Range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4"/>
        </w:rPr>
        <w:t>79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4"/>
        </w:rPr>
        <w:t>West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3"/>
          <w:szCs w:val="43"/>
          <w:color w:val="1313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3"/>
          <w:szCs w:val="43"/>
          <w:color w:val="13130F"/>
          <w:spacing w:val="14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1"/>
          <w:w w:val="100"/>
          <w:position w:val="4"/>
        </w:rPr>
        <w:t> </w:t>
      </w:r>
      <w:r>
        <w:rPr>
          <w:rFonts w:ascii="Arial" w:hAnsi="Arial" w:cs="Arial" w:eastAsia="Arial"/>
          <w:sz w:val="40"/>
          <w:szCs w:val="40"/>
          <w:color w:val="23231F"/>
          <w:spacing w:val="0"/>
          <w:w w:val="148"/>
          <w:position w:val="4"/>
        </w:rPr>
        <w:t>6th</w:t>
      </w:r>
      <w:r>
        <w:rPr>
          <w:rFonts w:ascii="Arial" w:hAnsi="Arial" w:cs="Arial" w:eastAsia="Arial"/>
          <w:sz w:val="40"/>
          <w:szCs w:val="40"/>
          <w:color w:val="23231F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40"/>
          <w:szCs w:val="40"/>
          <w:color w:val="23231F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Principal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Meridian,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2"/>
          <w:position w:val="4"/>
        </w:rPr>
        <w:t>Natrona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58" w:lineRule="exact"/>
        <w:ind w:left="5425"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23231F"/>
          <w:spacing w:val="0"/>
          <w:w w:val="100"/>
          <w:position w:val="3"/>
        </w:rPr>
        <w:t>County,</w:t>
      </w:r>
      <w:r>
        <w:rPr>
          <w:rFonts w:ascii="Courier New" w:hAnsi="Courier New" w:cs="Courier New" w:eastAsia="Courier New"/>
          <w:sz w:val="46"/>
          <w:szCs w:val="46"/>
          <w:color w:val="23231F"/>
          <w:spacing w:val="5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23231F"/>
          <w:spacing w:val="0"/>
          <w:w w:val="105"/>
          <w:position w:val="3"/>
        </w:rPr>
        <w:t>Wyoming.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</w:sectPr>
      </w:pPr>
      <w:rPr/>
    </w:p>
    <w:p>
      <w:pPr>
        <w:spacing w:before="12" w:after="0" w:line="549" w:lineRule="exact"/>
        <w:ind w:left="3924" w:right="-115"/>
        <w:jc w:val="left"/>
        <w:tabs>
          <w:tab w:pos="742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Courier New" w:hAnsi="Courier New" w:cs="Courier New" w:eastAsia="Courier New"/>
          <w:sz w:val="50"/>
          <w:szCs w:val="50"/>
          <w:color w:val="13130F"/>
          <w:spacing w:val="0"/>
          <w:w w:val="100"/>
          <w:position w:val="2"/>
        </w:rPr>
        <w:t>ARTICLE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-9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2"/>
        </w:rPr>
        <w:t>TWO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19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214"/>
          <w:w w:val="101"/>
          <w:position w:val="2"/>
        </w:rPr>
        <w:t>O</w:t>
      </w:r>
      <w:r>
        <w:rPr>
          <w:rFonts w:ascii="Arial" w:hAnsi="Arial" w:cs="Arial" w:eastAsia="Arial"/>
          <w:sz w:val="11"/>
          <w:szCs w:val="11"/>
          <w:color w:val="93958E"/>
          <w:spacing w:val="0"/>
          <w:w w:val="383"/>
          <w:position w:val="29"/>
        </w:rPr>
        <w:t>'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46" w:after="0" w:line="516" w:lineRule="exact"/>
        <w:ind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6"/>
          <w:szCs w:val="46"/>
          <w:color w:val="13130F"/>
          <w:w w:val="101"/>
          <w:position w:val="3"/>
        </w:rPr>
        <w:t>BJECT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54"/>
          <w:w w:val="101"/>
          <w:position w:val="3"/>
        </w:rPr>
        <w:t>I</w:t>
      </w:r>
      <w:r>
        <w:rPr>
          <w:rFonts w:ascii="Courier New" w:hAnsi="Courier New" w:cs="Courier New" w:eastAsia="Courier New"/>
          <w:sz w:val="46"/>
          <w:szCs w:val="46"/>
          <w:color w:val="33342F"/>
          <w:spacing w:val="17"/>
          <w:w w:val="107"/>
          <w:position w:val="3"/>
        </w:rPr>
        <w:t>V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3"/>
        </w:rPr>
        <w:t>ES: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8170" w:space="132"/>
            <w:col w:w="16378"/>
          </w:cols>
        </w:sectPr>
      </w:pPr>
      <w:rPr/>
    </w:p>
    <w:p>
      <w:pPr>
        <w:spacing w:before="1" w:after="0" w:line="211" w:lineRule="auto"/>
        <w:ind w:left="5411" w:right="2172" w:firstLine="14"/>
        <w:jc w:val="left"/>
        <w:tabs>
          <w:tab w:pos="6220" w:val="left"/>
          <w:tab w:pos="8860" w:val="left"/>
          <w:tab w:pos="10240" w:val="left"/>
          <w:tab w:pos="12040" w:val="left"/>
          <w:tab w:pos="12820" w:val="left"/>
          <w:tab w:pos="15940" w:val="left"/>
          <w:tab w:pos="16020" w:val="left"/>
          <w:tab w:pos="17480" w:val="left"/>
          <w:tab w:pos="1864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634979pt;margin-top:66.284935pt;width:39.451029pt;height:10.548483pt;mso-position-horizontal-relative:page;mso-position-vertical-relative:paragraph;z-index:-1055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right="-72"/>
                    <w:jc w:val="left"/>
                    <w:tabs>
                      <w:tab w:pos="700" w:val="left"/>
                    </w:tabs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color w:val="AEAFA8"/>
                      <w:spacing w:val="0"/>
                      <w:w w:val="201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AEAFA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AEAFA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96B64"/>
                      <w:spacing w:val="0"/>
                      <w:w w:val="264"/>
                    </w:rPr>
                    <w:t>'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329834pt;margin-top:118.316002pt;width:108.187618pt;height:5.456112pt;mso-position-horizontal-relative:page;mso-position-vertical-relative:paragraph;z-index:-1054" type="#_x0000_t202" filled="f" stroked="f">
            <v:textbox inset="0,0,0,0">
              <w:txbxContent>
                <w:p>
                  <w:pPr>
                    <w:spacing w:before="0" w:after="0" w:line="109" w:lineRule="exact"/>
                    <w:ind w:right="-56"/>
                    <w:jc w:val="left"/>
                    <w:tabs>
                      <w:tab w:pos="580" w:val="left"/>
                      <w:tab w:pos="2040" w:val="left"/>
                    </w:tabs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7C7E77"/>
                      <w:spacing w:val="0"/>
                      <w:w w:val="256"/>
                    </w:rPr>
                    <w:t>'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7C7E77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7C7E77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13130F"/>
                      <w:spacing w:val="0"/>
                      <w:w w:val="439"/>
                    </w:rPr>
                    <w:t>-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13130F"/>
                      <w:spacing w:val="-122"/>
                      <w:w w:val="439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13130F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13130F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93958E"/>
                      <w:spacing w:val="0"/>
                      <w:w w:val="439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SEC.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70"/>
        </w:rPr>
        <w:t>1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0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5"/>
          <w:w w:val="118"/>
        </w:rPr>
        <w:t>.</w:t>
      </w:r>
      <w:r>
        <w:rPr>
          <w:rFonts w:ascii="Courier New" w:hAnsi="Courier New" w:cs="Courier New" w:eastAsia="Courier New"/>
          <w:sz w:val="48"/>
          <w:szCs w:val="48"/>
          <w:color w:val="54564F"/>
          <w:spacing w:val="0"/>
          <w:w w:val="5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54564F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</w:rPr>
        <w:t>Pr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0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28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5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mary: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9"/>
          <w:w w:val="100"/>
        </w:rPr>
        <w:t>T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</w:rPr>
        <w:t>he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pri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1"/>
          <w:w w:val="100"/>
        </w:rPr>
        <w:t>m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2"/>
          <w:w w:val="10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ry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objectives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42"/>
          <w:w w:val="100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i/>
        </w:rPr>
        <w:t>be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95"/>
          <w:w w:val="100"/>
          <w:i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4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93"/>
        </w:rPr>
        <w:t>a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55"/>
          <w:w w:val="93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</w:rPr>
        <w:t>nu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7"/>
          <w:w w:val="98"/>
        </w:rPr>
        <w:t>a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42"/>
        </w:rPr>
        <w:t>l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80"/>
          <w:w w:val="100"/>
        </w:rPr>
        <w:t> </w:t>
      </w:r>
      <w:r>
        <w:rPr>
          <w:rFonts w:ascii="Courier New" w:hAnsi="Courier New" w:cs="Courier New" w:eastAsia="Courier New"/>
          <w:sz w:val="46"/>
          <w:szCs w:val="46"/>
          <w:color w:val="33342F"/>
          <w:spacing w:val="0"/>
          <w:w w:val="104"/>
        </w:rPr>
        <w:t>Midsu</w:t>
      </w:r>
      <w:r>
        <w:rPr>
          <w:rFonts w:ascii="Courier New" w:hAnsi="Courier New" w:cs="Courier New" w:eastAsia="Courier New"/>
          <w:sz w:val="46"/>
          <w:szCs w:val="46"/>
          <w:color w:val="33342F"/>
          <w:spacing w:val="7"/>
          <w:w w:val="104"/>
        </w:rPr>
        <w:t>m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5"/>
        </w:rPr>
        <w:t>me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20"/>
          <w:w w:val="105"/>
        </w:rPr>
        <w:t>r</w:t>
      </w:r>
      <w:r>
        <w:rPr>
          <w:rFonts w:ascii="Courier New" w:hAnsi="Courier New" w:cs="Courier New" w:eastAsia="Courier New"/>
          <w:sz w:val="46"/>
          <w:szCs w:val="46"/>
          <w:color w:val="33342F"/>
          <w:spacing w:val="28"/>
          <w:w w:val="213"/>
        </w:rPr>
        <w:t>'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23"/>
        </w:rPr>
        <w:t>s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3"/>
        </w:rPr>
        <w:t>Eve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1"/>
        </w:rPr>
        <w:t>celebration,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1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>a</w:t>
      </w:r>
      <w:r>
        <w:rPr>
          <w:rFonts w:ascii="Arial" w:hAnsi="Arial" w:cs="Arial" w:eastAsia="Arial"/>
          <w:sz w:val="38"/>
          <w:szCs w:val="38"/>
          <w:color w:val="13130F"/>
          <w:spacing w:val="1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53"/>
        </w:rPr>
        <w:t>t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25"/>
          <w:w w:val="100"/>
        </w:rPr>
        <w:t>C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0"/>
        </w:rPr>
        <w:t>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79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69"/>
        </w:rPr>
        <w:t>i</w:t>
      </w:r>
      <w:r>
        <w:rPr>
          <w:rFonts w:ascii="Arial" w:hAnsi="Arial" w:cs="Arial" w:eastAsia="Arial"/>
          <w:sz w:val="38"/>
          <w:szCs w:val="38"/>
          <w:color w:val="13130F"/>
          <w:spacing w:val="-64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8"/>
          <w:w w:val="100"/>
        </w:rPr>
        <w:t>m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-65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32"/>
        </w:rPr>
        <w:t>a</w:t>
      </w:r>
      <w:r>
        <w:rPr>
          <w:rFonts w:ascii="Arial" w:hAnsi="Arial" w:cs="Arial" w:eastAsia="Arial"/>
          <w:sz w:val="38"/>
          <w:szCs w:val="38"/>
          <w:color w:val="13130F"/>
          <w:spacing w:val="-48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76"/>
        </w:rPr>
        <w:t>.</w:t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77"/>
        </w:rPr>
        <w:t>r</w:t>
      </w:r>
      <w:r>
        <w:rPr>
          <w:rFonts w:ascii="Arial" w:hAnsi="Arial" w:cs="Arial" w:eastAsia="Arial"/>
          <w:sz w:val="38"/>
          <w:szCs w:val="38"/>
          <w:color w:val="33342F"/>
          <w:spacing w:val="-72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>n</w:t>
      </w:r>
      <w:r>
        <w:rPr>
          <w:rFonts w:ascii="Arial" w:hAnsi="Arial" w:cs="Arial" w:eastAsia="Arial"/>
          <w:sz w:val="38"/>
          <w:szCs w:val="38"/>
          <w:color w:val="13130F"/>
          <w:spacing w:val="-57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Pa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0"/>
          <w:w w:val="100"/>
        </w:rPr>
        <w:t>r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-84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169"/>
        </w:rPr>
        <w:t>i</w:t>
      </w:r>
      <w:r>
        <w:rPr>
          <w:rFonts w:ascii="Arial" w:hAnsi="Arial" w:cs="Arial" w:eastAsia="Arial"/>
          <w:sz w:val="38"/>
          <w:szCs w:val="38"/>
          <w:color w:val="33342F"/>
          <w:spacing w:val="-109"/>
          <w:w w:val="169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>n</w:t>
      </w:r>
      <w:r>
        <w:rPr>
          <w:rFonts w:ascii="Arial" w:hAnsi="Arial" w:cs="Arial" w:eastAsia="Arial"/>
          <w:sz w:val="38"/>
          <w:szCs w:val="38"/>
          <w:color w:val="13130F"/>
          <w:spacing w:val="-57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13130F"/>
          <w:spacing w:val="18"/>
          <w:w w:val="100"/>
        </w:rPr>
        <w:t>a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>c</w:t>
      </w:r>
      <w:r>
        <w:rPr>
          <w:rFonts w:ascii="Arial" w:hAnsi="Arial" w:cs="Arial" w:eastAsia="Arial"/>
          <w:sz w:val="38"/>
          <w:szCs w:val="38"/>
          <w:color w:val="13130F"/>
          <w:spacing w:val="37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00"/>
        </w:rPr>
        <w:t>c</w:t>
      </w:r>
      <w:r>
        <w:rPr>
          <w:rFonts w:ascii="Arial" w:hAnsi="Arial" w:cs="Arial" w:eastAsia="Arial"/>
          <w:sz w:val="38"/>
          <w:szCs w:val="38"/>
          <w:color w:val="13130F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3130F"/>
          <w:spacing w:val="-42"/>
          <w:w w:val="112"/>
        </w:rPr>
        <w:t>C</w:t>
      </w:r>
      <w:r>
        <w:rPr>
          <w:rFonts w:ascii="Arial" w:hAnsi="Arial" w:cs="Arial" w:eastAsia="Arial"/>
          <w:sz w:val="28"/>
          <w:szCs w:val="28"/>
          <w:color w:val="33342F"/>
          <w:spacing w:val="0"/>
          <w:w w:val="71"/>
        </w:rPr>
        <w:t>r</w:t>
      </w:r>
      <w:r>
        <w:rPr>
          <w:rFonts w:ascii="Arial" w:hAnsi="Arial" w:cs="Arial" w:eastAsia="Arial"/>
          <w:sz w:val="28"/>
          <w:szCs w:val="28"/>
          <w:color w:val="33342F"/>
          <w:spacing w:val="-4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65"/>
          <w:w w:val="94"/>
        </w:rPr>
        <w:t>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4"/>
        </w:rPr>
        <w:t>da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4"/>
          <w:w w:val="94"/>
        </w:rPr>
        <w:t>n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94"/>
        </w:rPr>
        <w:t>c</w:t>
      </w:r>
      <w:r>
        <w:rPr>
          <w:rFonts w:ascii="Arial" w:hAnsi="Arial" w:cs="Arial" w:eastAsia="Arial"/>
          <w:sz w:val="38"/>
          <w:szCs w:val="38"/>
          <w:color w:val="13130F"/>
          <w:spacing w:val="-30"/>
          <w:w w:val="94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7"/>
          <w:i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</w:rPr>
      </w:r>
      <w:r>
        <w:rPr>
          <w:rFonts w:ascii="Arial" w:hAnsi="Arial" w:cs="Arial" w:eastAsia="Arial"/>
          <w:sz w:val="40"/>
          <w:szCs w:val="40"/>
          <w:color w:val="23231F"/>
          <w:spacing w:val="0"/>
          <w:w w:val="100"/>
        </w:rPr>
        <w:t>w</w:t>
      </w:r>
      <w:r>
        <w:rPr>
          <w:rFonts w:ascii="Arial" w:hAnsi="Arial" w:cs="Arial" w:eastAsia="Arial"/>
          <w:sz w:val="40"/>
          <w:szCs w:val="40"/>
          <w:color w:val="23231F"/>
          <w:spacing w:val="-3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33342F"/>
          <w:spacing w:val="0"/>
          <w:w w:val="165"/>
        </w:rPr>
        <w:t>i</w:t>
      </w:r>
      <w:r>
        <w:rPr>
          <w:rFonts w:ascii="Arial" w:hAnsi="Arial" w:cs="Arial" w:eastAsia="Arial"/>
          <w:sz w:val="39"/>
          <w:szCs w:val="39"/>
          <w:color w:val="33342F"/>
          <w:spacing w:val="-47"/>
          <w:w w:val="165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59"/>
        </w:rPr>
        <w:t>t</w:t>
      </w:r>
      <w:r>
        <w:rPr>
          <w:rFonts w:ascii="Arial" w:hAnsi="Arial" w:cs="Arial" w:eastAsia="Arial"/>
          <w:sz w:val="42"/>
          <w:szCs w:val="42"/>
          <w:color w:val="13130F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39"/>
        </w:rPr>
        <w:t>t</w:t>
      </w:r>
      <w:r>
        <w:rPr>
          <w:rFonts w:ascii="Arial" w:hAnsi="Arial" w:cs="Arial" w:eastAsia="Arial"/>
          <w:sz w:val="40"/>
          <w:szCs w:val="40"/>
          <w:color w:val="13130F"/>
          <w:spacing w:val="-65"/>
          <w:w w:val="139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1"/>
          <w:szCs w:val="41"/>
          <w:color w:val="23231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7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</w:rPr>
      </w:r>
      <w:r>
        <w:rPr>
          <w:rFonts w:ascii="Arial" w:hAnsi="Arial" w:cs="Arial" w:eastAsia="Arial"/>
          <w:sz w:val="40"/>
          <w:szCs w:val="40"/>
          <w:color w:val="23231F"/>
          <w:spacing w:val="0"/>
          <w:w w:val="139"/>
        </w:rPr>
        <w:t>t</w:t>
      </w:r>
      <w:r>
        <w:rPr>
          <w:rFonts w:ascii="Arial" w:hAnsi="Arial" w:cs="Arial" w:eastAsia="Arial"/>
          <w:sz w:val="40"/>
          <w:szCs w:val="40"/>
          <w:color w:val="23231F"/>
          <w:spacing w:val="-83"/>
          <w:w w:val="13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1"/>
          <w:w w:val="90"/>
        </w:rPr>
        <w:t>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6"/>
          <w:w w:val="98"/>
        </w:rPr>
        <w:t>d</w:t>
      </w:r>
      <w:r>
        <w:rPr>
          <w:rFonts w:ascii="Arial" w:hAnsi="Arial" w:cs="Arial" w:eastAsia="Arial"/>
          <w:sz w:val="39"/>
          <w:szCs w:val="39"/>
          <w:color w:val="13130F"/>
          <w:spacing w:val="0"/>
          <w:w w:val="206"/>
        </w:rPr>
        <w:t>i</w:t>
      </w:r>
      <w:r>
        <w:rPr>
          <w:rFonts w:ascii="Arial" w:hAnsi="Arial" w:cs="Arial" w:eastAsia="Arial"/>
          <w:sz w:val="39"/>
          <w:szCs w:val="39"/>
          <w:color w:val="13130F"/>
          <w:spacing w:val="1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42"/>
        </w:rPr>
        <w:t>t</w:t>
      </w:r>
      <w:r>
        <w:rPr>
          <w:rFonts w:ascii="Arial" w:hAnsi="Arial" w:cs="Arial" w:eastAsia="Arial"/>
          <w:sz w:val="40"/>
          <w:szCs w:val="40"/>
          <w:color w:val="13130F"/>
          <w:spacing w:val="-24"/>
          <w:w w:val="142"/>
        </w:rPr>
        <w:t> </w:t>
      </w:r>
      <w:r>
        <w:rPr>
          <w:rFonts w:ascii="Arial" w:hAnsi="Arial" w:cs="Arial" w:eastAsia="Arial"/>
          <w:sz w:val="37"/>
          <w:szCs w:val="37"/>
          <w:color w:val="13130F"/>
          <w:spacing w:val="0"/>
          <w:w w:val="142"/>
        </w:rPr>
        <w:t>i</w:t>
      </w:r>
      <w:r>
        <w:rPr>
          <w:rFonts w:ascii="Arial" w:hAnsi="Arial" w:cs="Arial" w:eastAsia="Arial"/>
          <w:sz w:val="37"/>
          <w:szCs w:val="37"/>
          <w:color w:val="13130F"/>
          <w:spacing w:val="-39"/>
          <w:w w:val="142"/>
        </w:rPr>
        <w:t> </w:t>
      </w:r>
      <w:r>
        <w:rPr>
          <w:rFonts w:ascii="Arial" w:hAnsi="Arial" w:cs="Arial" w:eastAsia="Arial"/>
          <w:sz w:val="38"/>
          <w:szCs w:val="38"/>
          <w:color w:val="13130F"/>
          <w:spacing w:val="0"/>
          <w:w w:val="142"/>
        </w:rPr>
        <w:t>o</w:t>
      </w:r>
      <w:r>
        <w:rPr>
          <w:rFonts w:ascii="Arial" w:hAnsi="Arial" w:cs="Arial" w:eastAsia="Arial"/>
          <w:sz w:val="38"/>
          <w:szCs w:val="38"/>
          <w:color w:val="13130F"/>
          <w:spacing w:val="35"/>
          <w:w w:val="142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42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02"/>
          <w:w w:val="14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established</w:t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</w:r>
      <w:r>
        <w:rPr>
          <w:rFonts w:ascii="Courier New" w:hAnsi="Courier New" w:cs="Courier New" w:eastAsia="Courier New"/>
          <w:sz w:val="43"/>
          <w:szCs w:val="43"/>
          <w:color w:val="13130F"/>
          <w:spacing w:val="0"/>
          <w:w w:val="100"/>
        </w:rPr>
        <w:t>by</w:t>
      </w:r>
      <w:r>
        <w:rPr>
          <w:rFonts w:ascii="Courier New" w:hAnsi="Courier New" w:cs="Courier New" w:eastAsia="Courier New"/>
          <w:sz w:val="43"/>
          <w:szCs w:val="43"/>
          <w:color w:val="13130F"/>
          <w:spacing w:val="1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6"/>
        </w:rPr>
        <w:t>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28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4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ginator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6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event,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Neal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4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1"/>
          <w:w w:val="104"/>
        </w:rPr>
        <w:t>s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35"/>
        </w:rPr>
        <w:t>l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ing.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8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see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4"/>
        </w:rPr>
        <w:t>exis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0"/>
          <w:w w:val="28"/>
        </w:rPr>
        <w:t>i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-13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no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96"/>
        </w:rPr>
        <w:t>lidsummer's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4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0"/>
          <w:w w:val="98"/>
        </w:rPr>
        <w:t>E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75"/>
        </w:rPr>
        <w:t>v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shrines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0" w:after="0" w:line="489" w:lineRule="exact"/>
        <w:ind w:left="3952" w:right="-20"/>
        <w:jc w:val="left"/>
        <w:tabs>
          <w:tab w:pos="5420" w:val="left"/>
          <w:tab w:pos="6240" w:val="left"/>
          <w:tab w:pos="1086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Arial" w:hAnsi="Arial" w:cs="Arial" w:eastAsia="Arial"/>
          <w:sz w:val="33"/>
          <w:szCs w:val="33"/>
          <w:color w:val="13130F"/>
          <w:spacing w:val="0"/>
          <w:w w:val="134"/>
          <w:position w:val="9"/>
        </w:rPr>
        <w:t>•</w:t>
      </w:r>
      <w:r>
        <w:rPr>
          <w:rFonts w:ascii="Arial" w:hAnsi="Arial" w:cs="Arial" w:eastAsia="Arial"/>
          <w:sz w:val="33"/>
          <w:szCs w:val="33"/>
          <w:color w:val="13130F"/>
          <w:spacing w:val="-118"/>
          <w:w w:val="134"/>
          <w:position w:val="9"/>
        </w:rPr>
        <w:t> </w:t>
      </w:r>
      <w:r>
        <w:rPr>
          <w:rFonts w:ascii="Arial" w:hAnsi="Arial" w:cs="Arial" w:eastAsia="Arial"/>
          <w:sz w:val="33"/>
          <w:szCs w:val="33"/>
          <w:color w:val="13130F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33"/>
          <w:szCs w:val="33"/>
          <w:color w:val="13130F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40"/>
          <w:szCs w:val="40"/>
          <w:color w:val="13130F"/>
          <w:spacing w:val="0"/>
          <w:w w:val="134"/>
          <w:position w:val="5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color w:val="13130F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13130F"/>
          <w:spacing w:val="0"/>
          <w:w w:val="100"/>
          <w:position w:val="5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Th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228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4"/>
          <w:w w:val="100"/>
          <w:position w:val="5"/>
        </w:rPr>
        <w:t>n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  <w:position w:val="5"/>
        </w:rPr>
        <w:t>d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5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4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encourage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use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4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ParK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5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9" w:after="0" w:line="208" w:lineRule="auto"/>
        <w:ind w:left="5440" w:right="2316"/>
        <w:jc w:val="left"/>
        <w:tabs>
          <w:tab w:pos="7420" w:val="left"/>
          <w:tab w:pos="154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spirit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donor.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8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4"/>
        </w:rPr>
        <w:t>tra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3"/>
          <w:w w:val="94"/>
        </w:rPr>
        <w:t>d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28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0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tional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trek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2"/>
        </w:rPr>
        <w:t>shrines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held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13130F"/>
          <w:spacing w:val="0"/>
          <w:w w:val="128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color w:val="13130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13130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story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8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teller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8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</w:sectPr>
      </w:pPr>
      <w:rPr/>
    </w:p>
    <w:p>
      <w:pPr>
        <w:spacing w:before="0" w:after="0" w:line="466" w:lineRule="exact"/>
        <w:ind w:left="5425" w:right="-1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Courier New" w:hAnsi="Courier New" w:cs="Courier New" w:eastAsia="Courier New"/>
          <w:sz w:val="47"/>
          <w:szCs w:val="47"/>
          <w:color w:val="13130F"/>
          <w:spacing w:val="0"/>
          <w:w w:val="100"/>
          <w:i/>
          <w:position w:val="3"/>
        </w:rPr>
        <w:t>be</w:t>
      </w:r>
      <w:r>
        <w:rPr>
          <w:rFonts w:ascii="Courier New" w:hAnsi="Courier New" w:cs="Courier New" w:eastAsia="Courier New"/>
          <w:sz w:val="47"/>
          <w:szCs w:val="47"/>
          <w:color w:val="13130F"/>
          <w:spacing w:val="1"/>
          <w:w w:val="100"/>
          <w:i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descendant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3"/>
          <w:position w:val="3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5"/>
          <w:w w:val="93"/>
          <w:position w:val="3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696B64"/>
          <w:spacing w:val="0"/>
          <w:w w:val="128"/>
          <w:position w:val="-1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466" w:lineRule="exact"/>
        <w:ind w:right="-20"/>
        <w:jc w:val="left"/>
        <w:tabs>
          <w:tab w:pos="94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-212"/>
          <w:w w:val="77"/>
          <w:position w:val="3"/>
        </w:rPr>
        <w:t>t</w: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83"/>
          <w:position w:val="-10"/>
        </w:rPr>
        <w:t>..</w:t>
      </w:r>
      <w:r>
        <w:rPr>
          <w:rFonts w:ascii="Arial" w:hAnsi="Arial" w:cs="Arial" w:eastAsia="Arial"/>
          <w:sz w:val="27"/>
          <w:szCs w:val="27"/>
          <w:color w:val="93958E"/>
          <w:spacing w:val="12"/>
          <w:w w:val="100"/>
          <w:position w:val="-1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34"/>
          <w:w w:val="86"/>
          <w:position w:val="3"/>
        </w:rPr>
        <w:t>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86"/>
          <w:position w:val="3"/>
        </w:rPr>
        <w:t>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9"/>
          <w:w w:val="86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donor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by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blood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9"/>
          <w:position w:val="3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8"/>
          <w:w w:val="99"/>
          <w:position w:val="3"/>
        </w:rPr>
        <w:t>r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0"/>
          <w:w w:val="59"/>
          <w:position w:val="3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-10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marria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24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65"/>
          <w:szCs w:val="65"/>
          <w:color w:val="13130F"/>
          <w:spacing w:val="36"/>
          <w:w w:val="100"/>
          <w:position w:val="-10"/>
        </w:rPr>
        <w:t>-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e.</w:t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When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10708" w:space="185"/>
            <w:col w:w="13787"/>
          </w:cols>
        </w:sectPr>
      </w:pPr>
      <w:rPr/>
    </w:p>
    <w:p>
      <w:pPr>
        <w:spacing w:before="16" w:after="0" w:line="202" w:lineRule="auto"/>
        <w:ind w:left="5440" w:right="2820" w:firstLine="-14"/>
        <w:jc w:val="left"/>
        <w:tabs>
          <w:tab w:pos="10880" w:val="left"/>
          <w:tab w:pos="120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is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6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91"/>
        </w:rPr>
        <w:t>avai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82"/>
          <w:w w:val="9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47"/>
        </w:rPr>
        <w:t>1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16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able,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55"/>
        </w:rPr>
        <w:t>1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5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37"/>
          <w:w w:val="90"/>
        </w:rPr>
        <w:t>e</w:t>
      </w:r>
      <w:r>
        <w:rPr>
          <w:rFonts w:ascii="Courier New" w:hAnsi="Courier New" w:cs="Courier New" w:eastAsia="Courier New"/>
          <w:sz w:val="48"/>
          <w:szCs w:val="48"/>
          <w:color w:val="696B64"/>
          <w:spacing w:val="33"/>
          <w:w w:val="3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9"/>
        </w:rPr>
        <w:t>ader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13"/>
          <w:w w:val="120"/>
        </w:rPr>
        <w:t>-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39"/>
        </w:rPr>
        <w:t>..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-20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5"/>
        </w:rPr>
        <w:t>story.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1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teller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0"/>
          <w:w w:val="100"/>
          <w:i/>
        </w:rPr>
        <w:t>be</w:t>
      </w:r>
      <w:r>
        <w:rPr>
          <w:rFonts w:ascii="Courier New" w:hAnsi="Courier New" w:cs="Courier New" w:eastAsia="Courier New"/>
          <w:sz w:val="45"/>
          <w:szCs w:val="45"/>
          <w:color w:val="13130F"/>
          <w:spacing w:val="39"/>
          <w:w w:val="100"/>
          <w:i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recruited</w:t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selected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by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majority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memb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2"/>
        </w:rPr>
        <w:t>rs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0" w:after="0" w:line="701" w:lineRule="exact"/>
        <w:ind w:left="5440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21"/>
        </w:rPr>
        <w:t>at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35"/>
          <w:w w:val="100"/>
          <w:position w:val="21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21"/>
        </w:rPr>
        <w:t>a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1"/>
          <w:w w:val="100"/>
          <w:position w:val="21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3"/>
          <w:position w:val="21"/>
        </w:rPr>
        <w:t>meet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197"/>
          <w:w w:val="100"/>
          <w:position w:val="21"/>
        </w:rPr>
        <w:t> </w:t>
      </w:r>
      <w:r>
        <w:rPr>
          <w:rFonts w:ascii="Arial" w:hAnsi="Arial" w:cs="Arial" w:eastAsia="Arial"/>
          <w:sz w:val="38"/>
          <w:szCs w:val="38"/>
          <w:color w:val="33342F"/>
          <w:spacing w:val="0"/>
          <w:w w:val="169"/>
          <w:position w:val="21"/>
        </w:rPr>
        <w:t>i</w:t>
      </w:r>
      <w:r>
        <w:rPr>
          <w:rFonts w:ascii="Arial" w:hAnsi="Arial" w:cs="Arial" w:eastAsia="Arial"/>
          <w:sz w:val="38"/>
          <w:szCs w:val="38"/>
          <w:color w:val="33342F"/>
          <w:spacing w:val="-95"/>
          <w:w w:val="169"/>
          <w:position w:val="21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-248"/>
          <w:w w:val="88"/>
          <w:position w:val="21"/>
        </w:rPr>
        <w:t>n</w:t>
      </w:r>
      <w:r>
        <w:rPr>
          <w:rFonts w:ascii="Times New Roman" w:hAnsi="Times New Roman" w:cs="Times New Roman" w:eastAsia="Times New Roman"/>
          <w:sz w:val="35"/>
          <w:szCs w:val="35"/>
          <w:color w:val="13130F"/>
          <w:spacing w:val="-266"/>
          <w:w w:val="200"/>
          <w:position w:val="21"/>
        </w:rPr>
        <w:t>q</w:t>
      </w:r>
      <w:r>
        <w:rPr>
          <w:rFonts w:ascii="Times New Roman" w:hAnsi="Times New Roman" w:cs="Times New Roman" w:eastAsia="Times New Roman"/>
          <w:sz w:val="65"/>
          <w:szCs w:val="65"/>
          <w:color w:val="13130F"/>
          <w:spacing w:val="0"/>
          <w:w w:val="94"/>
          <w:position w:val="0"/>
        </w:rPr>
        <w:t>-</w:t>
      </w:r>
      <w:r>
        <w:rPr>
          <w:rFonts w:ascii="Times New Roman" w:hAnsi="Times New Roman" w:cs="Times New Roman" w:eastAsia="Times New Roman"/>
          <w:sz w:val="65"/>
          <w:szCs w:val="65"/>
          <w:color w:val="13130F"/>
          <w:spacing w:val="-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13130F"/>
          <w:spacing w:val="0"/>
          <w:w w:val="200"/>
          <w:position w:val="21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38" w:after="0" w:line="216" w:lineRule="exact"/>
        <w:ind w:right="3432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21.822685pt;margin-top:16.753817pt;width:23.372957pt;height:.1pt;mso-position-horizontal-relative:page;mso-position-vertical-relative:paragraph;z-index:-1058" coordorigin="2436,335" coordsize="467,2">
            <v:shape style="position:absolute;left:2436;top:335;width:467;height:2" coordorigin="2436,335" coordsize="467,0" path="m2436,335l2904,335e" filled="f" stroked="t" strokeweight="1.416543pt" strokecolor="#D4D4CC">
              <v:path arrowok="t"/>
            </v:shape>
          </v:group>
          <w10:wrap type="none"/>
        </w:pict>
      </w:r>
      <w:r>
        <w:rPr/>
        <w:pict>
          <v:group style="position:absolute;margin-left:212.48143pt;margin-top:13.893836pt;width:33.997028pt;height:.1pt;mso-position-horizontal-relative:page;mso-position-vertical-relative:paragraph;z-index:-1057" coordorigin="4250,278" coordsize="680,2">
            <v:shape style="position:absolute;left:4250;top:278;width:680;height:2" coordorigin="4250,278" coordsize="680,0" path="m4250,278l4930,278e" filled="f" stroked="t" strokeweight="2.124814pt" strokecolor="#D8D4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93958E"/>
          <w:spacing w:val="0"/>
          <w:w w:val="89"/>
          <w:position w:val="-2"/>
        </w:rPr>
        <w:t>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4680" w:h="31660"/>
          <w:pgMar w:top="340" w:bottom="28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1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35"/>
          <w:szCs w:val="35"/>
          <w:color w:val="C1C3BC"/>
          <w:spacing w:val="0"/>
          <w:w w:val="80"/>
          <w:position w:val="-2"/>
        </w:rPr>
        <w:t>.</w:t>
      </w:r>
      <w:r>
        <w:rPr>
          <w:rFonts w:ascii="Arial" w:hAnsi="Arial" w:cs="Arial" w:eastAsia="Arial"/>
          <w:sz w:val="35"/>
          <w:szCs w:val="35"/>
          <w:color w:val="C1C3BC"/>
          <w:spacing w:val="71"/>
          <w:w w:val="8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7C7E77"/>
          <w:spacing w:val="0"/>
          <w:w w:val="125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7C7E77"/>
          <w:spacing w:val="10"/>
          <w:w w:val="125"/>
          <w:position w:val="-2"/>
        </w:rPr>
        <w:t>.</w:t>
      </w:r>
      <w:r>
        <w:rPr>
          <w:rFonts w:ascii="Arial" w:hAnsi="Arial" w:cs="Arial" w:eastAsia="Arial"/>
          <w:sz w:val="20"/>
          <w:szCs w:val="20"/>
          <w:color w:val="54564F"/>
          <w:spacing w:val="0"/>
          <w:w w:val="141"/>
          <w:position w:val="-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right="40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AEAFA8"/>
          <w:spacing w:val="0"/>
          <w:w w:val="201"/>
          <w:position w:val="1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7"/>
          <w:szCs w:val="37"/>
          <w:color w:val="7C7E77"/>
          <w:spacing w:val="-145"/>
          <w:w w:val="163"/>
        </w:rPr>
        <w:t>-</w:t>
      </w:r>
      <w:r>
        <w:rPr>
          <w:rFonts w:ascii="Arial" w:hAnsi="Arial" w:cs="Arial" w:eastAsia="Arial"/>
          <w:sz w:val="26"/>
          <w:szCs w:val="26"/>
          <w:color w:val="C1C3BC"/>
          <w:spacing w:val="0"/>
          <w:w w:val="162"/>
          <w:position w:val="16"/>
        </w:rPr>
        <w:t>.</w:t>
      </w:r>
      <w:r>
        <w:rPr>
          <w:rFonts w:ascii="Arial" w:hAnsi="Arial" w:cs="Arial" w:eastAsia="Arial"/>
          <w:sz w:val="26"/>
          <w:szCs w:val="26"/>
          <w:color w:val="C1C3BC"/>
          <w:spacing w:val="-17"/>
          <w:w w:val="100"/>
          <w:position w:val="16"/>
        </w:rPr>
        <w:t> </w:t>
      </w:r>
      <w:r>
        <w:rPr>
          <w:rFonts w:ascii="Arial" w:hAnsi="Arial" w:cs="Arial" w:eastAsia="Arial"/>
          <w:sz w:val="37"/>
          <w:szCs w:val="37"/>
          <w:color w:val="7C7E77"/>
          <w:spacing w:val="0"/>
          <w:w w:val="162"/>
          <w:position w:val="0"/>
        </w:rPr>
        <w:t>·</w:t>
      </w:r>
      <w:r>
        <w:rPr>
          <w:rFonts w:ascii="Arial" w:hAnsi="Arial" w:cs="Arial" w:eastAsia="Arial"/>
          <w:sz w:val="37"/>
          <w:szCs w:val="37"/>
          <w:color w:val="7C7E77"/>
          <w:spacing w:val="-61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696B64"/>
          <w:spacing w:val="0"/>
          <w:w w:val="100"/>
          <w:position w:val="0"/>
        </w:rPr>
        <w:t>-··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446" w:lineRule="exact"/>
        <w:ind w:left="14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71"/>
        </w:rPr>
        <w:t>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7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28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5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ming,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presentation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23" w:after="0" w:line="167" w:lineRule="auto"/>
        <w:ind w:left="14" w:right="1249" w:firstLine="-14"/>
        <w:jc w:val="left"/>
        <w:tabs>
          <w:tab w:pos="4600" w:val="left"/>
          <w:tab w:pos="10000" w:val="left"/>
          <w:tab w:pos="12360" w:val="left"/>
          <w:tab w:pos="14680" w:val="left"/>
          <w:tab w:pos="16980" w:val="left"/>
          <w:tab w:pos="17420" w:val="left"/>
        </w:tabs>
        <w:rPr>
          <w:rFonts w:ascii="Arial" w:hAnsi="Arial" w:cs="Arial" w:eastAsia="Arial"/>
          <w:sz w:val="40"/>
          <w:szCs w:val="4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964355pt;margin-top:24.03694pt;width:2.691864pt;height:6.911075pt;mso-position-horizontal-relative:page;mso-position-vertical-relative:paragraph;z-index:-1053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AEAFA8"/>
                      <w:spacing w:val="0"/>
                      <w:w w:val="201"/>
                    </w:rPr>
                    <w:t>'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13130F"/>
          <w:w w:val="43"/>
        </w:rPr>
        <w:t>t-li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6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2"/>
        </w:rPr>
        <w:t>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50"/>
          <w:w w:val="102"/>
        </w:rPr>
        <w:t>s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57"/>
          <w:w w:val="5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</w:rPr>
        <w:t>umme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65"/>
          <w:w w:val="98"/>
        </w:rPr>
        <w:t>r</w:t>
      </w:r>
      <w:r>
        <w:rPr>
          <w:rFonts w:ascii="Arial" w:hAnsi="Arial" w:cs="Arial" w:eastAsia="Arial"/>
          <w:sz w:val="47"/>
          <w:szCs w:val="47"/>
          <w:color w:val="42443D"/>
          <w:spacing w:val="-5"/>
          <w:w w:val="56"/>
          <w:position w:val="-26"/>
        </w:rPr>
        <w:t>.</w:t>
      </w:r>
      <w:r>
        <w:rPr>
          <w:rFonts w:ascii="Arial" w:hAnsi="Arial" w:cs="Arial" w:eastAsia="Arial"/>
          <w:sz w:val="47"/>
          <w:szCs w:val="47"/>
          <w:color w:val="42443D"/>
          <w:spacing w:val="9"/>
          <w:w w:val="56"/>
          <w:emboss/>
          <w:position w:val="-26"/>
        </w:rPr>
        <w:t>.</w:t>
      </w:r>
      <w:r>
        <w:rPr>
          <w:rFonts w:ascii="Arial" w:hAnsi="Arial" w:cs="Arial" w:eastAsia="Arial"/>
          <w:sz w:val="47"/>
          <w:szCs w:val="47"/>
          <w:color w:val="42443D"/>
          <w:spacing w:val="9"/>
          <w:w w:val="56"/>
          <w:emboss/>
          <w:position w:val="-26"/>
        </w:rPr>
      </w:r>
      <w:r>
        <w:rPr>
          <w:rFonts w:ascii="Arial" w:hAnsi="Arial" w:cs="Arial" w:eastAsia="Arial"/>
          <w:sz w:val="47"/>
          <w:szCs w:val="47"/>
          <w:color w:val="42443D"/>
          <w:spacing w:val="9"/>
          <w:w w:val="56"/>
          <w:position w:val="-26"/>
        </w:rPr>
      </w:r>
      <w:r>
        <w:rPr>
          <w:rFonts w:ascii="Arial" w:hAnsi="Arial" w:cs="Arial" w:eastAsia="Arial"/>
          <w:sz w:val="47"/>
          <w:szCs w:val="47"/>
          <w:color w:val="42443D"/>
          <w:spacing w:val="9"/>
          <w:w w:val="56"/>
          <w:position w:val="-26"/>
        </w:rPr>
      </w:r>
      <w:r>
        <w:rPr>
          <w:rFonts w:ascii="Courier New" w:hAnsi="Courier New" w:cs="Courier New" w:eastAsia="Courier New"/>
          <w:sz w:val="48"/>
          <w:szCs w:val="48"/>
          <w:color w:val="33342F"/>
          <w:spacing w:val="11"/>
          <w:w w:val="204"/>
          <w:position w:val="0"/>
        </w:rPr>
        <w:t>'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19"/>
          <w:position w:val="0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5"/>
          <w:position w:val="0"/>
        </w:rPr>
        <w:t>Eve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88"/>
          <w:position w:val="0"/>
        </w:rPr>
        <w:t>eel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6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  <w:position w:val="0"/>
        </w:rPr>
        <w:t>ebrat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ion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have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vote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3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3"/>
          <w:w w:val="93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-179"/>
          <w:w w:val="59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0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6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20"/>
          <w:position w:val="0"/>
        </w:rPr>
        <w:t>·.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4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39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1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86"/>
          <w:w w:val="39"/>
          <w:position w:val="0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56"/>
          <w:w w:val="79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-197"/>
          <w:w w:val="118"/>
          <w:position w:val="0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24"/>
          <w:position w:val="0"/>
        </w:rPr>
        <w:t>...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24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majorit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6"/>
          <w:w w:val="100"/>
          <w:position w:val="0"/>
        </w:rPr>
        <w:t>y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0"/>
          <w:w w:val="39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-7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0"/>
        </w:rPr>
        <w:t>members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6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at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  <w:position w:val="0"/>
        </w:rPr>
        <w:t>sched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5"/>
          <w:w w:val="98"/>
          <w:position w:val="0"/>
        </w:rPr>
        <w:t>u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47"/>
          <w:position w:val="0"/>
        </w:rPr>
        <w:t>1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73"/>
          <w:w w:val="100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0"/>
        </w:rPr>
        <w:t>ed</w:t>
      </w:r>
      <w:r>
        <w:rPr>
          <w:rFonts w:ascii="Arial" w:hAnsi="Arial" w:cs="Arial" w:eastAsia="Arial"/>
          <w:sz w:val="40"/>
          <w:szCs w:val="40"/>
          <w:color w:val="13130F"/>
          <w:spacing w:val="-27"/>
          <w:w w:val="100"/>
          <w:i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0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meeting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7"/>
          <w:position w:val="0"/>
        </w:rPr>
        <w:t>tried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90"/>
          <w:w w:val="97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696B64"/>
          <w:spacing w:val="-114"/>
          <w:w w:val="49"/>
          <w:position w:val="0"/>
        </w:rPr>
        <w:t>_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9"/>
          <w:position w:val="0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22"/>
          <w:i/>
          <w:position w:val="0"/>
        </w:rPr>
        <w:t>one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40"/>
          <w:szCs w:val="40"/>
          <w:color w:val="93958E"/>
          <w:spacing w:val="0"/>
          <w:w w:val="78"/>
          <w:position w:val="0"/>
        </w:rPr>
        <w:t>-·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91" w:lineRule="exact"/>
        <w:ind w:left="28" w:right="-20"/>
        <w:jc w:val="left"/>
        <w:tabs>
          <w:tab w:pos="1460" w:val="left"/>
          <w:tab w:pos="3480" w:val="left"/>
          <w:tab w:pos="8620" w:val="left"/>
          <w:tab w:pos="12020" w:val="left"/>
          <w:tab w:pos="17620" w:val="left"/>
          <w:tab w:pos="18020" w:val="left"/>
        </w:tabs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346222pt;margin-top:19.526226pt;width:5.896253pt;height:13.82215pt;mso-position-horizontal-relative:page;mso-position-vertical-relative:paragraph;z-index:-1052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color w:val="54564F"/>
                      <w:spacing w:val="0"/>
                      <w:w w:val="157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43"/>
          <w:position w:val="-10"/>
        </w:rPr>
        <w:t>year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43"/>
          <w:position w:val="-10"/>
        </w:rPr>
        <w:t>before</w:t>
      </w:r>
      <w:r>
        <w:rPr>
          <w:rFonts w:ascii="Arial" w:hAnsi="Arial" w:cs="Arial" w:eastAsia="Arial"/>
          <w:sz w:val="40"/>
          <w:szCs w:val="40"/>
          <w:color w:val="13130F"/>
          <w:spacing w:val="-91"/>
          <w:w w:val="143"/>
          <w:position w:val="-1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10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0"/>
        </w:rPr>
        <w:t>being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-1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31"/>
          <w:position w:val="-10"/>
        </w:rPr>
        <w:t>permanen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31"/>
          <w:position w:val="-10"/>
        </w:rPr>
        <w:t>t</w:t>
      </w:r>
      <w:r>
        <w:rPr>
          <w:rFonts w:ascii="Arial" w:hAnsi="Arial" w:cs="Arial" w:eastAsia="Arial"/>
          <w:sz w:val="40"/>
          <w:szCs w:val="40"/>
          <w:color w:val="13130F"/>
          <w:spacing w:val="-51"/>
          <w:w w:val="131"/>
          <w:position w:val="-10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80"/>
          <w:position w:val="-10"/>
        </w:rPr>
        <w:t>1</w:t>
      </w:r>
      <w:r>
        <w:rPr>
          <w:rFonts w:ascii="Arial" w:hAnsi="Arial" w:cs="Arial" w:eastAsia="Arial"/>
          <w:sz w:val="40"/>
          <w:szCs w:val="40"/>
          <w:color w:val="13130F"/>
          <w:spacing w:val="1"/>
          <w:w w:val="80"/>
          <w:position w:val="-10"/>
        </w:rPr>
        <w:t> </w:t>
      </w:r>
      <w:r>
        <w:rPr>
          <w:rFonts w:ascii="Arial" w:hAnsi="Arial" w:cs="Arial" w:eastAsia="Arial"/>
          <w:sz w:val="35"/>
          <w:szCs w:val="35"/>
          <w:color w:val="23231F"/>
          <w:spacing w:val="0"/>
          <w:w w:val="100"/>
          <w:i/>
          <w:position w:val="-10"/>
        </w:rPr>
        <w:t>y</w:t>
      </w:r>
      <w:r>
        <w:rPr>
          <w:rFonts w:ascii="Arial" w:hAnsi="Arial" w:cs="Arial" w:eastAsia="Arial"/>
          <w:sz w:val="35"/>
          <w:szCs w:val="35"/>
          <w:color w:val="23231F"/>
          <w:spacing w:val="-57"/>
          <w:w w:val="100"/>
          <w:i/>
          <w:position w:val="-10"/>
        </w:rPr>
        <w:t> </w:t>
      </w:r>
      <w:r>
        <w:rPr>
          <w:rFonts w:ascii="Arial" w:hAnsi="Arial" w:cs="Arial" w:eastAsia="Arial"/>
          <w:sz w:val="35"/>
          <w:szCs w:val="35"/>
          <w:color w:val="23231F"/>
          <w:spacing w:val="0"/>
          <w:w w:val="100"/>
          <w:i/>
          <w:position w:val="-10"/>
        </w:rPr>
        <w:tab/>
      </w:r>
      <w:r>
        <w:rPr>
          <w:rFonts w:ascii="Arial" w:hAnsi="Arial" w:cs="Arial" w:eastAsia="Arial"/>
          <w:sz w:val="35"/>
          <w:szCs w:val="35"/>
          <w:color w:val="23231F"/>
          <w:spacing w:val="0"/>
          <w:w w:val="100"/>
          <w:i/>
          <w:position w:val="-10"/>
        </w:rPr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36"/>
          <w:position w:val="-10"/>
        </w:rPr>
        <w:t>adhered</w:t>
      </w:r>
      <w:r>
        <w:rPr>
          <w:rFonts w:ascii="Arial" w:hAnsi="Arial" w:cs="Arial" w:eastAsia="Arial"/>
          <w:sz w:val="40"/>
          <w:szCs w:val="40"/>
          <w:color w:val="13130F"/>
          <w:spacing w:val="-47"/>
          <w:w w:val="100"/>
          <w:position w:val="-10"/>
        </w:rPr>
        <w:t> </w:t>
      </w:r>
      <w:r>
        <w:rPr>
          <w:rFonts w:ascii="Arial" w:hAnsi="Arial" w:cs="Arial" w:eastAsia="Arial"/>
          <w:sz w:val="40"/>
          <w:szCs w:val="40"/>
          <w:color w:val="696B64"/>
          <w:spacing w:val="0"/>
          <w:w w:val="71"/>
          <w:position w:val="-10"/>
        </w:rPr>
        <w:t>·</w:t>
      </w:r>
      <w:r>
        <w:rPr>
          <w:rFonts w:ascii="Arial" w:hAnsi="Arial" w:cs="Arial" w:eastAsia="Arial"/>
          <w:sz w:val="40"/>
          <w:szCs w:val="40"/>
          <w:color w:val="696B64"/>
          <w:spacing w:val="13"/>
          <w:w w:val="71"/>
          <w:position w:val="-1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93958E"/>
          <w:spacing w:val="0"/>
          <w:w w:val="54"/>
          <w:position w:val="-10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93958E"/>
          <w:spacing w:val="-7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36"/>
          <w:position w:val="-1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36"/>
          <w:position w:val="-1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73"/>
          <w:w w:val="136"/>
          <w:position w:val="-1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90"/>
          <w:position w:val="-10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48"/>
          <w:szCs w:val="48"/>
          <w:color w:val="7C7E77"/>
          <w:spacing w:val="0"/>
          <w:w w:val="71"/>
          <w:position w:val="-10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7C7E77"/>
          <w:spacing w:val="-72"/>
          <w:w w:val="71"/>
          <w:position w:val="-1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7C7E77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7C7E77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71"/>
          <w:position w:val="-16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100"/>
          <w:position w:val="-16"/>
        </w:rPr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21"/>
          <w:position w:val="-16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3" w:equalWidth="0">
            <w:col w:w="2856" w:space="619"/>
            <w:col w:w="655" w:space="1267"/>
            <w:col w:w="19283"/>
          </w:cols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C7E77"/>
          <w:spacing w:val="0"/>
          <w:w w:val="68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401" w:lineRule="exact"/>
        <w:ind w:right="-9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5"/>
          <w:szCs w:val="35"/>
          <w:color w:val="42443D"/>
          <w:w w:val="161"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42443D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4564F"/>
          <w:spacing w:val="0"/>
          <w:w w:val="141"/>
          <w:position w:val="6"/>
        </w:rPr>
        <w:t>.</w:t>
      </w:r>
      <w:r>
        <w:rPr>
          <w:rFonts w:ascii="Arial" w:hAnsi="Arial" w:cs="Arial" w:eastAsia="Arial"/>
          <w:sz w:val="20"/>
          <w:szCs w:val="20"/>
          <w:color w:val="54564F"/>
          <w:spacing w:val="28"/>
          <w:w w:val="141"/>
          <w:position w:val="6"/>
        </w:rPr>
        <w:t> </w:t>
      </w:r>
      <w:r>
        <w:rPr>
          <w:rFonts w:ascii="Arial" w:hAnsi="Arial" w:cs="Arial" w:eastAsia="Arial"/>
          <w:sz w:val="21"/>
          <w:szCs w:val="21"/>
          <w:color w:val="7C7E77"/>
          <w:spacing w:val="-44"/>
          <w:w w:val="269"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AEAFA8"/>
          <w:spacing w:val="0"/>
          <w:w w:val="201"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right="-50"/>
        <w:jc w:val="left"/>
        <w:tabs>
          <w:tab w:pos="900" w:val="left"/>
        </w:tabs>
        <w:rPr>
          <w:rFonts w:ascii="Arial" w:hAnsi="Arial" w:cs="Arial" w:eastAsia="Arial"/>
          <w:sz w:val="32"/>
          <w:szCs w:val="32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93958E"/>
          <w:spacing w:val="0"/>
          <w:w w:val="256"/>
        </w:rPr>
        <w:t>'</w:t>
      </w:r>
      <w:r>
        <w:rPr>
          <w:rFonts w:ascii="Arial" w:hAnsi="Arial" w:cs="Arial" w:eastAsia="Arial"/>
          <w:sz w:val="11"/>
          <w:szCs w:val="11"/>
          <w:color w:val="93958E"/>
          <w:spacing w:val="38"/>
          <w:w w:val="256"/>
        </w:rPr>
        <w:t> </w:t>
      </w:r>
      <w:r>
        <w:rPr>
          <w:rFonts w:ascii="Arial" w:hAnsi="Arial" w:cs="Arial" w:eastAsia="Arial"/>
          <w:sz w:val="20"/>
          <w:szCs w:val="20"/>
          <w:color w:val="93958E"/>
          <w:spacing w:val="0"/>
          <w:w w:val="157"/>
        </w:rPr>
        <w:t>.</w:t>
      </w:r>
      <w:r>
        <w:rPr>
          <w:rFonts w:ascii="Arial" w:hAnsi="Arial" w:cs="Arial" w:eastAsia="Arial"/>
          <w:sz w:val="20"/>
          <w:szCs w:val="20"/>
          <w:color w:val="93958E"/>
          <w:spacing w:val="-9"/>
          <w:w w:val="157"/>
        </w:rPr>
        <w:t> </w:t>
      </w:r>
      <w:r>
        <w:rPr>
          <w:rFonts w:ascii="Arial" w:hAnsi="Arial" w:cs="Arial" w:eastAsia="Arial"/>
          <w:sz w:val="19"/>
          <w:szCs w:val="19"/>
          <w:color w:val="696B64"/>
          <w:spacing w:val="0"/>
          <w:w w:val="157"/>
        </w:rPr>
        <w:t>'</w:t>
      </w:r>
      <w:r>
        <w:rPr>
          <w:rFonts w:ascii="Arial" w:hAnsi="Arial" w:cs="Arial" w:eastAsia="Arial"/>
          <w:sz w:val="19"/>
          <w:szCs w:val="19"/>
          <w:color w:val="696B64"/>
          <w:spacing w:val="-8"/>
          <w:w w:val="15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C7E77"/>
          <w:spacing w:val="0"/>
          <w:w w:val="157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color w:val="7C7E77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C7E77"/>
          <w:spacing w:val="21"/>
          <w:w w:val="157"/>
        </w:rPr>
        <w:t> </w:t>
      </w:r>
      <w:r>
        <w:rPr>
          <w:rFonts w:ascii="Arial" w:hAnsi="Arial" w:cs="Arial" w:eastAsia="Arial"/>
          <w:sz w:val="35"/>
          <w:szCs w:val="35"/>
          <w:color w:val="7C7E77"/>
          <w:spacing w:val="0"/>
          <w:w w:val="80"/>
        </w:rPr>
        <w:t>.</w:t>
      </w:r>
      <w:r>
        <w:rPr>
          <w:rFonts w:ascii="Arial" w:hAnsi="Arial" w:cs="Arial" w:eastAsia="Arial"/>
          <w:sz w:val="35"/>
          <w:szCs w:val="35"/>
          <w:color w:val="7C7E77"/>
          <w:spacing w:val="0"/>
          <w:w w:val="100"/>
        </w:rPr>
        <w:tab/>
      </w:r>
      <w:r>
        <w:rPr>
          <w:rFonts w:ascii="Arial" w:hAnsi="Arial" w:cs="Arial" w:eastAsia="Arial"/>
          <w:sz w:val="35"/>
          <w:szCs w:val="35"/>
          <w:color w:val="7C7E77"/>
          <w:spacing w:val="0"/>
          <w:w w:val="100"/>
        </w:rPr>
      </w:r>
      <w:r>
        <w:rPr>
          <w:rFonts w:ascii="Arial" w:hAnsi="Arial" w:cs="Arial" w:eastAsia="Arial"/>
          <w:sz w:val="32"/>
          <w:szCs w:val="32"/>
          <w:color w:val="696B64"/>
          <w:spacing w:val="0"/>
          <w:w w:val="132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509" w:lineRule="exact"/>
        <w:ind w:right="-111"/>
        <w:jc w:val="left"/>
        <w:rPr>
          <w:rFonts w:ascii="Times New Roman" w:hAnsi="Times New Roman" w:cs="Times New Roman" w:eastAsia="Times New Roman"/>
          <w:sz w:val="46"/>
          <w:szCs w:val="4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13130F"/>
          <w:spacing w:val="0"/>
          <w:w w:val="74"/>
        </w:rPr>
        <w:t>"</w:t>
      </w:r>
      <w:r>
        <w:rPr>
          <w:rFonts w:ascii="Arial" w:hAnsi="Arial" w:cs="Arial" w:eastAsia="Arial"/>
          <w:sz w:val="36"/>
          <w:szCs w:val="36"/>
          <w:color w:val="13130F"/>
          <w:spacing w:val="1"/>
          <w:w w:val="74"/>
        </w:rPr>
        <w:t> </w:t>
      </w:r>
      <w:r>
        <w:rPr>
          <w:rFonts w:ascii="Arial" w:hAnsi="Arial" w:cs="Arial" w:eastAsia="Arial"/>
          <w:sz w:val="27"/>
          <w:szCs w:val="27"/>
          <w:color w:val="C1C3BC"/>
          <w:spacing w:val="-90"/>
          <w:w w:val="157"/>
          <w:position w:val="16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696B64"/>
          <w:spacing w:val="0"/>
          <w:w w:val="97"/>
          <w:position w:val="0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430" w:lineRule="exact"/>
        <w:ind w:right="-113"/>
        <w:jc w:val="left"/>
        <w:tabs>
          <w:tab w:pos="6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42443D"/>
          <w:spacing w:val="-101"/>
          <w:w w:val="226"/>
          <w:position w:val="10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33342F"/>
          <w:spacing w:val="-52"/>
          <w:w w:val="60"/>
          <w:position w:val="-9"/>
        </w:rPr>
        <w:t>-</w:t>
      </w:r>
      <w:r>
        <w:rPr>
          <w:rFonts w:ascii="Arial" w:hAnsi="Arial" w:cs="Arial" w:eastAsia="Arial"/>
          <w:sz w:val="25"/>
          <w:szCs w:val="25"/>
          <w:color w:val="13130F"/>
          <w:spacing w:val="0"/>
          <w:w w:val="112"/>
          <w:position w:val="10"/>
        </w:rPr>
        <w:t>.</w:t>
      </w:r>
      <w:r>
        <w:rPr>
          <w:rFonts w:ascii="Arial" w:hAnsi="Arial" w:cs="Arial" w:eastAsia="Arial"/>
          <w:sz w:val="25"/>
          <w:szCs w:val="25"/>
          <w:color w:val="13130F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5"/>
          <w:szCs w:val="25"/>
          <w:color w:val="13130F"/>
          <w:spacing w:val="0"/>
          <w:w w:val="100"/>
          <w:position w:val="10"/>
        </w:rPr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62"/>
          <w:position w:val="10"/>
        </w:rPr>
        <w:t>.</w:t>
      </w:r>
      <w:r>
        <w:rPr>
          <w:rFonts w:ascii="Arial" w:hAnsi="Arial" w:cs="Arial" w:eastAsia="Arial"/>
          <w:sz w:val="20"/>
          <w:szCs w:val="20"/>
          <w:color w:val="696B64"/>
          <w:spacing w:val="18"/>
          <w:w w:val="162"/>
          <w:position w:val="10"/>
        </w:rPr>
        <w:t> </w:t>
      </w:r>
      <w:r>
        <w:rPr>
          <w:rFonts w:ascii="Arial" w:hAnsi="Arial" w:cs="Arial" w:eastAsia="Arial"/>
          <w:sz w:val="26"/>
          <w:szCs w:val="26"/>
          <w:color w:val="696B64"/>
          <w:spacing w:val="0"/>
          <w:w w:val="162"/>
          <w:position w:val="10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60" w:val="left"/>
          <w:tab w:pos="860" w:val="left"/>
          <w:tab w:pos="3320" w:val="left"/>
          <w:tab w:pos="4880" w:val="left"/>
          <w:tab w:pos="5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3"/>
          <w:szCs w:val="3"/>
          <w:color w:val="7C7E77"/>
          <w:spacing w:val="0"/>
          <w:w w:val="585"/>
          <w:position w:val="3"/>
        </w:rPr>
        <w:t>'</w:t>
      </w:r>
      <w:r>
        <w:rPr>
          <w:rFonts w:ascii="Arial" w:hAnsi="Arial" w:cs="Arial" w:eastAsia="Arial"/>
          <w:sz w:val="3"/>
          <w:szCs w:val="3"/>
          <w:color w:val="7C7E77"/>
          <w:spacing w:val="0"/>
          <w:w w:val="585"/>
          <w:position w:val="3"/>
        </w:rPr>
        <w:t> </w:t>
      </w:r>
      <w:r>
        <w:rPr>
          <w:rFonts w:ascii="Arial" w:hAnsi="Arial" w:cs="Arial" w:eastAsia="Arial"/>
          <w:sz w:val="3"/>
          <w:szCs w:val="3"/>
          <w:color w:val="7C7E77"/>
          <w:spacing w:val="48"/>
          <w:w w:val="585"/>
          <w:position w:val="3"/>
        </w:rPr>
        <w:t> </w:t>
      </w:r>
      <w:r>
        <w:rPr>
          <w:rFonts w:ascii="Arial" w:hAnsi="Arial" w:cs="Arial" w:eastAsia="Arial"/>
          <w:sz w:val="3"/>
          <w:szCs w:val="3"/>
          <w:color w:val="93958E"/>
          <w:spacing w:val="0"/>
          <w:w w:val="585"/>
          <w:position w:val="3"/>
        </w:rPr>
        <w:t>•</w:t>
      </w:r>
      <w:r>
        <w:rPr>
          <w:rFonts w:ascii="Arial" w:hAnsi="Arial" w:cs="Arial" w:eastAsia="Arial"/>
          <w:sz w:val="3"/>
          <w:szCs w:val="3"/>
          <w:color w:val="93958E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3"/>
          <w:szCs w:val="3"/>
          <w:color w:val="93958E"/>
          <w:spacing w:val="0"/>
          <w:w w:val="100"/>
          <w:position w:val="3"/>
        </w:rPr>
      </w:r>
      <w:r>
        <w:rPr>
          <w:rFonts w:ascii="Arial" w:hAnsi="Arial" w:cs="Arial" w:eastAsia="Arial"/>
          <w:sz w:val="3"/>
          <w:szCs w:val="3"/>
          <w:color w:val="54564F"/>
          <w:spacing w:val="0"/>
          <w:w w:val="313"/>
          <w:position w:val="3"/>
        </w:rPr>
        <w:t>&amp;</w:t>
      </w:r>
      <w:r>
        <w:rPr>
          <w:rFonts w:ascii="Arial" w:hAnsi="Arial" w:cs="Arial" w:eastAsia="Arial"/>
          <w:sz w:val="3"/>
          <w:szCs w:val="3"/>
          <w:color w:val="54564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3"/>
          <w:szCs w:val="3"/>
          <w:color w:val="54564F"/>
          <w:spacing w:val="0"/>
          <w:w w:val="100"/>
          <w:position w:val="3"/>
        </w:rPr>
      </w:r>
      <w:r>
        <w:rPr>
          <w:rFonts w:ascii="Arial" w:hAnsi="Arial" w:cs="Arial" w:eastAsia="Arial"/>
          <w:sz w:val="3"/>
          <w:szCs w:val="3"/>
          <w:color w:val="13130F"/>
          <w:spacing w:val="0"/>
          <w:w w:val="600"/>
          <w:position w:val="3"/>
        </w:rPr>
        <w:t>-</w:t>
      </w:r>
      <w:r>
        <w:rPr>
          <w:rFonts w:ascii="Arial" w:hAnsi="Arial" w:cs="Arial" w:eastAsia="Arial"/>
          <w:sz w:val="3"/>
          <w:szCs w:val="3"/>
          <w:color w:val="13130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3"/>
          <w:szCs w:val="3"/>
          <w:color w:val="13130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0"/>
          <w:w w:val="207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-12"/>
          <w:w w:val="2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3958E"/>
          <w:spacing w:val="0"/>
          <w:w w:val="138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3958E"/>
          <w:spacing w:val="0"/>
          <w:w w:val="13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3958E"/>
          <w:spacing w:val="29"/>
          <w:w w:val="13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0"/>
          <w:w w:val="138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38"/>
          <w:w w:val="13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E77"/>
          <w:spacing w:val="0"/>
          <w:w w:val="100"/>
          <w:position w:val="0"/>
        </w:rPr>
        <w:t>.J</w:t>
      </w:r>
      <w:r>
        <w:rPr>
          <w:rFonts w:ascii="Times New Roman" w:hAnsi="Times New Roman" w:cs="Times New Roman" w:eastAsia="Times New Roman"/>
          <w:sz w:val="19"/>
          <w:szCs w:val="19"/>
          <w:color w:val="7C7E77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3D"/>
          <w:spacing w:val="0"/>
          <w:w w:val="187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2443D"/>
          <w:spacing w:val="-3"/>
          <w:w w:val="187"/>
          <w:position w:val="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93958E"/>
          <w:spacing w:val="0"/>
          <w:w w:val="138"/>
          <w:position w:val="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93958E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AEAFA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2443D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2443D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2443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93958E"/>
          <w:spacing w:val="0"/>
          <w:w w:val="138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6" w:equalWidth="0">
            <w:col w:w="2482" w:space="110"/>
            <w:col w:w="685" w:space="2361"/>
            <w:col w:w="1068" w:space="3196"/>
            <w:col w:w="376" w:space="141"/>
            <w:col w:w="947" w:space="817"/>
            <w:col w:w="124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4" w:lineRule="exact"/>
        <w:ind w:right="-20"/>
        <w:jc w:val="right"/>
        <w:rPr>
          <w:rFonts w:ascii="Times New Roman" w:hAnsi="Times New Roman" w:cs="Times New Roman" w:eastAsia="Times New Roman"/>
          <w:sz w:val="46"/>
          <w:szCs w:val="4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7.127258pt;margin-top:-17.818012pt;width:3.94259pt;height:15.640854pt;mso-position-horizontal-relative:page;mso-position-vertical-relative:paragraph;z-index:-1051" type="#_x0000_t202" filled="f" stroked="f">
            <v:textbox inset="0,0,0,0">
              <w:txbxContent>
                <w:p>
                  <w:pPr>
                    <w:spacing w:before="0" w:after="0" w:line="313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93958E"/>
                      <w:spacing w:val="0"/>
                      <w:w w:val="100"/>
                    </w:rPr>
                    <w:t>·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5.344971pt;margin-top:-17.818012pt;width:4.435121pt;height:15.640854pt;mso-position-horizontal-relative:page;mso-position-vertical-relative:paragraph;z-index:-1042" type="#_x0000_t202" filled="f" stroked="f">
            <v:textbox inset="0,0,0,0">
              <w:txbxContent>
                <w:p>
                  <w:pPr>
                    <w:spacing w:before="0" w:after="0" w:line="313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13130F"/>
                      <w:spacing w:val="0"/>
                      <w:w w:val="51"/>
                    </w:rPr>
                    <w:t>1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color w:val="696B64"/>
          <w:spacing w:val="-63"/>
          <w:w w:val="183"/>
          <w:position w:val="1"/>
        </w:rPr>
        <w:t>,</w:t>
      </w:r>
      <w:r>
        <w:rPr>
          <w:rFonts w:ascii="Arial" w:hAnsi="Arial" w:cs="Arial" w:eastAsia="Arial"/>
          <w:sz w:val="35"/>
          <w:szCs w:val="35"/>
          <w:color w:val="AEAFA8"/>
          <w:spacing w:val="-76"/>
          <w:w w:val="121"/>
          <w:position w:val="-23"/>
        </w:rPr>
        <w:t>.</w:t>
      </w:r>
      <w:r>
        <w:rPr>
          <w:rFonts w:ascii="Arial" w:hAnsi="Arial" w:cs="Arial" w:eastAsia="Arial"/>
          <w:sz w:val="32"/>
          <w:szCs w:val="32"/>
          <w:color w:val="54564F"/>
          <w:spacing w:val="-76"/>
          <w:w w:val="132"/>
          <w:position w:val="-10"/>
        </w:rPr>
      </w:r>
      <w:r>
        <w:rPr>
          <w:rFonts w:ascii="Arial" w:hAnsi="Arial" w:cs="Arial" w:eastAsia="Arial"/>
          <w:sz w:val="32"/>
          <w:szCs w:val="32"/>
          <w:color w:val="54564F"/>
          <w:spacing w:val="-63"/>
          <w:w w:val="132"/>
          <w:shadow/>
          <w:position w:val="-10"/>
        </w:rPr>
        <w:t>.</w:t>
      </w:r>
      <w:r>
        <w:rPr>
          <w:rFonts w:ascii="Arial" w:hAnsi="Arial" w:cs="Arial" w:eastAsia="Arial"/>
          <w:sz w:val="32"/>
          <w:szCs w:val="32"/>
          <w:color w:val="54564F"/>
          <w:spacing w:val="-63"/>
          <w:w w:val="132"/>
          <w:shadow/>
          <w:position w:val="-10"/>
        </w:rPr>
      </w:r>
      <w:r>
        <w:rPr>
          <w:rFonts w:ascii="Arial" w:hAnsi="Arial" w:cs="Arial" w:eastAsia="Arial"/>
          <w:sz w:val="32"/>
          <w:szCs w:val="32"/>
          <w:color w:val="54564F"/>
          <w:spacing w:val="-63"/>
          <w:w w:val="132"/>
          <w:position w:val="-10"/>
        </w:rPr>
      </w:r>
      <w:r>
        <w:rPr>
          <w:rFonts w:ascii="Arial" w:hAnsi="Arial" w:cs="Arial" w:eastAsia="Arial"/>
          <w:sz w:val="32"/>
          <w:szCs w:val="32"/>
          <w:color w:val="54564F"/>
          <w:spacing w:val="-63"/>
          <w:w w:val="132"/>
          <w:position w:val="-10"/>
        </w:rPr>
      </w:r>
      <w:r>
        <w:rPr>
          <w:rFonts w:ascii="Times New Roman" w:hAnsi="Times New Roman" w:cs="Times New Roman" w:eastAsia="Times New Roman"/>
          <w:sz w:val="26"/>
          <w:szCs w:val="26"/>
          <w:color w:val="7C7E77"/>
          <w:spacing w:val="-9"/>
          <w:w w:val="100"/>
          <w:position w:val="-23"/>
        </w:rPr>
        <w:t>·</w:t>
      </w:r>
      <w:r>
        <w:rPr>
          <w:rFonts w:ascii="Times New Roman" w:hAnsi="Times New Roman" w:cs="Times New Roman" w:eastAsia="Times New Roman"/>
          <w:sz w:val="46"/>
          <w:szCs w:val="46"/>
          <w:color w:val="54564F"/>
          <w:spacing w:val="-93"/>
          <w:w w:val="59"/>
          <w:position w:val="-34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7C7E77"/>
          <w:spacing w:val="-6"/>
          <w:w w:val="100"/>
          <w:position w:val="-23"/>
        </w:rPr>
        <w:t>,</w:t>
      </w:r>
      <w:r>
        <w:rPr>
          <w:rFonts w:ascii="Times New Roman" w:hAnsi="Times New Roman" w:cs="Times New Roman" w:eastAsia="Times New Roman"/>
          <w:sz w:val="46"/>
          <w:szCs w:val="46"/>
          <w:color w:val="54564F"/>
          <w:spacing w:val="0"/>
          <w:w w:val="59"/>
          <w:position w:val="-34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241" w:right="-112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5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99" w:lineRule="exact"/>
        <w:ind w:right="-87"/>
        <w:jc w:val="left"/>
        <w:tabs>
          <w:tab w:pos="3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39"/>
          <w:position w:val="-12"/>
        </w:rPr>
        <w:t>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100"/>
          <w:position w:val="-12"/>
        </w:rPr>
        <w:tab/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100"/>
          <w:position w:val="-12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2"/>
        </w:rPr>
        <w:t>tomaintain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99"/>
          <w:w w:val="100"/>
          <w:position w:val="-1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2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2" w:after="0" w:line="486" w:lineRule="exact"/>
        <w:ind w:right="-102" w:firstLine="42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museum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at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</w:rPr>
        <w:t>Chrimson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1" w:after="0" w:line="530" w:lineRule="exact"/>
        <w:ind w:right="-119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696B64"/>
          <w:spacing w:val="7"/>
          <w:w w:val="21"/>
          <w:position w:val="2"/>
        </w:rPr>
        <w:t>-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3"/>
          <w:position w:val="2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4"/>
          <w:w w:val="103"/>
          <w:position w:val="2"/>
        </w:rPr>
        <w:t>s</w:t>
      </w:r>
      <w:r>
        <w:rPr>
          <w:rFonts w:ascii="Arial" w:hAnsi="Arial" w:cs="Arial" w:eastAsia="Arial"/>
          <w:sz w:val="41"/>
          <w:szCs w:val="41"/>
          <w:color w:val="13130F"/>
          <w:spacing w:val="12"/>
          <w:w w:val="235"/>
          <w:position w:val="2"/>
        </w:rPr>
        <w:t>i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1"/>
          <w:position w:val="2"/>
        </w:rPr>
        <w:t>stance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left="42" w:right="-20"/>
        <w:jc w:val="left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82"/>
          <w:position w:val="-11"/>
        </w:rPr>
        <w:t>Da.wn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82"/>
          <w:position w:val="-11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38"/>
          <w:w w:val="82"/>
          <w:position w:val="-11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82"/>
          <w:position w:val="-11"/>
        </w:rPr>
        <w:t>•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82" w:lineRule="exact"/>
        <w:ind w:left="156" w:right="-20"/>
        <w:jc w:val="left"/>
        <w:tabs>
          <w:tab w:pos="920" w:val="left"/>
        </w:tabs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231F"/>
          <w:spacing w:val="0"/>
          <w:w w:val="100"/>
          <w:position w:val="18"/>
        </w:rPr>
        <w:t>•</w:t>
      </w:r>
      <w:r>
        <w:rPr>
          <w:rFonts w:ascii="Arial" w:hAnsi="Arial" w:cs="Arial" w:eastAsia="Arial"/>
          <w:sz w:val="24"/>
          <w:szCs w:val="24"/>
          <w:color w:val="23231F"/>
          <w:spacing w:val="61"/>
          <w:w w:val="100"/>
          <w:position w:val="1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68"/>
          <w:position w:val="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0"/>
        </w:rPr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42"/>
          <w:position w:val="0"/>
        </w:rPr>
        <w:t>necessary</w:t>
      </w:r>
      <w:r>
        <w:rPr>
          <w:rFonts w:ascii="Arial" w:hAnsi="Arial" w:cs="Arial" w:eastAsia="Arial"/>
          <w:sz w:val="40"/>
          <w:szCs w:val="40"/>
          <w:color w:val="13130F"/>
          <w:spacing w:val="-69"/>
          <w:w w:val="100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7C7E77"/>
          <w:spacing w:val="0"/>
          <w:w w:val="105"/>
          <w:position w:val="0"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5" w:equalWidth="0">
            <w:col w:w="2419" w:space="2738"/>
            <w:col w:w="4580" w:space="250"/>
            <w:col w:w="5155" w:space="256"/>
            <w:col w:w="2965" w:space="180"/>
            <w:col w:w="6137"/>
          </w:cols>
        </w:sectPr>
      </w:pPr>
      <w:rPr/>
    </w:p>
    <w:p>
      <w:pPr>
        <w:spacing w:before="0" w:after="0" w:line="206" w:lineRule="exact"/>
        <w:ind w:left="2224" w:right="-98"/>
        <w:jc w:val="left"/>
        <w:tabs>
          <w:tab w:pos="3440" w:val="left"/>
          <w:tab w:pos="490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27"/>
          <w:szCs w:val="27"/>
          <w:color w:val="696B64"/>
          <w:spacing w:val="0"/>
          <w:w w:val="159"/>
          <w:position w:val="-10"/>
        </w:rPr>
        <w:t>.</w:t>
      </w:r>
      <w:r>
        <w:rPr>
          <w:rFonts w:ascii="Arial" w:hAnsi="Arial" w:cs="Arial" w:eastAsia="Arial"/>
          <w:sz w:val="27"/>
          <w:szCs w:val="27"/>
          <w:color w:val="696B64"/>
          <w:spacing w:val="-54"/>
          <w:w w:val="159"/>
          <w:position w:val="-10"/>
        </w:rPr>
        <w:t> </w:t>
      </w:r>
      <w:r>
        <w:rPr>
          <w:rFonts w:ascii="Arial" w:hAnsi="Arial" w:cs="Arial" w:eastAsia="Arial"/>
          <w:sz w:val="26"/>
          <w:szCs w:val="26"/>
          <w:color w:val="54564F"/>
          <w:spacing w:val="0"/>
          <w:w w:val="159"/>
          <w:position w:val="-10"/>
        </w:rPr>
        <w:t>.</w:t>
      </w:r>
      <w:r>
        <w:rPr>
          <w:rFonts w:ascii="Arial" w:hAnsi="Arial" w:cs="Arial" w:eastAsia="Arial"/>
          <w:sz w:val="26"/>
          <w:szCs w:val="26"/>
          <w:color w:val="54564F"/>
          <w:spacing w:val="-113"/>
          <w:w w:val="159"/>
          <w:position w:val="-10"/>
        </w:rPr>
        <w:t> </w:t>
      </w:r>
      <w:r>
        <w:rPr>
          <w:rFonts w:ascii="Arial" w:hAnsi="Arial" w:cs="Arial" w:eastAsia="Arial"/>
          <w:sz w:val="26"/>
          <w:szCs w:val="26"/>
          <w:color w:val="54564F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26"/>
          <w:szCs w:val="26"/>
          <w:color w:val="54564F"/>
          <w:spacing w:val="0"/>
          <w:w w:val="100"/>
          <w:position w:val="-10"/>
        </w:rPr>
      </w:r>
      <w:r>
        <w:rPr>
          <w:rFonts w:ascii="Arial" w:hAnsi="Arial" w:cs="Arial" w:eastAsia="Arial"/>
          <w:sz w:val="27"/>
          <w:szCs w:val="27"/>
          <w:color w:val="42443D"/>
          <w:spacing w:val="0"/>
          <w:w w:val="100"/>
          <w:position w:val="-11"/>
        </w:rPr>
        <w:t>.</w:t>
      </w:r>
      <w:r>
        <w:rPr>
          <w:rFonts w:ascii="Arial" w:hAnsi="Arial" w:cs="Arial" w:eastAsia="Arial"/>
          <w:sz w:val="27"/>
          <w:szCs w:val="27"/>
          <w:color w:val="42443D"/>
          <w:spacing w:val="6"/>
          <w:w w:val="100"/>
          <w:position w:val="-11"/>
        </w:rPr>
        <w:t> </w:t>
      </w:r>
      <w:r>
        <w:rPr>
          <w:rFonts w:ascii="Arial" w:hAnsi="Arial" w:cs="Arial" w:eastAsia="Arial"/>
          <w:sz w:val="14"/>
          <w:szCs w:val="14"/>
          <w:color w:val="93958E"/>
          <w:spacing w:val="0"/>
          <w:w w:val="201"/>
          <w:position w:val="-11"/>
        </w:rPr>
        <w:t>'</w:t>
      </w:r>
      <w:r>
        <w:rPr>
          <w:rFonts w:ascii="Arial" w:hAnsi="Arial" w:cs="Arial" w:eastAsia="Arial"/>
          <w:sz w:val="14"/>
          <w:szCs w:val="14"/>
          <w:color w:val="93958E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14"/>
          <w:szCs w:val="14"/>
          <w:color w:val="93958E"/>
          <w:spacing w:val="0"/>
          <w:w w:val="100"/>
          <w:position w:val="-11"/>
        </w:rPr>
      </w:r>
      <w:r>
        <w:rPr>
          <w:rFonts w:ascii="Times New Roman" w:hAnsi="Times New Roman" w:cs="Times New Roman" w:eastAsia="Times New Roman"/>
          <w:sz w:val="38"/>
          <w:szCs w:val="38"/>
          <w:color w:val="54564F"/>
          <w:spacing w:val="0"/>
          <w:w w:val="83"/>
          <w:position w:val="-18"/>
        </w:rPr>
        <w:t>..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right="-20"/>
        <w:jc w:val="left"/>
        <w:tabs>
          <w:tab w:pos="760" w:val="left"/>
          <w:tab w:pos="3700" w:val="left"/>
          <w:tab w:pos="6060" w:val="left"/>
          <w:tab w:pos="65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8"/>
          <w:szCs w:val="48"/>
          <w:color w:val="42443D"/>
          <w:spacing w:val="-148"/>
          <w:w w:val="58"/>
          <w:position w:val="-8"/>
        </w:rPr>
        <w:t>-</w:t>
      </w:r>
      <w:r>
        <w:rPr>
          <w:rFonts w:ascii="Arial" w:hAnsi="Arial" w:cs="Arial" w:eastAsia="Arial"/>
          <w:sz w:val="35"/>
          <w:szCs w:val="35"/>
          <w:color w:val="42443D"/>
          <w:spacing w:val="0"/>
          <w:w w:val="121"/>
          <w:position w:val="-11"/>
        </w:rPr>
        <w:t>.</w:t>
      </w:r>
      <w:r>
        <w:rPr>
          <w:rFonts w:ascii="Arial" w:hAnsi="Arial" w:cs="Arial" w:eastAsia="Arial"/>
          <w:sz w:val="35"/>
          <w:szCs w:val="35"/>
          <w:color w:val="42443D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35"/>
          <w:szCs w:val="35"/>
          <w:color w:val="42443D"/>
          <w:spacing w:val="0"/>
          <w:w w:val="100"/>
          <w:position w:val="-11"/>
        </w:rPr>
      </w:r>
      <w:r>
        <w:rPr>
          <w:rFonts w:ascii="Arial" w:hAnsi="Arial" w:cs="Arial" w:eastAsia="Arial"/>
          <w:sz w:val="33"/>
          <w:szCs w:val="33"/>
          <w:color w:val="54564F"/>
          <w:spacing w:val="0"/>
          <w:w w:val="71"/>
          <w:position w:val="-4"/>
        </w:rPr>
        <w:t>...</w:t>
      </w:r>
      <w:r>
        <w:rPr>
          <w:rFonts w:ascii="Arial" w:hAnsi="Arial" w:cs="Arial" w:eastAsia="Arial"/>
          <w:sz w:val="33"/>
          <w:szCs w:val="33"/>
          <w:color w:val="54564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3"/>
          <w:szCs w:val="33"/>
          <w:color w:val="54564F"/>
          <w:spacing w:val="0"/>
          <w:w w:val="100"/>
          <w:position w:val="-4"/>
        </w:rPr>
      </w:r>
      <w:r>
        <w:rPr>
          <w:rFonts w:ascii="Arial" w:hAnsi="Arial" w:cs="Arial" w:eastAsia="Arial"/>
          <w:sz w:val="26"/>
          <w:szCs w:val="26"/>
          <w:color w:val="93958E"/>
          <w:spacing w:val="-54"/>
          <w:w w:val="100"/>
          <w:position w:val="-17"/>
        </w:rPr>
        <w:t>'</w:t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00"/>
          <w:position w:val="-11"/>
        </w:rPr>
        <w:t>.</w:t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00"/>
          <w:position w:val="-11"/>
        </w:rPr>
        <w:t> </w:t>
      </w:r>
      <w:r>
        <w:rPr>
          <w:rFonts w:ascii="Arial" w:hAnsi="Arial" w:cs="Arial" w:eastAsia="Arial"/>
          <w:sz w:val="27"/>
          <w:szCs w:val="27"/>
          <w:color w:val="7C7E77"/>
          <w:spacing w:val="1"/>
          <w:w w:val="100"/>
          <w:position w:val="-11"/>
        </w:rPr>
        <w:t> </w:t>
      </w:r>
      <w:r>
        <w:rPr>
          <w:rFonts w:ascii="Arial" w:hAnsi="Arial" w:cs="Arial" w:eastAsia="Arial"/>
          <w:sz w:val="21"/>
          <w:szCs w:val="21"/>
          <w:color w:val="23231F"/>
          <w:spacing w:val="0"/>
          <w:w w:val="201"/>
          <w:position w:val="-11"/>
        </w:rPr>
        <w:t>.</w:t>
      </w:r>
      <w:r>
        <w:rPr>
          <w:rFonts w:ascii="Arial" w:hAnsi="Arial" w:cs="Arial" w:eastAsia="Arial"/>
          <w:sz w:val="21"/>
          <w:szCs w:val="21"/>
          <w:color w:val="23231F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21"/>
          <w:szCs w:val="21"/>
          <w:color w:val="23231F"/>
          <w:spacing w:val="0"/>
          <w:w w:val="100"/>
          <w:position w:val="-11"/>
        </w:rPr>
      </w:r>
      <w:r>
        <w:rPr>
          <w:rFonts w:ascii="Arial" w:hAnsi="Arial" w:cs="Arial" w:eastAsia="Arial"/>
          <w:sz w:val="26"/>
          <w:szCs w:val="26"/>
          <w:color w:val="54564F"/>
          <w:spacing w:val="0"/>
          <w:w w:val="100"/>
          <w:position w:val="-10"/>
        </w:rPr>
        <w:t>.</w:t>
      </w:r>
      <w:r>
        <w:rPr>
          <w:rFonts w:ascii="Arial" w:hAnsi="Arial" w:cs="Arial" w:eastAsia="Arial"/>
          <w:sz w:val="26"/>
          <w:szCs w:val="26"/>
          <w:color w:val="54564F"/>
          <w:spacing w:val="-4"/>
          <w:w w:val="100"/>
          <w:position w:val="-10"/>
        </w:rPr>
        <w:t> </w:t>
      </w:r>
      <w:r>
        <w:rPr>
          <w:rFonts w:ascii="Arial" w:hAnsi="Arial" w:cs="Arial" w:eastAsia="Arial"/>
          <w:sz w:val="27"/>
          <w:szCs w:val="27"/>
          <w:color w:val="696B64"/>
          <w:spacing w:val="0"/>
          <w:w w:val="145"/>
          <w:position w:val="-10"/>
        </w:rPr>
        <w:t>.</w:t>
      </w:r>
      <w:r>
        <w:rPr>
          <w:rFonts w:ascii="Arial" w:hAnsi="Arial" w:cs="Arial" w:eastAsia="Arial"/>
          <w:sz w:val="27"/>
          <w:szCs w:val="27"/>
          <w:color w:val="696B64"/>
          <w:spacing w:val="-100"/>
          <w:w w:val="145"/>
          <w:position w:val="-10"/>
        </w:rPr>
        <w:t> </w:t>
      </w:r>
      <w:r>
        <w:rPr>
          <w:rFonts w:ascii="Arial" w:hAnsi="Arial" w:cs="Arial" w:eastAsia="Arial"/>
          <w:sz w:val="27"/>
          <w:szCs w:val="27"/>
          <w:color w:val="696B64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27"/>
          <w:szCs w:val="27"/>
          <w:color w:val="696B64"/>
          <w:spacing w:val="0"/>
          <w:w w:val="100"/>
          <w:position w:val="-10"/>
        </w:rPr>
      </w:r>
      <w:r>
        <w:rPr>
          <w:rFonts w:ascii="Arial" w:hAnsi="Arial" w:cs="Arial" w:eastAsia="Arial"/>
          <w:sz w:val="21"/>
          <w:szCs w:val="21"/>
          <w:color w:val="54564F"/>
          <w:spacing w:val="0"/>
          <w:w w:val="145"/>
          <w:position w:val="-1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5074" w:space="4813"/>
            <w:col w:w="14793"/>
          </w:cols>
        </w:sectPr>
      </w:pPr>
      <w:rPr/>
    </w:p>
    <w:p>
      <w:pPr>
        <w:spacing w:before="0" w:after="0" w:line="348" w:lineRule="exact"/>
        <w:ind w:right="-15"/>
        <w:jc w:val="right"/>
        <w:tabs>
          <w:tab w:pos="460" w:val="left"/>
          <w:tab w:pos="13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20"/>
          <w:szCs w:val="20"/>
          <w:color w:val="AEAFA8"/>
          <w:spacing w:val="-50"/>
          <w:w w:val="141"/>
        </w:rPr>
        <w:t>.</w:t>
      </w:r>
      <w:r>
        <w:rPr>
          <w:rFonts w:ascii="Arial" w:hAnsi="Arial" w:cs="Arial" w:eastAsia="Arial"/>
          <w:sz w:val="14"/>
          <w:szCs w:val="14"/>
          <w:color w:val="54564F"/>
          <w:spacing w:val="0"/>
          <w:w w:val="285"/>
        </w:rPr>
        <w:t>,</w:t>
      </w:r>
      <w:r>
        <w:rPr>
          <w:rFonts w:ascii="Arial" w:hAnsi="Arial" w:cs="Arial" w:eastAsia="Arial"/>
          <w:sz w:val="14"/>
          <w:szCs w:val="14"/>
          <w:color w:val="54564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4564F"/>
          <w:spacing w:val="0"/>
          <w:w w:val="100"/>
        </w:rPr>
      </w:r>
      <w:r>
        <w:rPr>
          <w:rFonts w:ascii="Arial" w:hAnsi="Arial" w:cs="Arial" w:eastAsia="Arial"/>
          <w:sz w:val="35"/>
          <w:szCs w:val="35"/>
          <w:color w:val="33342F"/>
          <w:spacing w:val="0"/>
          <w:w w:val="121"/>
        </w:rPr>
        <w:t>.</w:t>
      </w:r>
      <w:r>
        <w:rPr>
          <w:rFonts w:ascii="Arial" w:hAnsi="Arial" w:cs="Arial" w:eastAsia="Arial"/>
          <w:sz w:val="35"/>
          <w:szCs w:val="35"/>
          <w:color w:val="33342F"/>
          <w:spacing w:val="0"/>
          <w:w w:val="100"/>
        </w:rPr>
        <w:tab/>
      </w:r>
      <w:r>
        <w:rPr>
          <w:rFonts w:ascii="Arial" w:hAnsi="Arial" w:cs="Arial" w:eastAsia="Arial"/>
          <w:sz w:val="35"/>
          <w:szCs w:val="35"/>
          <w:color w:val="33342F"/>
          <w:spacing w:val="0"/>
          <w:w w:val="100"/>
        </w:rPr>
      </w:r>
      <w:r>
        <w:rPr>
          <w:rFonts w:ascii="Arial" w:hAnsi="Arial" w:cs="Arial" w:eastAsia="Arial"/>
          <w:sz w:val="32"/>
          <w:szCs w:val="32"/>
          <w:color w:val="42443D"/>
          <w:spacing w:val="0"/>
          <w:w w:val="132"/>
          <w:position w:val="-5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126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2443D"/>
          <w:spacing w:val="0"/>
          <w:w w:val="143"/>
          <w:position w:val="1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6" w:after="0" w:line="255" w:lineRule="exact"/>
        <w:ind w:right="-20"/>
        <w:jc w:val="left"/>
        <w:tabs>
          <w:tab w:pos="73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42443D"/>
          <w:spacing w:val="0"/>
          <w:w w:val="77"/>
        </w:rPr>
        <w:t>•</w:t>
      </w:r>
      <w:r>
        <w:rPr>
          <w:rFonts w:ascii="Arial" w:hAnsi="Arial" w:cs="Arial" w:eastAsia="Arial"/>
          <w:sz w:val="22"/>
          <w:szCs w:val="22"/>
          <w:color w:val="4244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42443D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AEAFA8"/>
          <w:spacing w:val="-61"/>
          <w:w w:val="201"/>
          <w:position w:val="-1"/>
        </w:rPr>
        <w:t>·</w:t>
      </w:r>
      <w:r>
        <w:rPr>
          <w:rFonts w:ascii="Arial" w:hAnsi="Arial" w:cs="Arial" w:eastAsia="Arial"/>
          <w:sz w:val="21"/>
          <w:szCs w:val="21"/>
          <w:color w:val="7C7E77"/>
          <w:spacing w:val="0"/>
          <w:w w:val="201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452" w:lineRule="exact"/>
        <w:ind w:left="1799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sh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aid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82"/>
          <w:position w:val="1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·the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9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maintenanc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1"/>
          <w:w w:val="100"/>
          <w:position w:val="1"/>
        </w:rPr>
        <w:t>e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59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-17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6"/>
          <w:w w:val="101"/>
          <w:position w:val="1"/>
        </w:rPr>
        <w:t>o</w:t>
      </w:r>
      <w:r>
        <w:rPr>
          <w:rFonts w:ascii="Times New Roman" w:hAnsi="Times New Roman" w:cs="Times New Roman" w:eastAsia="Times New Roman"/>
          <w:sz w:val="56"/>
          <w:szCs w:val="56"/>
          <w:color w:val="13130F"/>
          <w:spacing w:val="0"/>
          <w:w w:val="110"/>
          <w:position w:val="-16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13130F"/>
          <w:spacing w:val="-97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1"/>
          <w:position w:val="1"/>
        </w:rPr>
        <w:t>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"/>
          <w:w w:val="101"/>
          <w:position w:val="1"/>
        </w:rPr>
        <w:t>a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53"/>
          <w:w w:val="83"/>
          <w:position w:val="1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3"/>
          <w:position w:val="1"/>
        </w:rPr>
        <w:t>es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3438" w:space="174"/>
            <w:col w:w="21068"/>
          </w:cols>
        </w:sectPr>
      </w:pPr>
      <w:rPr/>
    </w:p>
    <w:p>
      <w:pPr>
        <w:spacing w:before="0" w:after="0" w:line="360" w:lineRule="exact"/>
        <w:ind w:left="5440" w:right="-112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8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Red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9"/>
          <w:position w:val="-9"/>
        </w:rPr>
        <w:t>Butte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89"/>
          <w:w w:val="99"/>
          <w:position w:val="-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-14"/>
          <w:w w:val="59"/>
          <w:position w:val="-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79"/>
          <w:position w:val="-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2"/>
          <w:szCs w:val="32"/>
          <w:color w:val="54564F"/>
          <w:spacing w:val="0"/>
          <w:w w:val="61"/>
          <w:position w:val="-12"/>
        </w:rPr>
        <w:t>..</w:t>
      </w:r>
      <w:r>
        <w:rPr>
          <w:rFonts w:ascii="Times New Roman" w:hAnsi="Times New Roman" w:cs="Times New Roman" w:eastAsia="Times New Roman"/>
          <w:sz w:val="32"/>
          <w:szCs w:val="32"/>
          <w:color w:val="54564F"/>
          <w:spacing w:val="9"/>
          <w:w w:val="61"/>
          <w:position w:val="-12"/>
        </w:rPr>
        <w:t> </w:t>
      </w:r>
      <w:r>
        <w:rPr>
          <w:rFonts w:ascii="Arial" w:hAnsi="Arial" w:cs="Arial" w:eastAsia="Arial"/>
          <w:sz w:val="27"/>
          <w:szCs w:val="27"/>
          <w:color w:val="AEAFA8"/>
          <w:spacing w:val="0"/>
          <w:w w:val="100"/>
          <w:position w:val="-12"/>
        </w:rPr>
        <w:t>.</w:t>
      </w:r>
      <w:r>
        <w:rPr>
          <w:rFonts w:ascii="Arial" w:hAnsi="Arial" w:cs="Arial" w:eastAsia="Arial"/>
          <w:sz w:val="27"/>
          <w:szCs w:val="27"/>
          <w:color w:val="AEAFA8"/>
          <w:spacing w:val="-72"/>
          <w:w w:val="100"/>
          <w:position w:val="-12"/>
        </w:rPr>
        <w:t> </w:t>
      </w:r>
      <w:r>
        <w:rPr>
          <w:rFonts w:ascii="Arial" w:hAnsi="Arial" w:cs="Arial" w:eastAsia="Arial"/>
          <w:sz w:val="27"/>
          <w:szCs w:val="27"/>
          <w:color w:val="AEAFA8"/>
          <w:spacing w:val="0"/>
          <w:w w:val="100"/>
          <w:position w:val="-12"/>
        </w:rPr>
        <w:tab/>
      </w:r>
      <w:r>
        <w:rPr>
          <w:rFonts w:ascii="Arial" w:hAnsi="Arial" w:cs="Arial" w:eastAsia="Arial"/>
          <w:sz w:val="27"/>
          <w:szCs w:val="27"/>
          <w:color w:val="AEAFA8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38"/>
          <w:szCs w:val="38"/>
          <w:color w:val="93958E"/>
          <w:spacing w:val="0"/>
          <w:w w:val="83"/>
          <w:position w:val="-2"/>
        </w:rPr>
        <w:t>..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10613" w:space="1300"/>
            <w:col w:w="12767"/>
          </w:cols>
        </w:sectPr>
      </w:pPr>
      <w:rPr/>
    </w:p>
    <w:p>
      <w:pPr>
        <w:spacing w:before="0" w:after="0" w:line="27" w:lineRule="exact"/>
        <w:ind w:right="-20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2"/>
          <w:szCs w:val="32"/>
          <w:color w:val="7C7E77"/>
          <w:w w:val="108"/>
          <w:position w:val="-27"/>
        </w:rPr>
        <w:t>·.</w:t>
      </w:r>
      <w:r>
        <w:rPr>
          <w:rFonts w:ascii="Arial" w:hAnsi="Arial" w:cs="Arial" w:eastAsia="Arial"/>
          <w:sz w:val="32"/>
          <w:szCs w:val="32"/>
          <w:color w:val="7C7E77"/>
          <w:spacing w:val="-19"/>
          <w:w w:val="108"/>
          <w:position w:val="-27"/>
        </w:rPr>
        <w:t>·</w:t>
      </w:r>
      <w:r>
        <w:rPr>
          <w:rFonts w:ascii="Arial" w:hAnsi="Arial" w:cs="Arial" w:eastAsia="Arial"/>
          <w:sz w:val="26"/>
          <w:szCs w:val="26"/>
          <w:color w:val="93958E"/>
          <w:spacing w:val="0"/>
          <w:w w:val="108"/>
          <w:position w:val="-34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90" w:lineRule="atLeast"/>
        <w:ind w:right="-80"/>
        <w:jc w:val="left"/>
        <w:tabs>
          <w:tab w:pos="4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1C3BC"/>
          <w:spacing w:val="5"/>
          <w:w w:val="13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C1C3BC"/>
          <w:spacing w:val="0"/>
          <w:w w:val="131"/>
        </w:rPr>
        <w:t>:·</w:t>
      </w:r>
      <w:r>
        <w:rPr>
          <w:rFonts w:ascii="Times New Roman" w:hAnsi="Times New Roman" w:cs="Times New Roman" w:eastAsia="Times New Roman"/>
          <w:sz w:val="19"/>
          <w:szCs w:val="19"/>
          <w:color w:val="C1C3BC"/>
          <w:spacing w:val="-50"/>
          <w:w w:val="13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1C3B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1C3BC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93958E"/>
          <w:spacing w:val="0"/>
          <w:w w:val="131"/>
          <w:position w:val="-7"/>
        </w:rPr>
        <w:t>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0" w:after="0" w:line="53" w:lineRule="atLeast"/>
        <w:ind w:right="-92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33342F"/>
          <w:spacing w:val="-85"/>
          <w:w w:val="169"/>
          <w:position w:val="11"/>
        </w:rPr>
        <w:t>:</w:t>
      </w:r>
      <w:r>
        <w:rPr>
          <w:rFonts w:ascii="Arial" w:hAnsi="Arial" w:cs="Arial" w:eastAsia="Arial"/>
          <w:sz w:val="35"/>
          <w:szCs w:val="35"/>
          <w:color w:val="696B64"/>
          <w:spacing w:val="-52"/>
          <w:w w:val="92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3342F"/>
          <w:spacing w:val="-66"/>
          <w:w w:val="169"/>
          <w:position w:val="11"/>
        </w:rPr>
        <w:t>·</w:t>
      </w:r>
      <w:r>
        <w:rPr>
          <w:rFonts w:ascii="Arial" w:hAnsi="Arial" w:cs="Arial" w:eastAsia="Arial"/>
          <w:sz w:val="35"/>
          <w:szCs w:val="35"/>
          <w:color w:val="696B64"/>
          <w:spacing w:val="0"/>
          <w:w w:val="92"/>
          <w:position w:val="0"/>
        </w:rPr>
        <w:t>..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7" w:lineRule="exact"/>
        <w:ind w:right="-111"/>
        <w:jc w:val="left"/>
        <w:tabs>
          <w:tab w:pos="1060" w:val="left"/>
          <w:tab w:pos="14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7C7E77"/>
          <w:spacing w:val="0"/>
          <w:w w:val="144"/>
          <w:i/>
          <w:position w:val="-3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7C7E77"/>
          <w:spacing w:val="27"/>
          <w:w w:val="144"/>
          <w:i/>
          <w:position w:val="-39"/>
        </w:rPr>
        <w:t> </w:t>
      </w:r>
      <w:r>
        <w:rPr>
          <w:rFonts w:ascii="Arial" w:hAnsi="Arial" w:cs="Arial" w:eastAsia="Arial"/>
          <w:sz w:val="32"/>
          <w:szCs w:val="32"/>
          <w:color w:val="33342F"/>
          <w:spacing w:val="0"/>
          <w:w w:val="144"/>
          <w:position w:val="-24"/>
        </w:rPr>
        <w:t>.</w:t>
      </w:r>
      <w:r>
        <w:rPr>
          <w:rFonts w:ascii="Arial" w:hAnsi="Arial" w:cs="Arial" w:eastAsia="Arial"/>
          <w:sz w:val="32"/>
          <w:szCs w:val="32"/>
          <w:color w:val="33342F"/>
          <w:spacing w:val="41"/>
          <w:w w:val="144"/>
          <w:position w:val="-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C7E77"/>
          <w:spacing w:val="0"/>
          <w:w w:val="70"/>
          <w:position w:val="-39"/>
        </w:rPr>
        <w:t>.:..</w:t>
      </w:r>
      <w:r>
        <w:rPr>
          <w:rFonts w:ascii="Times New Roman" w:hAnsi="Times New Roman" w:cs="Times New Roman" w:eastAsia="Times New Roman"/>
          <w:sz w:val="25"/>
          <w:szCs w:val="25"/>
          <w:color w:val="7C7E77"/>
          <w:spacing w:val="0"/>
          <w:w w:val="100"/>
          <w:position w:val="-39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7C7E77"/>
          <w:spacing w:val="0"/>
          <w:w w:val="100"/>
          <w:position w:val="-39"/>
        </w:rPr>
      </w:r>
      <w:r>
        <w:rPr>
          <w:rFonts w:ascii="Arial" w:hAnsi="Arial" w:cs="Arial" w:eastAsia="Arial"/>
          <w:sz w:val="33"/>
          <w:szCs w:val="33"/>
          <w:color w:val="696B64"/>
          <w:spacing w:val="0"/>
          <w:w w:val="125"/>
          <w:position w:val="-39"/>
        </w:rPr>
        <w:t>'</w:t>
      </w:r>
      <w:r>
        <w:rPr>
          <w:rFonts w:ascii="Arial" w:hAnsi="Arial" w:cs="Arial" w:eastAsia="Arial"/>
          <w:sz w:val="33"/>
          <w:szCs w:val="33"/>
          <w:color w:val="696B64"/>
          <w:spacing w:val="-113"/>
          <w:w w:val="125"/>
          <w:position w:val="-39"/>
        </w:rPr>
        <w:t> </w:t>
      </w:r>
      <w:r>
        <w:rPr>
          <w:rFonts w:ascii="Arial" w:hAnsi="Arial" w:cs="Arial" w:eastAsia="Arial"/>
          <w:sz w:val="33"/>
          <w:szCs w:val="33"/>
          <w:color w:val="696B64"/>
          <w:spacing w:val="0"/>
          <w:w w:val="100"/>
          <w:position w:val="-39"/>
        </w:rPr>
        <w:tab/>
      </w:r>
      <w:r>
        <w:rPr>
          <w:rFonts w:ascii="Arial" w:hAnsi="Arial" w:cs="Arial" w:eastAsia="Arial"/>
          <w:sz w:val="33"/>
          <w:szCs w:val="33"/>
          <w:color w:val="696B64"/>
          <w:spacing w:val="0"/>
          <w:w w:val="100"/>
          <w:position w:val="-39"/>
        </w:rPr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25"/>
          <w:position w:val="-39"/>
        </w:rPr>
        <w:t>.</w:t>
      </w:r>
      <w:r>
        <w:rPr>
          <w:rFonts w:ascii="Arial" w:hAnsi="Arial" w:cs="Arial" w:eastAsia="Arial"/>
          <w:sz w:val="20"/>
          <w:szCs w:val="20"/>
          <w:color w:val="696B64"/>
          <w:spacing w:val="60"/>
          <w:w w:val="125"/>
          <w:position w:val="-39"/>
        </w:rPr>
        <w:t> </w:t>
      </w:r>
      <w:r>
        <w:rPr>
          <w:rFonts w:ascii="Arial" w:hAnsi="Arial" w:cs="Arial" w:eastAsia="Arial"/>
          <w:sz w:val="26"/>
          <w:szCs w:val="26"/>
          <w:color w:val="93958E"/>
          <w:spacing w:val="0"/>
          <w:w w:val="125"/>
          <w:position w:val="-39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7" w:after="0" w:line="30" w:lineRule="atLeast"/>
        <w:ind w:right="-9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7C7E77"/>
          <w:spacing w:val="0"/>
          <w:w w:val="201"/>
        </w:rPr>
        <w:t>.</w:t>
      </w:r>
      <w:r>
        <w:rPr>
          <w:rFonts w:ascii="Arial" w:hAnsi="Arial" w:cs="Arial" w:eastAsia="Arial"/>
          <w:sz w:val="21"/>
          <w:szCs w:val="21"/>
          <w:color w:val="7C7E77"/>
          <w:spacing w:val="-37"/>
          <w:w w:val="201"/>
        </w:rPr>
        <w:t> </w:t>
      </w:r>
      <w:r>
        <w:rPr>
          <w:rFonts w:ascii="Arial" w:hAnsi="Arial" w:cs="Arial" w:eastAsia="Arial"/>
          <w:sz w:val="27"/>
          <w:szCs w:val="27"/>
          <w:color w:val="93958E"/>
          <w:spacing w:val="-19"/>
          <w:w w:val="157"/>
        </w:rPr>
        <w:t>.</w:t>
      </w:r>
      <w:r>
        <w:rPr>
          <w:rFonts w:ascii="Arial" w:hAnsi="Arial" w:cs="Arial" w:eastAsia="Arial"/>
          <w:sz w:val="21"/>
          <w:szCs w:val="21"/>
          <w:color w:val="93958E"/>
          <w:spacing w:val="0"/>
          <w:w w:val="201"/>
          <w:position w:val="1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4" w:after="0" w:line="67" w:lineRule="atLeast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C1C3BC"/>
          <w:w w:val="201"/>
        </w:rPr>
        <w:t>.</w:t>
      </w:r>
      <w:r>
        <w:rPr>
          <w:rFonts w:ascii="Arial" w:hAnsi="Arial" w:cs="Arial" w:eastAsia="Arial"/>
          <w:sz w:val="21"/>
          <w:szCs w:val="21"/>
          <w:color w:val="C1C3BC"/>
          <w:spacing w:val="-3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AEAFA8"/>
          <w:spacing w:val="10"/>
          <w:w w:val="132"/>
        </w:rPr>
        <w:t>.</w:t>
      </w:r>
      <w:r>
        <w:rPr>
          <w:rFonts w:ascii="Arial" w:hAnsi="Arial" w:cs="Arial" w:eastAsia="Arial"/>
          <w:sz w:val="32"/>
          <w:szCs w:val="32"/>
          <w:color w:val="AEAFA8"/>
          <w:spacing w:val="0"/>
          <w:w w:val="132"/>
          <w:position w:val="-11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6" w:equalWidth="0">
            <w:col w:w="4683" w:space="190"/>
            <w:col w:w="572" w:space="320"/>
            <w:col w:w="328" w:space="2945"/>
            <w:col w:w="1765" w:space="5205"/>
            <w:col w:w="415" w:space="137"/>
            <w:col w:w="8120"/>
          </w:cols>
        </w:sectPr>
      </w:pPr>
      <w:rPr/>
    </w:p>
    <w:p>
      <w:pPr>
        <w:spacing w:before="0" w:after="0" w:line="22" w:lineRule="atLeast"/>
        <w:ind w:right="-20"/>
        <w:jc w:val="right"/>
        <w:tabs>
          <w:tab w:pos="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color w:val="C1C3BC"/>
          <w:w w:val="157"/>
          <w:position w:val="-13"/>
        </w:rPr>
      </w:r>
      <w:r>
        <w:rPr>
          <w:rFonts w:ascii="Arial" w:hAnsi="Arial" w:cs="Arial" w:eastAsia="Arial"/>
          <w:sz w:val="27"/>
          <w:szCs w:val="27"/>
          <w:color w:val="C1C3BC"/>
          <w:w w:val="157"/>
          <w:emboss/>
          <w:position w:val="-13"/>
        </w:rPr>
        <w:t>.</w:t>
      </w:r>
      <w:r>
        <w:rPr>
          <w:rFonts w:ascii="Arial" w:hAnsi="Arial" w:cs="Arial" w:eastAsia="Arial"/>
          <w:sz w:val="27"/>
          <w:szCs w:val="27"/>
          <w:color w:val="C1C3BC"/>
          <w:w w:val="157"/>
          <w:emboss/>
          <w:position w:val="-13"/>
        </w:rPr>
      </w:r>
      <w:r>
        <w:rPr>
          <w:rFonts w:ascii="Arial" w:hAnsi="Arial" w:cs="Arial" w:eastAsia="Arial"/>
          <w:sz w:val="27"/>
          <w:szCs w:val="27"/>
          <w:color w:val="C1C3BC"/>
          <w:w w:val="157"/>
          <w:position w:val="-13"/>
        </w:rPr>
      </w:r>
      <w:r>
        <w:rPr>
          <w:rFonts w:ascii="Arial" w:hAnsi="Arial" w:cs="Arial" w:eastAsia="Arial"/>
          <w:sz w:val="27"/>
          <w:szCs w:val="27"/>
          <w:color w:val="C1C3BC"/>
          <w:w w:val="100"/>
          <w:position w:val="-13"/>
        </w:rPr>
        <w:tab/>
      </w:r>
      <w:r>
        <w:rPr>
          <w:rFonts w:ascii="Arial" w:hAnsi="Arial" w:cs="Arial" w:eastAsia="Arial"/>
          <w:sz w:val="27"/>
          <w:szCs w:val="27"/>
          <w:color w:val="C1C3BC"/>
          <w:w w:val="100"/>
          <w:position w:val="-13"/>
        </w:rPr>
      </w:r>
      <w:r>
        <w:rPr>
          <w:rFonts w:ascii="Arial" w:hAnsi="Arial" w:cs="Arial" w:eastAsia="Arial"/>
          <w:sz w:val="35"/>
          <w:szCs w:val="35"/>
          <w:color w:val="93958E"/>
          <w:w w:val="80"/>
          <w:position w:val="-13"/>
        </w:rPr>
        <w:t>.</w:t>
      </w:r>
      <w:r>
        <w:rPr>
          <w:rFonts w:ascii="Arial" w:hAnsi="Arial" w:cs="Arial" w:eastAsia="Arial"/>
          <w:sz w:val="35"/>
          <w:szCs w:val="35"/>
          <w:color w:val="93958E"/>
          <w:spacing w:val="-6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3958E"/>
          <w:spacing w:val="-28"/>
          <w:w w:val="124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3130F"/>
          <w:spacing w:val="-19"/>
          <w:w w:val="62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2443D"/>
          <w:spacing w:val="0"/>
          <w:w w:val="75"/>
          <w:position w:val="0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42443D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42443D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7C7E77"/>
          <w:spacing w:val="0"/>
          <w:w w:val="141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33" w:lineRule="atLeast"/>
        <w:ind w:right="-20"/>
        <w:jc w:val="left"/>
        <w:tabs>
          <w:tab w:pos="68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93958E"/>
          <w:spacing w:val="0"/>
          <w:w w:val="169"/>
        </w:rPr>
        <w:t>.</w:t>
      </w:r>
      <w:r>
        <w:rPr>
          <w:rFonts w:ascii="Arial" w:hAnsi="Arial" w:cs="Arial" w:eastAsia="Arial"/>
          <w:sz w:val="20"/>
          <w:szCs w:val="20"/>
          <w:color w:val="93958E"/>
          <w:spacing w:val="-46"/>
          <w:w w:val="169"/>
        </w:rPr>
        <w:t> </w:t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69"/>
        </w:rPr>
        <w:t>.</w:t>
      </w:r>
      <w:r>
        <w:rPr>
          <w:rFonts w:ascii="Arial" w:hAnsi="Arial" w:cs="Arial" w:eastAsia="Arial"/>
          <w:sz w:val="35"/>
          <w:szCs w:val="35"/>
          <w:color w:val="AEAFA8"/>
          <w:spacing w:val="-133"/>
          <w:w w:val="169"/>
        </w:rPr>
        <w:t> </w:t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00"/>
        </w:rPr>
        <w:tab/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color w:val="54564F"/>
          <w:spacing w:val="0"/>
          <w:w w:val="145"/>
          <w:position w:val="21"/>
        </w:rPr>
        <w:t>.</w:t>
      </w:r>
      <w:r>
        <w:rPr>
          <w:rFonts w:ascii="Arial" w:hAnsi="Arial" w:cs="Arial" w:eastAsia="Arial"/>
          <w:sz w:val="27"/>
          <w:szCs w:val="27"/>
          <w:color w:val="54564F"/>
          <w:spacing w:val="-6"/>
          <w:w w:val="145"/>
          <w:position w:val="21"/>
        </w:rPr>
        <w:t> </w:t>
      </w:r>
      <w:r>
        <w:rPr>
          <w:rFonts w:ascii="Arial" w:hAnsi="Arial" w:cs="Arial" w:eastAsia="Arial"/>
          <w:sz w:val="16"/>
          <w:szCs w:val="16"/>
          <w:color w:val="54564F"/>
          <w:spacing w:val="0"/>
          <w:w w:val="145"/>
          <w:position w:val="7"/>
        </w:rPr>
        <w:t>"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" w:lineRule="exact"/>
        <w:ind w:left="6304" w:right="-20"/>
        <w:jc w:val="left"/>
        <w:tabs>
          <w:tab w:pos="1358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20"/>
          <w:szCs w:val="20"/>
          <w:color w:val="54564F"/>
          <w:w w:val="141"/>
          <w:position w:val="-13"/>
        </w:rPr>
        <w:t>.</w:t>
      </w:r>
      <w:r>
        <w:rPr>
          <w:rFonts w:ascii="Arial" w:hAnsi="Arial" w:cs="Arial" w:eastAsia="Arial"/>
          <w:sz w:val="20"/>
          <w:szCs w:val="20"/>
          <w:color w:val="54564F"/>
          <w:spacing w:val="-35"/>
          <w:w w:val="100"/>
          <w:position w:val="-13"/>
        </w:rPr>
        <w:t> </w:t>
      </w:r>
      <w:r>
        <w:rPr>
          <w:rFonts w:ascii="Arial" w:hAnsi="Arial" w:cs="Arial" w:eastAsia="Arial"/>
          <w:sz w:val="42"/>
          <w:szCs w:val="42"/>
          <w:color w:val="AEAFA8"/>
          <w:spacing w:val="0"/>
          <w:w w:val="100"/>
          <w:position w:val="-13"/>
        </w:rPr>
        <w:t>.</w:t>
      </w:r>
      <w:r>
        <w:rPr>
          <w:rFonts w:ascii="Arial" w:hAnsi="Arial" w:cs="Arial" w:eastAsia="Arial"/>
          <w:sz w:val="42"/>
          <w:szCs w:val="42"/>
          <w:color w:val="AEAFA8"/>
          <w:spacing w:val="-21"/>
          <w:w w:val="100"/>
          <w:position w:val="-13"/>
        </w:rPr>
        <w:t> </w:t>
      </w:r>
      <w:r>
        <w:rPr>
          <w:rFonts w:ascii="Arial" w:hAnsi="Arial" w:cs="Arial" w:eastAsia="Arial"/>
          <w:sz w:val="27"/>
          <w:szCs w:val="27"/>
          <w:color w:val="93958E"/>
          <w:spacing w:val="-1"/>
          <w:w w:val="209"/>
          <w:position w:val="-13"/>
        </w:rPr>
        <w:t>.</w:t>
      </w:r>
      <w:r>
        <w:rPr>
          <w:rFonts w:ascii="Arial" w:hAnsi="Arial" w:cs="Arial" w:eastAsia="Arial"/>
          <w:sz w:val="19"/>
          <w:szCs w:val="19"/>
          <w:color w:val="696B64"/>
          <w:spacing w:val="0"/>
          <w:w w:val="148"/>
          <w:position w:val="-13"/>
        </w:rPr>
        <w:t>'</w:t>
      </w:r>
      <w:r>
        <w:rPr>
          <w:rFonts w:ascii="Arial" w:hAnsi="Arial" w:cs="Arial" w:eastAsia="Arial"/>
          <w:sz w:val="19"/>
          <w:szCs w:val="19"/>
          <w:color w:val="696B64"/>
          <w:spacing w:val="-22"/>
          <w:w w:val="100"/>
          <w:position w:val="-13"/>
        </w:rPr>
        <w:t> </w:t>
      </w:r>
      <w:r>
        <w:rPr>
          <w:rFonts w:ascii="Arial" w:hAnsi="Arial" w:cs="Arial" w:eastAsia="Arial"/>
          <w:sz w:val="27"/>
          <w:szCs w:val="27"/>
          <w:color w:val="33342F"/>
          <w:spacing w:val="0"/>
          <w:w w:val="100"/>
          <w:position w:val="-22"/>
        </w:rPr>
        <w:t>.</w:t>
      </w:r>
      <w:r>
        <w:rPr>
          <w:rFonts w:ascii="Arial" w:hAnsi="Arial" w:cs="Arial" w:eastAsia="Arial"/>
          <w:sz w:val="27"/>
          <w:szCs w:val="27"/>
          <w:color w:val="33342F"/>
          <w:spacing w:val="-9"/>
          <w:w w:val="100"/>
          <w:position w:val="-22"/>
        </w:rPr>
        <w:t> </w:t>
      </w:r>
      <w:r>
        <w:rPr>
          <w:rFonts w:ascii="Arial" w:hAnsi="Arial" w:cs="Arial" w:eastAsia="Arial"/>
          <w:sz w:val="27"/>
          <w:szCs w:val="27"/>
          <w:color w:val="93958E"/>
          <w:spacing w:val="-15"/>
          <w:w w:val="157"/>
          <w:position w:val="-22"/>
        </w:rPr>
        <w:t>.</w:t>
      </w:r>
      <w:r>
        <w:rPr>
          <w:rFonts w:ascii="Arial" w:hAnsi="Arial" w:cs="Arial" w:eastAsia="Arial"/>
          <w:sz w:val="35"/>
          <w:szCs w:val="35"/>
          <w:color w:val="33342F"/>
          <w:spacing w:val="-15"/>
          <w:w w:val="80"/>
          <w:position w:val="-22"/>
        </w:rPr>
      </w:r>
      <w:r>
        <w:rPr>
          <w:rFonts w:ascii="Arial" w:hAnsi="Arial" w:cs="Arial" w:eastAsia="Arial"/>
          <w:sz w:val="35"/>
          <w:szCs w:val="35"/>
          <w:color w:val="33342F"/>
          <w:spacing w:val="21"/>
          <w:w w:val="80"/>
          <w:shadow/>
          <w:position w:val="-22"/>
        </w:rPr>
        <w:t>.</w:t>
      </w:r>
      <w:r>
        <w:rPr>
          <w:rFonts w:ascii="Arial" w:hAnsi="Arial" w:cs="Arial" w:eastAsia="Arial"/>
          <w:sz w:val="35"/>
          <w:szCs w:val="35"/>
          <w:color w:val="33342F"/>
          <w:spacing w:val="21"/>
          <w:w w:val="80"/>
          <w:shadow/>
          <w:position w:val="-22"/>
        </w:rPr>
      </w:r>
      <w:r>
        <w:rPr>
          <w:rFonts w:ascii="Arial" w:hAnsi="Arial" w:cs="Arial" w:eastAsia="Arial"/>
          <w:sz w:val="35"/>
          <w:szCs w:val="35"/>
          <w:color w:val="33342F"/>
          <w:spacing w:val="21"/>
          <w:w w:val="80"/>
          <w:shadow/>
          <w:position w:val="-22"/>
        </w:rPr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80"/>
          <w:shadow/>
          <w:position w:val="-22"/>
        </w:rPr>
        <w:t>.</w:t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80"/>
          <w:shadow/>
          <w:position w:val="-22"/>
        </w:rPr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80"/>
          <w:position w:val="-22"/>
        </w:rPr>
      </w:r>
      <w:r>
        <w:rPr>
          <w:rFonts w:ascii="Arial" w:hAnsi="Arial" w:cs="Arial" w:eastAsia="Arial"/>
          <w:sz w:val="35"/>
          <w:szCs w:val="35"/>
          <w:color w:val="93958E"/>
          <w:spacing w:val="-6"/>
          <w:w w:val="100"/>
          <w:position w:val="-22"/>
        </w:rPr>
        <w:t> </w:t>
      </w:r>
      <w:r>
        <w:rPr>
          <w:rFonts w:ascii="Arial" w:hAnsi="Arial" w:cs="Arial" w:eastAsia="Arial"/>
          <w:sz w:val="27"/>
          <w:szCs w:val="27"/>
          <w:color w:val="AEAFA8"/>
          <w:spacing w:val="-7"/>
          <w:w w:val="104"/>
          <w:position w:val="-13"/>
        </w:rPr>
        <w:t>.</w:t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57"/>
          <w:position w:val="-13"/>
        </w:rPr>
        <w:t>.</w:t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00"/>
          <w:position w:val="-13"/>
        </w:rPr>
      </w:r>
      <w:r>
        <w:rPr>
          <w:rFonts w:ascii="Arial" w:hAnsi="Arial" w:cs="Arial" w:eastAsia="Arial"/>
          <w:sz w:val="21"/>
          <w:szCs w:val="21"/>
          <w:color w:val="42443D"/>
          <w:spacing w:val="0"/>
          <w:w w:val="134"/>
          <w:position w:val="-10"/>
        </w:rPr>
        <w:t>·</w:t>
      </w:r>
      <w:r>
        <w:rPr>
          <w:rFonts w:ascii="Arial" w:hAnsi="Arial" w:cs="Arial" w:eastAsia="Arial"/>
          <w:sz w:val="21"/>
          <w:szCs w:val="21"/>
          <w:color w:val="42443D"/>
          <w:spacing w:val="56"/>
          <w:w w:val="134"/>
          <w:position w:val="-10"/>
        </w:rPr>
        <w:t> </w:t>
      </w:r>
      <w:r>
        <w:rPr>
          <w:rFonts w:ascii="Arial" w:hAnsi="Arial" w:cs="Arial" w:eastAsia="Arial"/>
          <w:sz w:val="35"/>
          <w:szCs w:val="35"/>
          <w:color w:val="33342F"/>
          <w:spacing w:val="0"/>
          <w:w w:val="80"/>
          <w:position w:val="-10"/>
        </w:rPr>
        <w:t>.</w:t>
      </w:r>
      <w:r>
        <w:rPr>
          <w:rFonts w:ascii="Arial" w:hAnsi="Arial" w:cs="Arial" w:eastAsia="Arial"/>
          <w:sz w:val="35"/>
          <w:szCs w:val="35"/>
          <w:color w:val="33342F"/>
          <w:spacing w:val="-62"/>
          <w:w w:val="100"/>
          <w:position w:val="-10"/>
        </w:rPr>
        <w:t> </w:t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80"/>
          <w:position w:val="-10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2813" w:space="6550"/>
            <w:col w:w="15317"/>
          </w:cols>
        </w:sectPr>
      </w:pPr>
      <w:rPr/>
    </w:p>
    <w:p>
      <w:pPr>
        <w:spacing w:before="0" w:after="0" w:line="122" w:lineRule="exact"/>
        <w:ind w:right="-20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21"/>
          <w:szCs w:val="21"/>
          <w:color w:val="54564F"/>
          <w:spacing w:val="0"/>
          <w:w w:val="201"/>
          <w:position w:val="-24"/>
        </w:rPr>
        <w:t>.</w:t>
      </w:r>
      <w:r>
        <w:rPr>
          <w:rFonts w:ascii="Arial" w:hAnsi="Arial" w:cs="Arial" w:eastAsia="Arial"/>
          <w:sz w:val="21"/>
          <w:szCs w:val="21"/>
          <w:color w:val="54564F"/>
          <w:spacing w:val="-79"/>
          <w:w w:val="201"/>
          <w:position w:val="-24"/>
        </w:rPr>
        <w:t> </w:t>
      </w:r>
      <w:r>
        <w:rPr>
          <w:rFonts w:ascii="Arial" w:hAnsi="Arial" w:cs="Arial" w:eastAsia="Arial"/>
          <w:sz w:val="26"/>
          <w:szCs w:val="26"/>
          <w:color w:val="696B64"/>
          <w:spacing w:val="-4"/>
          <w:w w:val="162"/>
          <w:position w:val="-17"/>
        </w:rPr>
        <w:t>.</w:t>
      </w:r>
      <w:r>
        <w:rPr>
          <w:rFonts w:ascii="Arial" w:hAnsi="Arial" w:cs="Arial" w:eastAsia="Arial"/>
          <w:sz w:val="32"/>
          <w:szCs w:val="32"/>
          <w:color w:val="7C7E77"/>
          <w:spacing w:val="0"/>
          <w:w w:val="132"/>
          <w:position w:val="-17"/>
        </w:rPr>
        <w:t>.</w:t>
      </w:r>
      <w:r>
        <w:rPr>
          <w:rFonts w:ascii="Arial" w:hAnsi="Arial" w:cs="Arial" w:eastAsia="Arial"/>
          <w:sz w:val="32"/>
          <w:szCs w:val="32"/>
          <w:color w:val="7C7E77"/>
          <w:spacing w:val="-65"/>
          <w:w w:val="100"/>
          <w:position w:val="-17"/>
        </w:rPr>
        <w:t> </w:t>
      </w:r>
      <w:r>
        <w:rPr>
          <w:rFonts w:ascii="Arial" w:hAnsi="Arial" w:cs="Arial" w:eastAsia="Arial"/>
          <w:sz w:val="48"/>
          <w:szCs w:val="48"/>
          <w:color w:val="AEAFA8"/>
          <w:spacing w:val="0"/>
          <w:w w:val="88"/>
          <w:position w:val="-24"/>
        </w:rPr>
        <w:t>.</w:t>
      </w:r>
      <w:r>
        <w:rPr>
          <w:rFonts w:ascii="Arial" w:hAnsi="Arial" w:cs="Arial" w:eastAsia="Arial"/>
          <w:sz w:val="48"/>
          <w:szCs w:val="48"/>
          <w:color w:val="AEAFA8"/>
          <w:spacing w:val="-81"/>
          <w:w w:val="100"/>
          <w:position w:val="-24"/>
        </w:rPr>
        <w:t> </w:t>
      </w:r>
      <w:r>
        <w:rPr>
          <w:rFonts w:ascii="Arial" w:hAnsi="Arial" w:cs="Arial" w:eastAsia="Arial"/>
          <w:sz w:val="35"/>
          <w:szCs w:val="35"/>
          <w:color w:val="696B64"/>
          <w:spacing w:val="0"/>
          <w:w w:val="80"/>
          <w:position w:val="-24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122" w:lineRule="exact"/>
        <w:ind w:right="-124"/>
        <w:jc w:val="left"/>
        <w:tabs>
          <w:tab w:pos="2900" w:val="left"/>
          <w:tab w:pos="426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AEAFA8"/>
          <w:w w:val="104"/>
          <w:position w:val="-30"/>
        </w:rPr>
      </w:r>
      <w:r>
        <w:rPr>
          <w:rFonts w:ascii="Arial" w:hAnsi="Arial" w:cs="Arial" w:eastAsia="Arial"/>
          <w:sz w:val="27"/>
          <w:szCs w:val="27"/>
          <w:color w:val="AEAFA8"/>
          <w:spacing w:val="0"/>
          <w:w w:val="100"/>
          <w:shadow/>
          <w:position w:val="-30"/>
        </w:rPr>
        <w:t>.</w:t>
      </w:r>
      <w:r>
        <w:rPr>
          <w:rFonts w:ascii="Arial" w:hAnsi="Arial" w:cs="Arial" w:eastAsia="Arial"/>
          <w:sz w:val="27"/>
          <w:szCs w:val="27"/>
          <w:color w:val="AEAFA8"/>
          <w:spacing w:val="0"/>
          <w:w w:val="100"/>
          <w:position w:val="-30"/>
        </w:rPr>
        <w:t> </w:t>
      </w:r>
      <w:r>
        <w:rPr>
          <w:rFonts w:ascii="Arial" w:hAnsi="Arial" w:cs="Arial" w:eastAsia="Arial"/>
          <w:sz w:val="27"/>
          <w:szCs w:val="27"/>
          <w:color w:val="AEAFA8"/>
          <w:spacing w:val="3"/>
          <w:w w:val="100"/>
          <w:position w:val="-30"/>
        </w:rPr>
        <w:t> </w:t>
      </w:r>
      <w:r>
        <w:rPr>
          <w:rFonts w:ascii="Arial" w:hAnsi="Arial" w:cs="Arial" w:eastAsia="Arial"/>
          <w:sz w:val="26"/>
          <w:szCs w:val="26"/>
          <w:color w:val="AEAFA8"/>
          <w:spacing w:val="3"/>
          <w:w w:val="100"/>
          <w:position w:val="-30"/>
        </w:rPr>
      </w:r>
      <w:r>
        <w:rPr>
          <w:rFonts w:ascii="Arial" w:hAnsi="Arial" w:cs="Arial" w:eastAsia="Arial"/>
          <w:sz w:val="26"/>
          <w:szCs w:val="26"/>
          <w:color w:val="AEAFA8"/>
          <w:spacing w:val="0"/>
          <w:w w:val="100"/>
          <w:emboss/>
          <w:position w:val="-30"/>
        </w:rPr>
        <w:t>.</w:t>
      </w:r>
      <w:r>
        <w:rPr>
          <w:rFonts w:ascii="Arial" w:hAnsi="Arial" w:cs="Arial" w:eastAsia="Arial"/>
          <w:sz w:val="26"/>
          <w:szCs w:val="26"/>
          <w:color w:val="AEAFA8"/>
          <w:spacing w:val="25"/>
          <w:w w:val="100"/>
          <w:position w:val="-30"/>
        </w:rPr>
        <w:t> </w:t>
      </w:r>
      <w:r>
        <w:rPr>
          <w:rFonts w:ascii="Arial" w:hAnsi="Arial" w:cs="Arial" w:eastAsia="Arial"/>
          <w:sz w:val="35"/>
          <w:szCs w:val="35"/>
          <w:color w:val="696B64"/>
          <w:spacing w:val="0"/>
          <w:w w:val="80"/>
          <w:position w:val="-20"/>
        </w:rPr>
        <w:t>.</w:t>
      </w:r>
      <w:r>
        <w:rPr>
          <w:rFonts w:ascii="Arial" w:hAnsi="Arial" w:cs="Arial" w:eastAsia="Arial"/>
          <w:sz w:val="35"/>
          <w:szCs w:val="35"/>
          <w:color w:val="696B64"/>
          <w:spacing w:val="11"/>
          <w:w w:val="80"/>
          <w:position w:val="-2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18"/>
          <w:position w:val="-14"/>
        </w:rPr>
        <w:t>ARTICLE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4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4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-41"/>
          <w:w w:val="100"/>
          <w:position w:val="-14"/>
        </w:rPr>
        <w:t> </w:t>
      </w:r>
      <w:r>
        <w:rPr>
          <w:rFonts w:ascii="Arial" w:hAnsi="Arial" w:cs="Arial" w:eastAsia="Arial"/>
          <w:sz w:val="35"/>
          <w:szCs w:val="35"/>
          <w:color w:val="696B64"/>
          <w:spacing w:val="-16"/>
          <w:w w:val="161"/>
          <w:position w:val="-28"/>
        </w:rPr>
        <w:t>.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99"/>
          <w:position w:val="-14"/>
        </w:rPr>
        <w:t>•</w:t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13130F"/>
          <w:spacing w:val="0"/>
          <w:w w:val="100"/>
          <w:position w:val="-14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1"/>
          <w:position w:val="-14"/>
        </w:rPr>
        <w:t>MEMBERSHIP: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75" w:lineRule="exact"/>
        <w:ind w:left="14" w:right="-20"/>
        <w:jc w:val="left"/>
        <w:tabs>
          <w:tab w:pos="1060" w:val="left"/>
        </w:tabs>
        <w:rPr>
          <w:rFonts w:ascii="Arial" w:hAnsi="Arial" w:cs="Arial" w:eastAsia="Arial"/>
          <w:sz w:val="32"/>
          <w:szCs w:val="3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54564F"/>
          <w:spacing w:val="-23"/>
          <w:w w:val="91"/>
          <w:position w:val="1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7C7E77"/>
          <w:spacing w:val="-14"/>
          <w:w w:val="138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3342F"/>
          <w:spacing w:val="0"/>
          <w:w w:val="138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3342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42F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C7E77"/>
          <w:spacing w:val="0"/>
          <w:w w:val="141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7C7E77"/>
          <w:spacing w:val="0"/>
          <w:w w:val="14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C7E77"/>
          <w:spacing w:val="14"/>
          <w:w w:val="141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54564F"/>
          <w:spacing w:val="0"/>
          <w:w w:val="100"/>
          <w:position w:val="1"/>
        </w:rPr>
        <w:t>'</w:t>
      </w:r>
      <w:r>
        <w:rPr>
          <w:rFonts w:ascii="Arial" w:hAnsi="Arial" w:cs="Arial" w:eastAsia="Arial"/>
          <w:sz w:val="24"/>
          <w:szCs w:val="24"/>
          <w:color w:val="54564F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2443D"/>
          <w:spacing w:val="0"/>
          <w:w w:val="52"/>
          <w:position w:val="1"/>
        </w:rPr>
        <w:t>..</w:t>
      </w:r>
      <w:r>
        <w:rPr>
          <w:rFonts w:ascii="Times New Roman" w:hAnsi="Times New Roman" w:cs="Times New Roman" w:eastAsia="Times New Roman"/>
          <w:sz w:val="30"/>
          <w:szCs w:val="30"/>
          <w:color w:val="42443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42443D"/>
          <w:spacing w:val="0"/>
          <w:w w:val="100"/>
          <w:position w:val="1"/>
        </w:rPr>
      </w:r>
      <w:r>
        <w:rPr>
          <w:rFonts w:ascii="Arial" w:hAnsi="Arial" w:cs="Arial" w:eastAsia="Arial"/>
          <w:sz w:val="32"/>
          <w:szCs w:val="32"/>
          <w:color w:val="696B64"/>
          <w:spacing w:val="0"/>
          <w:w w:val="69"/>
          <w:position w:val="1"/>
        </w:rPr>
        <w:t>.</w:t>
      </w:r>
      <w:r>
        <w:rPr>
          <w:rFonts w:ascii="Arial" w:hAnsi="Arial" w:cs="Arial" w:eastAsia="Arial"/>
          <w:sz w:val="32"/>
          <w:szCs w:val="32"/>
          <w:color w:val="696B64"/>
          <w:spacing w:val="-51"/>
          <w:w w:val="69"/>
          <w:position w:val="1"/>
        </w:rPr>
        <w:t>.</w:t>
      </w:r>
      <w:r>
        <w:rPr>
          <w:rFonts w:ascii="Arial" w:hAnsi="Arial" w:cs="Arial" w:eastAsia="Arial"/>
          <w:sz w:val="32"/>
          <w:szCs w:val="32"/>
          <w:color w:val="AEAFA8"/>
          <w:spacing w:val="0"/>
          <w:w w:val="88"/>
          <w:position w:val="1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47" w:lineRule="exact"/>
        <w:ind w:left="5130" w:right="8299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1.035156pt;margin-top:-3.294533pt;width:48.970485pt;height:8.002298pt;mso-position-horizontal-relative:page;mso-position-vertical-relative:paragraph;z-index:-1050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tabs>
                      <w:tab w:pos="260" w:val="left"/>
                    </w:tabs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696B64"/>
                      <w:spacing w:val="0"/>
                      <w:w w:val="176"/>
                    </w:rPr>
                    <w:t>'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96B64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96B64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54564F"/>
                      <w:spacing w:val="0"/>
                      <w:w w:val="100"/>
                    </w:rPr>
                    <w:t>..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54564F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54564F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7C7E77"/>
                      <w:spacing w:val="0"/>
                      <w:w w:val="100"/>
                    </w:rPr>
                    <w:t>.&lt;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7C7E77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7C7E77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93958E"/>
                      <w:spacing w:val="0"/>
                      <w:w w:val="264"/>
                    </w:rPr>
                    <w:t>'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93958E"/>
                      <w:spacing w:val="-72"/>
                      <w:w w:val="264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AEAFA8"/>
                      <w:spacing w:val="0"/>
                      <w:w w:val="107"/>
                    </w:rPr>
                    <w:t>•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83"/>
          <w:position w:val="-14"/>
        </w:rPr>
        <w:t>.·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24680" w:h="31660"/>
          <w:pgMar w:top="340" w:bottom="280" w:left="0" w:right="0"/>
          <w:cols w:num="3" w:equalWidth="0">
            <w:col w:w="2558" w:space="856"/>
            <w:col w:w="7479" w:space="128"/>
            <w:col w:w="13659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6" w:lineRule="exact"/>
        <w:ind w:right="-20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696B64"/>
          <w:w w:val="157"/>
          <w:position w:val="-30"/>
        </w:rPr>
        <w:t>.</w:t>
      </w:r>
      <w:r>
        <w:rPr>
          <w:rFonts w:ascii="Arial" w:hAnsi="Arial" w:cs="Arial" w:eastAsia="Arial"/>
          <w:sz w:val="27"/>
          <w:szCs w:val="27"/>
          <w:color w:val="696B64"/>
          <w:spacing w:val="-51"/>
          <w:w w:val="100"/>
          <w:position w:val="-30"/>
        </w:rPr>
        <w:t> </w:t>
      </w:r>
      <w:r>
        <w:rPr>
          <w:rFonts w:ascii="Arial" w:hAnsi="Arial" w:cs="Arial" w:eastAsia="Arial"/>
          <w:sz w:val="16"/>
          <w:szCs w:val="16"/>
          <w:color w:val="AEAFA8"/>
          <w:spacing w:val="-45"/>
          <w:w w:val="106"/>
          <w:position w:val="-10"/>
        </w:rPr>
        <w:t>•</w:t>
      </w:r>
      <w:r>
        <w:rPr>
          <w:rFonts w:ascii="Arial" w:hAnsi="Arial" w:cs="Arial" w:eastAsia="Arial"/>
          <w:sz w:val="26"/>
          <w:szCs w:val="26"/>
          <w:color w:val="696B64"/>
          <w:spacing w:val="0"/>
          <w:w w:val="108"/>
          <w:position w:val="-20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45" w:lineRule="exact"/>
        <w:ind w:right="-112"/>
        <w:jc w:val="left"/>
        <w:tabs>
          <w:tab w:pos="1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42"/>
          <w:szCs w:val="42"/>
          <w:color w:val="93958E"/>
          <w:spacing w:val="-1"/>
          <w:w w:val="134"/>
          <w:position w:val="-31"/>
        </w:rPr>
        <w:t>.</w:t>
      </w:r>
      <w:r>
        <w:rPr>
          <w:rFonts w:ascii="Arial" w:hAnsi="Arial" w:cs="Arial" w:eastAsia="Arial"/>
          <w:sz w:val="26"/>
          <w:szCs w:val="26"/>
          <w:color w:val="696B64"/>
          <w:spacing w:val="0"/>
          <w:w w:val="108"/>
          <w:position w:val="-13"/>
        </w:rPr>
        <w:t>.</w:t>
      </w:r>
      <w:r>
        <w:rPr>
          <w:rFonts w:ascii="Arial" w:hAnsi="Arial" w:cs="Arial" w:eastAsia="Arial"/>
          <w:sz w:val="26"/>
          <w:szCs w:val="26"/>
          <w:color w:val="696B64"/>
          <w:spacing w:val="-37"/>
          <w:w w:val="100"/>
          <w:position w:val="-13"/>
        </w:rPr>
        <w:t> </w:t>
      </w:r>
      <w:r>
        <w:rPr>
          <w:rFonts w:ascii="Arial" w:hAnsi="Arial" w:cs="Arial" w:eastAsia="Arial"/>
          <w:sz w:val="26"/>
          <w:szCs w:val="26"/>
          <w:color w:val="696B64"/>
          <w:spacing w:val="0"/>
          <w:w w:val="181"/>
          <w:position w:val="-13"/>
        </w:rPr>
        <w:t>.</w:t>
      </w:r>
      <w:r>
        <w:rPr>
          <w:rFonts w:ascii="Arial" w:hAnsi="Arial" w:cs="Arial" w:eastAsia="Arial"/>
          <w:sz w:val="26"/>
          <w:szCs w:val="26"/>
          <w:color w:val="696B64"/>
          <w:spacing w:val="-78"/>
          <w:w w:val="181"/>
          <w:position w:val="-13"/>
        </w:rPr>
        <w:t> </w:t>
      </w:r>
      <w:r>
        <w:rPr>
          <w:rFonts w:ascii="Arial" w:hAnsi="Arial" w:cs="Arial" w:eastAsia="Arial"/>
          <w:sz w:val="21"/>
          <w:szCs w:val="21"/>
          <w:color w:val="696B64"/>
          <w:spacing w:val="0"/>
          <w:w w:val="181"/>
          <w:position w:val="-13"/>
        </w:rPr>
        <w:t>.</w:t>
      </w:r>
      <w:r>
        <w:rPr>
          <w:rFonts w:ascii="Arial" w:hAnsi="Arial" w:cs="Arial" w:eastAsia="Arial"/>
          <w:sz w:val="21"/>
          <w:szCs w:val="21"/>
          <w:color w:val="696B64"/>
          <w:spacing w:val="-94"/>
          <w:w w:val="181"/>
          <w:position w:val="-13"/>
        </w:rPr>
        <w:t> </w:t>
      </w:r>
      <w:r>
        <w:rPr>
          <w:rFonts w:ascii="Arial" w:hAnsi="Arial" w:cs="Arial" w:eastAsia="Arial"/>
          <w:sz w:val="21"/>
          <w:szCs w:val="21"/>
          <w:color w:val="696B64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21"/>
          <w:szCs w:val="21"/>
          <w:color w:val="696B64"/>
          <w:spacing w:val="0"/>
          <w:w w:val="100"/>
          <w:position w:val="-13"/>
        </w:rPr>
      </w:r>
      <w:r>
        <w:rPr>
          <w:rFonts w:ascii="Arial" w:hAnsi="Arial" w:cs="Arial" w:eastAsia="Arial"/>
          <w:sz w:val="16"/>
          <w:szCs w:val="16"/>
          <w:color w:val="42443D"/>
          <w:spacing w:val="0"/>
          <w:w w:val="106"/>
          <w:position w:val="-16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05" w:lineRule="exact"/>
        <w:ind w:right="-110"/>
        <w:jc w:val="left"/>
        <w:tabs>
          <w:tab w:pos="860" w:val="left"/>
        </w:tabs>
        <w:rPr>
          <w:rFonts w:ascii="Arial" w:hAnsi="Arial" w:cs="Arial" w:eastAsia="Arial"/>
          <w:sz w:val="42"/>
          <w:szCs w:val="4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74"/>
          <w:i/>
          <w:position w:val="-13"/>
        </w:rPr>
        <w:t>..:</w:t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00"/>
          <w:i/>
          <w:position w:val="-13"/>
        </w:rPr>
        <w:tab/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00"/>
          <w:i/>
          <w:position w:val="-13"/>
        </w:rPr>
      </w:r>
      <w:r>
        <w:rPr>
          <w:rFonts w:ascii="Arial" w:hAnsi="Arial" w:cs="Arial" w:eastAsia="Arial"/>
          <w:sz w:val="21"/>
          <w:szCs w:val="21"/>
          <w:color w:val="AEAFA8"/>
          <w:spacing w:val="0"/>
          <w:w w:val="201"/>
          <w:position w:val="-13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33342F"/>
          <w:spacing w:val="0"/>
          <w:w w:val="60"/>
          <w:position w:val="-13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33342F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3342F"/>
          <w:spacing w:val="-40"/>
          <w:w w:val="100"/>
          <w:position w:val="-13"/>
        </w:rPr>
        <w:t> </w:t>
      </w:r>
      <w:r>
        <w:rPr>
          <w:rFonts w:ascii="Arial" w:hAnsi="Arial" w:cs="Arial" w:eastAsia="Arial"/>
          <w:sz w:val="42"/>
          <w:szCs w:val="42"/>
          <w:color w:val="93958E"/>
          <w:spacing w:val="0"/>
          <w:w w:val="101"/>
          <w:position w:val="-13"/>
        </w:rPr>
        <w:t>.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" w:lineRule="exact"/>
        <w:ind w:right="-20"/>
        <w:jc w:val="left"/>
        <w:tabs>
          <w:tab w:pos="280" w:val="left"/>
          <w:tab w:pos="48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4"/>
          <w:szCs w:val="24"/>
          <w:color w:val="54564F"/>
          <w:spacing w:val="0"/>
          <w:w w:val="62"/>
          <w:position w:val="-33"/>
        </w:rPr>
        <w:t>..</w:t>
      </w:r>
      <w:r>
        <w:rPr>
          <w:rFonts w:ascii="Arial" w:hAnsi="Arial" w:cs="Arial" w:eastAsia="Arial"/>
          <w:sz w:val="24"/>
          <w:szCs w:val="24"/>
          <w:color w:val="54564F"/>
          <w:spacing w:val="0"/>
          <w:w w:val="100"/>
          <w:position w:val="-33"/>
        </w:rPr>
        <w:tab/>
      </w:r>
      <w:r>
        <w:rPr>
          <w:rFonts w:ascii="Arial" w:hAnsi="Arial" w:cs="Arial" w:eastAsia="Arial"/>
          <w:sz w:val="24"/>
          <w:szCs w:val="24"/>
          <w:color w:val="54564F"/>
          <w:spacing w:val="0"/>
          <w:w w:val="100"/>
          <w:position w:val="-33"/>
        </w:rPr>
      </w:r>
      <w:r>
        <w:rPr>
          <w:rFonts w:ascii="Arial" w:hAnsi="Arial" w:cs="Arial" w:eastAsia="Arial"/>
          <w:sz w:val="27"/>
          <w:szCs w:val="27"/>
          <w:color w:val="54564F"/>
          <w:spacing w:val="6"/>
          <w:w w:val="90"/>
          <w:position w:val="-33"/>
        </w:rPr>
        <w:t>.</w:t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90"/>
          <w:position w:val="-33"/>
        </w:rPr>
        <w:t>.</w:t>
      </w:r>
      <w:r>
        <w:rPr>
          <w:rFonts w:ascii="Arial" w:hAnsi="Arial" w:cs="Arial" w:eastAsia="Arial"/>
          <w:sz w:val="35"/>
          <w:szCs w:val="35"/>
          <w:color w:val="AEAFA8"/>
          <w:spacing w:val="-86"/>
          <w:w w:val="90"/>
          <w:position w:val="-33"/>
        </w:rPr>
        <w:t> </w:t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00"/>
          <w:position w:val="-33"/>
        </w:rPr>
        <w:tab/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00"/>
          <w:position w:val="-33"/>
        </w:rPr>
      </w:r>
      <w:r>
        <w:rPr>
          <w:rFonts w:ascii="Arial" w:hAnsi="Arial" w:cs="Arial" w:eastAsia="Arial"/>
          <w:sz w:val="26"/>
          <w:szCs w:val="26"/>
          <w:color w:val="33342F"/>
          <w:spacing w:val="0"/>
          <w:w w:val="108"/>
          <w:position w:val="-33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4" w:equalWidth="0">
            <w:col w:w="2147" w:space="105"/>
            <w:col w:w="1448" w:space="2150"/>
            <w:col w:w="1351" w:space="3791"/>
            <w:col w:w="13688"/>
          </w:cols>
        </w:sectPr>
      </w:pPr>
      <w:rPr/>
    </w:p>
    <w:p>
      <w:pPr>
        <w:spacing w:before="0" w:after="0" w:line="35" w:lineRule="exact"/>
        <w:ind w:left="2422" w:right="-89"/>
        <w:jc w:val="left"/>
        <w:tabs>
          <w:tab w:pos="5840" w:val="left"/>
          <w:tab w:pos="670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32"/>
          <w:szCs w:val="32"/>
          <w:color w:val="33342F"/>
          <w:spacing w:val="0"/>
          <w:w w:val="132"/>
          <w:position w:val="-26"/>
        </w:rPr>
        <w:t>.</w:t>
      </w:r>
      <w:r>
        <w:rPr>
          <w:rFonts w:ascii="Arial" w:hAnsi="Arial" w:cs="Arial" w:eastAsia="Arial"/>
          <w:sz w:val="32"/>
          <w:szCs w:val="32"/>
          <w:color w:val="33342F"/>
          <w:spacing w:val="0"/>
          <w:w w:val="100"/>
          <w:position w:val="-26"/>
        </w:rPr>
        <w:tab/>
      </w:r>
      <w:r>
        <w:rPr>
          <w:rFonts w:ascii="Arial" w:hAnsi="Arial" w:cs="Arial" w:eastAsia="Arial"/>
          <w:sz w:val="32"/>
          <w:szCs w:val="32"/>
          <w:color w:val="33342F"/>
          <w:spacing w:val="0"/>
          <w:w w:val="100"/>
          <w:position w:val="-26"/>
        </w:rPr>
      </w:r>
      <w:r>
        <w:rPr>
          <w:rFonts w:ascii="Times New Roman" w:hAnsi="Times New Roman" w:cs="Times New Roman" w:eastAsia="Times New Roman"/>
          <w:sz w:val="9"/>
          <w:szCs w:val="9"/>
          <w:color w:val="7C7E77"/>
          <w:spacing w:val="0"/>
          <w:w w:val="100"/>
          <w:position w:val="-19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7C7E77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C7E77"/>
          <w:spacing w:val="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C7E77"/>
          <w:spacing w:val="0"/>
          <w:w w:val="192"/>
          <w:position w:val="-19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7C7E77"/>
          <w:spacing w:val="-1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3958E"/>
          <w:spacing w:val="0"/>
          <w:w w:val="190"/>
          <w:position w:val="-19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93958E"/>
          <w:spacing w:val="0"/>
          <w:w w:val="190"/>
          <w:position w:val="-1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3958E"/>
          <w:spacing w:val="19"/>
          <w:w w:val="190"/>
          <w:position w:val="-1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13130F"/>
          <w:spacing w:val="0"/>
          <w:w w:val="190"/>
          <w:position w:val="-19"/>
        </w:rPr>
        <w:t>..</w:t>
      </w:r>
      <w:r>
        <w:rPr>
          <w:rFonts w:ascii="Times New Roman" w:hAnsi="Times New Roman" w:cs="Times New Roman" w:eastAsia="Times New Roman"/>
          <w:sz w:val="9"/>
          <w:szCs w:val="9"/>
          <w:color w:val="13130F"/>
          <w:spacing w:val="-30"/>
          <w:w w:val="190"/>
          <w:position w:val="-1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13130F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13130F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9"/>
          <w:szCs w:val="9"/>
          <w:color w:val="696B64"/>
          <w:spacing w:val="0"/>
          <w:w w:val="190"/>
          <w:position w:val="-19"/>
        </w:rPr>
        <w:t>.(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35" w:lineRule="exact"/>
        <w:ind w:right="-88"/>
        <w:jc w:val="left"/>
        <w:tabs>
          <w:tab w:pos="420" w:val="left"/>
          <w:tab w:pos="1580" w:val="left"/>
          <w:tab w:pos="3240" w:val="left"/>
          <w:tab w:pos="3820" w:val="left"/>
          <w:tab w:pos="5820" w:val="left"/>
          <w:tab w:pos="80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100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93958E"/>
          <w:spacing w:val="-61"/>
          <w:w w:val="100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100"/>
          <w:position w:val="-24"/>
        </w:rPr>
        <w:tab/>
      </w:r>
      <w:r>
        <w:rPr>
          <w:rFonts w:ascii="Arial" w:hAnsi="Arial" w:cs="Arial" w:eastAsia="Arial"/>
          <w:sz w:val="25"/>
          <w:szCs w:val="25"/>
          <w:color w:val="93958E"/>
          <w:spacing w:val="-9"/>
          <w:w w:val="235"/>
          <w:position w:val="-24"/>
        </w:rPr>
        <w:t>'</w:t>
      </w:r>
      <w:r>
        <w:rPr>
          <w:rFonts w:ascii="Arial" w:hAnsi="Arial" w:cs="Arial" w:eastAsia="Arial"/>
          <w:sz w:val="25"/>
          <w:szCs w:val="25"/>
          <w:color w:val="93958E"/>
          <w:spacing w:val="-12"/>
          <w:w w:val="235"/>
          <w:position w:val="-24"/>
        </w:rPr>
        <w:t>.</w:t>
      </w:r>
      <w:r>
        <w:rPr>
          <w:rFonts w:ascii="Arial" w:hAnsi="Arial" w:cs="Arial" w:eastAsia="Arial"/>
          <w:sz w:val="17"/>
          <w:szCs w:val="17"/>
          <w:color w:val="AEAFA8"/>
          <w:spacing w:val="0"/>
          <w:w w:val="165"/>
          <w:position w:val="-11"/>
        </w:rPr>
        <w:t>·</w:t>
      </w:r>
      <w:r>
        <w:rPr>
          <w:rFonts w:ascii="Arial" w:hAnsi="Arial" w:cs="Arial" w:eastAsia="Arial"/>
          <w:sz w:val="17"/>
          <w:szCs w:val="17"/>
          <w:color w:val="AEAFA8"/>
          <w:spacing w:val="17"/>
          <w:w w:val="100"/>
          <w:position w:val="-11"/>
        </w:rPr>
        <w:t> </w:t>
      </w:r>
      <w:r>
        <w:rPr>
          <w:rFonts w:ascii="Arial" w:hAnsi="Arial" w:cs="Arial" w:eastAsia="Arial"/>
          <w:sz w:val="17"/>
          <w:szCs w:val="17"/>
          <w:color w:val="696B64"/>
          <w:spacing w:val="0"/>
          <w:w w:val="165"/>
          <w:position w:val="-11"/>
        </w:rPr>
        <w:t>·</w:t>
      </w:r>
      <w:r>
        <w:rPr>
          <w:rFonts w:ascii="Arial" w:hAnsi="Arial" w:cs="Arial" w:eastAsia="Arial"/>
          <w:sz w:val="17"/>
          <w:szCs w:val="17"/>
          <w:color w:val="696B64"/>
          <w:spacing w:val="-26"/>
          <w:w w:val="100"/>
          <w:position w:val="-11"/>
        </w:rPr>
        <w:t> </w:t>
      </w:r>
      <w:r>
        <w:rPr>
          <w:rFonts w:ascii="Arial" w:hAnsi="Arial" w:cs="Arial" w:eastAsia="Arial"/>
          <w:sz w:val="25"/>
          <w:szCs w:val="25"/>
          <w:color w:val="54564F"/>
          <w:spacing w:val="-73"/>
          <w:w w:val="169"/>
          <w:i/>
          <w:position w:val="-24"/>
        </w:rPr>
        <w:t>·</w:t>
      </w:r>
      <w:r>
        <w:rPr>
          <w:rFonts w:ascii="Arial" w:hAnsi="Arial" w:cs="Arial" w:eastAsia="Arial"/>
          <w:sz w:val="25"/>
          <w:szCs w:val="25"/>
          <w:color w:val="23231F"/>
          <w:spacing w:val="-4"/>
          <w:w w:val="81"/>
          <w:i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23231F"/>
          <w:spacing w:val="-25"/>
          <w:w w:val="81"/>
          <w:i/>
          <w:position w:val="-24"/>
        </w:rPr>
        <w:t>:</w:t>
      </w:r>
      <w:r>
        <w:rPr>
          <w:rFonts w:ascii="Arial" w:hAnsi="Arial" w:cs="Arial" w:eastAsia="Arial"/>
          <w:sz w:val="17"/>
          <w:szCs w:val="17"/>
          <w:color w:val="54564F"/>
          <w:spacing w:val="1"/>
          <w:w w:val="313"/>
          <w:position w:val="-11"/>
        </w:rPr>
        <w:t>,</w:t>
      </w:r>
      <w:r>
        <w:rPr>
          <w:rFonts w:ascii="Arial" w:hAnsi="Arial" w:cs="Arial" w:eastAsia="Arial"/>
          <w:sz w:val="25"/>
          <w:szCs w:val="25"/>
          <w:color w:val="54564F"/>
          <w:spacing w:val="-27"/>
          <w:w w:val="85"/>
          <w:i/>
          <w:position w:val="-24"/>
        </w:rPr>
        <w:t>'</w:t>
      </w:r>
      <w:r>
        <w:rPr>
          <w:rFonts w:ascii="Arial" w:hAnsi="Arial" w:cs="Arial" w:eastAsia="Arial"/>
          <w:sz w:val="17"/>
          <w:szCs w:val="17"/>
          <w:color w:val="93958E"/>
          <w:spacing w:val="-1"/>
          <w:w w:val="235"/>
          <w:position w:val="-11"/>
        </w:rPr>
        <w:t>,</w:t>
      </w:r>
      <w:r>
        <w:rPr>
          <w:rFonts w:ascii="Arial" w:hAnsi="Arial" w:cs="Arial" w:eastAsia="Arial"/>
          <w:sz w:val="17"/>
          <w:szCs w:val="17"/>
          <w:color w:val="93958E"/>
          <w:spacing w:val="-28"/>
          <w:w w:val="133"/>
          <w:position w:val="-11"/>
        </w:rPr>
        <w:t>.</w:t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46"/>
          <w:i/>
          <w:position w:val="-24"/>
        </w:rPr>
        <w:t>'</w:t>
      </w:r>
      <w:r>
        <w:rPr>
          <w:rFonts w:ascii="Arial" w:hAnsi="Arial" w:cs="Arial" w:eastAsia="Arial"/>
          <w:sz w:val="25"/>
          <w:szCs w:val="25"/>
          <w:color w:val="93958E"/>
          <w:spacing w:val="-23"/>
          <w:w w:val="46"/>
          <w:i/>
          <w:position w:val="-24"/>
        </w:rPr>
        <w:t>I</w:t>
      </w:r>
      <w:r>
        <w:rPr>
          <w:rFonts w:ascii="Arial" w:hAnsi="Arial" w:cs="Arial" w:eastAsia="Arial"/>
          <w:sz w:val="17"/>
          <w:szCs w:val="17"/>
          <w:color w:val="93958E"/>
          <w:spacing w:val="-34"/>
          <w:w w:val="133"/>
          <w:position w:val="-11"/>
        </w:rPr>
        <w:t>,</w:t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46"/>
          <w:i/>
          <w:position w:val="-24"/>
        </w:rPr>
        <w:t>'</w:t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100"/>
          <w:i/>
          <w:position w:val="-24"/>
        </w:rPr>
        <w:tab/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100"/>
          <w:i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-101"/>
          <w:w w:val="226"/>
          <w:position w:val="-24"/>
        </w:rPr>
        <w:t>.</w:t>
      </w:r>
      <w:r>
        <w:rPr>
          <w:rFonts w:ascii="Arial" w:hAnsi="Arial" w:cs="Arial" w:eastAsia="Arial"/>
          <w:sz w:val="17"/>
          <w:szCs w:val="17"/>
          <w:color w:val="33342F"/>
          <w:spacing w:val="0"/>
          <w:w w:val="153"/>
          <w:position w:val="-11"/>
        </w:rPr>
        <w:t>-</w:t>
      </w:r>
      <w:r>
        <w:rPr>
          <w:rFonts w:ascii="Arial" w:hAnsi="Arial" w:cs="Arial" w:eastAsia="Arial"/>
          <w:sz w:val="17"/>
          <w:szCs w:val="17"/>
          <w:color w:val="33342F"/>
          <w:spacing w:val="0"/>
          <w:w w:val="100"/>
          <w:position w:val="-11"/>
        </w:rPr>
        <w:t>  </w:t>
      </w:r>
      <w:r>
        <w:rPr>
          <w:rFonts w:ascii="Arial" w:hAnsi="Arial" w:cs="Arial" w:eastAsia="Arial"/>
          <w:sz w:val="17"/>
          <w:szCs w:val="17"/>
          <w:color w:val="33342F"/>
          <w:spacing w:val="-2"/>
          <w:w w:val="100"/>
          <w:position w:val="-11"/>
        </w:rPr>
        <w:t> </w:t>
      </w:r>
      <w:r>
        <w:rPr>
          <w:rFonts w:ascii="Arial" w:hAnsi="Arial" w:cs="Arial" w:eastAsia="Arial"/>
          <w:sz w:val="17"/>
          <w:szCs w:val="17"/>
          <w:color w:val="696B64"/>
          <w:spacing w:val="-61"/>
          <w:w w:val="248"/>
          <w:position w:val="-1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0"/>
          <w:w w:val="151"/>
          <w:position w:val="-17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-22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0"/>
          <w:w w:val="151"/>
          <w:position w:val="-17"/>
        </w:rPr>
        <w:t>•.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-12"/>
          <w:w w:val="151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696B64"/>
          <w:spacing w:val="-12"/>
          <w:w w:val="112"/>
          <w:position w:val="-24"/>
        </w:rPr>
      </w:r>
      <w:r>
        <w:rPr>
          <w:rFonts w:ascii="Arial" w:hAnsi="Arial" w:cs="Arial" w:eastAsia="Arial"/>
          <w:sz w:val="25"/>
          <w:szCs w:val="25"/>
          <w:color w:val="696B64"/>
          <w:spacing w:val="0"/>
          <w:w w:val="112"/>
          <w:emboss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696B64"/>
          <w:spacing w:val="0"/>
          <w:w w:val="112"/>
          <w:emboss/>
          <w:position w:val="-24"/>
        </w:rPr>
      </w:r>
      <w:r>
        <w:rPr>
          <w:rFonts w:ascii="Arial" w:hAnsi="Arial" w:cs="Arial" w:eastAsia="Arial"/>
          <w:sz w:val="25"/>
          <w:szCs w:val="25"/>
          <w:color w:val="696B64"/>
          <w:spacing w:val="0"/>
          <w:w w:val="112"/>
          <w:position w:val="-24"/>
        </w:rPr>
      </w:r>
      <w:r>
        <w:rPr>
          <w:rFonts w:ascii="Arial" w:hAnsi="Arial" w:cs="Arial" w:eastAsia="Arial"/>
          <w:sz w:val="25"/>
          <w:szCs w:val="25"/>
          <w:color w:val="696B64"/>
          <w:spacing w:val="0"/>
          <w:w w:val="100"/>
          <w:position w:val="-24"/>
        </w:rPr>
        <w:t>  </w:t>
      </w:r>
      <w:r>
        <w:rPr>
          <w:rFonts w:ascii="Arial" w:hAnsi="Arial" w:cs="Arial" w:eastAsia="Arial"/>
          <w:sz w:val="25"/>
          <w:szCs w:val="25"/>
          <w:color w:val="696B64"/>
          <w:spacing w:val="-32"/>
          <w:w w:val="100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54564F"/>
          <w:spacing w:val="-32"/>
          <w:w w:val="112"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0"/>
          <w:w w:val="100"/>
          <w:shadow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54564F"/>
          <w:spacing w:val="-13"/>
          <w:w w:val="100"/>
          <w:position w:val="-2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-41"/>
          <w:w w:val="127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C1C3BC"/>
          <w:spacing w:val="0"/>
          <w:w w:val="127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C1C3BC"/>
          <w:spacing w:val="-88"/>
          <w:w w:val="127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C1C3BC"/>
          <w:spacing w:val="0"/>
          <w:w w:val="100"/>
          <w:position w:val="-24"/>
        </w:rPr>
        <w:tab/>
      </w:r>
      <w:r>
        <w:rPr>
          <w:rFonts w:ascii="Arial" w:hAnsi="Arial" w:cs="Arial" w:eastAsia="Arial"/>
          <w:sz w:val="25"/>
          <w:szCs w:val="25"/>
          <w:color w:val="C1C3BC"/>
          <w:spacing w:val="0"/>
          <w:w w:val="100"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9"/>
          <w:w w:val="106"/>
          <w:position w:val="-24"/>
        </w:rPr>
        <w:t>_</w:t>
      </w:r>
      <w:r>
        <w:rPr>
          <w:rFonts w:ascii="Arial" w:hAnsi="Arial" w:cs="Arial" w:eastAsia="Arial"/>
          <w:sz w:val="25"/>
          <w:szCs w:val="25"/>
          <w:color w:val="93958E"/>
          <w:spacing w:val="-13"/>
          <w:w w:val="51"/>
          <w:position w:val="-2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7C7E77"/>
          <w:spacing w:val="-35"/>
          <w:w w:val="88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51"/>
          <w:position w:val="-24"/>
        </w:rPr>
        <w:t>..</w:t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100"/>
          <w:position w:val="-24"/>
        </w:rPr>
        <w:tab/>
      </w:r>
      <w:r>
        <w:rPr>
          <w:rFonts w:ascii="Arial" w:hAnsi="Arial" w:cs="Arial" w:eastAsia="Arial"/>
          <w:sz w:val="25"/>
          <w:szCs w:val="25"/>
          <w:color w:val="93958E"/>
          <w:spacing w:val="0"/>
          <w:w w:val="100"/>
          <w:position w:val="-24"/>
        </w:rPr>
      </w:r>
      <w:r>
        <w:rPr>
          <w:rFonts w:ascii="Arial" w:hAnsi="Arial" w:cs="Arial" w:eastAsia="Arial"/>
          <w:sz w:val="25"/>
          <w:szCs w:val="25"/>
          <w:color w:val="AEAFA8"/>
          <w:spacing w:val="-15"/>
          <w:w w:val="169"/>
          <w:position w:val="-24"/>
        </w:rPr>
        <w:t>.</w:t>
      </w:r>
      <w:r>
        <w:rPr>
          <w:rFonts w:ascii="Arial" w:hAnsi="Arial" w:cs="Arial" w:eastAsia="Arial"/>
          <w:sz w:val="17"/>
          <w:szCs w:val="17"/>
          <w:color w:val="696B64"/>
          <w:spacing w:val="0"/>
          <w:w w:val="248"/>
          <w:position w:val="-11"/>
        </w:rPr>
        <w:t>.</w:t>
      </w:r>
      <w:r>
        <w:rPr>
          <w:rFonts w:ascii="Arial" w:hAnsi="Arial" w:cs="Arial" w:eastAsia="Arial"/>
          <w:sz w:val="17"/>
          <w:szCs w:val="17"/>
          <w:color w:val="696B64"/>
          <w:spacing w:val="19"/>
          <w:w w:val="100"/>
          <w:position w:val="-11"/>
        </w:rPr>
        <w:t> </w:t>
      </w:r>
      <w:r>
        <w:rPr>
          <w:rFonts w:ascii="Arial" w:hAnsi="Arial" w:cs="Arial" w:eastAsia="Arial"/>
          <w:sz w:val="25"/>
          <w:szCs w:val="25"/>
          <w:color w:val="33342F"/>
          <w:spacing w:val="0"/>
          <w:w w:val="197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33342F"/>
          <w:spacing w:val="-117"/>
          <w:w w:val="197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33342F"/>
          <w:spacing w:val="0"/>
          <w:w w:val="100"/>
          <w:position w:val="-24"/>
        </w:rPr>
        <w:tab/>
      </w:r>
      <w:r>
        <w:rPr>
          <w:rFonts w:ascii="Arial" w:hAnsi="Arial" w:cs="Arial" w:eastAsia="Arial"/>
          <w:sz w:val="25"/>
          <w:szCs w:val="25"/>
          <w:color w:val="33342F"/>
          <w:spacing w:val="0"/>
          <w:w w:val="100"/>
          <w:position w:val="-24"/>
        </w:rPr>
      </w:r>
      <w:r>
        <w:rPr>
          <w:rFonts w:ascii="Arial" w:hAnsi="Arial" w:cs="Arial" w:eastAsia="Arial"/>
          <w:sz w:val="25"/>
          <w:szCs w:val="25"/>
          <w:color w:val="AEAFA8"/>
          <w:spacing w:val="0"/>
          <w:w w:val="197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AEAFA8"/>
          <w:spacing w:val="-47"/>
          <w:w w:val="197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42443D"/>
          <w:spacing w:val="-57"/>
          <w:w w:val="112"/>
          <w:position w:val="-2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7C7E77"/>
          <w:spacing w:val="-5"/>
          <w:w w:val="178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42443D"/>
          <w:spacing w:val="-65"/>
          <w:w w:val="112"/>
          <w:position w:val="-2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AEAFA8"/>
          <w:spacing w:val="0"/>
          <w:w w:val="88"/>
          <w:position w:val="-17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AEAFA8"/>
          <w:spacing w:val="0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EAFA8"/>
          <w:spacing w:val="-2"/>
          <w:w w:val="100"/>
          <w:position w:val="-17"/>
        </w:rPr>
        <w:t> </w:t>
      </w:r>
      <w:r>
        <w:rPr>
          <w:rFonts w:ascii="Arial" w:hAnsi="Arial" w:cs="Arial" w:eastAsia="Arial"/>
          <w:sz w:val="25"/>
          <w:szCs w:val="25"/>
          <w:color w:val="C1C3BC"/>
          <w:spacing w:val="-2"/>
          <w:w w:val="112"/>
          <w:position w:val="-24"/>
        </w:rPr>
      </w:r>
      <w:r>
        <w:rPr>
          <w:rFonts w:ascii="Arial" w:hAnsi="Arial" w:cs="Arial" w:eastAsia="Arial"/>
          <w:sz w:val="25"/>
          <w:szCs w:val="25"/>
          <w:color w:val="C1C3BC"/>
          <w:spacing w:val="-32"/>
          <w:w w:val="100"/>
          <w:emboss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C1C3BC"/>
          <w:spacing w:val="-32"/>
          <w:w w:val="100"/>
          <w:emboss/>
          <w:position w:val="-24"/>
        </w:rPr>
      </w:r>
      <w:r>
        <w:rPr>
          <w:rFonts w:ascii="Arial" w:hAnsi="Arial" w:cs="Arial" w:eastAsia="Arial"/>
          <w:sz w:val="25"/>
          <w:szCs w:val="25"/>
          <w:color w:val="C1C3BC"/>
          <w:spacing w:val="-32"/>
          <w:w w:val="100"/>
          <w:position w:val="-24"/>
        </w:rPr>
      </w:r>
      <w:r>
        <w:rPr>
          <w:rFonts w:ascii="Arial" w:hAnsi="Arial" w:cs="Arial" w:eastAsia="Arial"/>
          <w:sz w:val="25"/>
          <w:szCs w:val="25"/>
          <w:color w:val="C1C3BC"/>
          <w:spacing w:val="-32"/>
          <w:w w:val="100"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0"/>
          <w:w w:val="100"/>
          <w:position w:val="-24"/>
        </w:rPr>
        <w:t>·</w:t>
      </w:r>
      <w:r>
        <w:rPr>
          <w:rFonts w:ascii="Arial" w:hAnsi="Arial" w:cs="Arial" w:eastAsia="Arial"/>
          <w:sz w:val="25"/>
          <w:szCs w:val="25"/>
          <w:color w:val="54564F"/>
          <w:spacing w:val="0"/>
          <w:w w:val="100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54564F"/>
          <w:spacing w:val="64"/>
          <w:w w:val="100"/>
          <w:position w:val="-24"/>
        </w:rPr>
        <w:t> </w:t>
      </w:r>
      <w:r>
        <w:rPr>
          <w:rFonts w:ascii="Arial" w:hAnsi="Arial" w:cs="Arial" w:eastAsia="Arial"/>
          <w:sz w:val="25"/>
          <w:szCs w:val="25"/>
          <w:color w:val="7C7E77"/>
          <w:spacing w:val="-11"/>
          <w:w w:val="169"/>
          <w:position w:val="-2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-32"/>
          <w:w w:val="132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AEAFA8"/>
          <w:spacing w:val="-32"/>
          <w:w w:val="112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54564F"/>
          <w:spacing w:val="-32"/>
          <w:w w:val="112"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0"/>
          <w:w w:val="112"/>
          <w:emboss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54564F"/>
          <w:spacing w:val="0"/>
          <w:w w:val="112"/>
          <w:emboss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0"/>
          <w:w w:val="112"/>
          <w:position w:val="-24"/>
        </w:rPr>
      </w:r>
      <w:r>
        <w:rPr>
          <w:rFonts w:ascii="Arial" w:hAnsi="Arial" w:cs="Arial" w:eastAsia="Arial"/>
          <w:sz w:val="25"/>
          <w:szCs w:val="25"/>
          <w:color w:val="54564F"/>
          <w:spacing w:val="-6"/>
          <w:w w:val="112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42443D"/>
          <w:spacing w:val="-65"/>
          <w:w w:val="119"/>
          <w:position w:val="-24"/>
        </w:rPr>
        <w:t>,</w:t>
      </w:r>
      <w:r>
        <w:rPr>
          <w:rFonts w:ascii="Arial" w:hAnsi="Arial" w:cs="Arial" w:eastAsia="Arial"/>
          <w:sz w:val="25"/>
          <w:szCs w:val="25"/>
          <w:color w:val="54564F"/>
          <w:spacing w:val="-62"/>
          <w:w w:val="112"/>
          <w:position w:val="-2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0"/>
          <w:w w:val="201"/>
          <w:position w:val="-17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-7"/>
          <w:w w:val="100"/>
          <w:position w:val="-17"/>
        </w:rPr>
        <w:t> </w:t>
      </w:r>
      <w:r>
        <w:rPr>
          <w:rFonts w:ascii="Arial" w:hAnsi="Arial" w:cs="Arial" w:eastAsia="Arial"/>
          <w:sz w:val="25"/>
          <w:szCs w:val="25"/>
          <w:color w:val="42443D"/>
          <w:spacing w:val="-11"/>
          <w:w w:val="119"/>
          <w:position w:val="-24"/>
        </w:rPr>
        <w:t>.</w:t>
      </w:r>
      <w:r>
        <w:rPr>
          <w:rFonts w:ascii="Arial" w:hAnsi="Arial" w:cs="Arial" w:eastAsia="Arial"/>
          <w:sz w:val="25"/>
          <w:szCs w:val="25"/>
          <w:color w:val="42443D"/>
          <w:spacing w:val="-76"/>
          <w:w w:val="119"/>
          <w:position w:val="-2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0"/>
          <w:w w:val="256"/>
          <w:position w:val="-17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-18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0"/>
          <w:w w:val="201"/>
          <w:position w:val="-17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-37"/>
          <w:w w:val="201"/>
          <w:position w:val="-17"/>
        </w:rPr>
        <w:t> </w:t>
      </w:r>
      <w:r>
        <w:rPr>
          <w:rFonts w:ascii="Arial" w:hAnsi="Arial" w:cs="Arial" w:eastAsia="Arial"/>
          <w:sz w:val="25"/>
          <w:szCs w:val="25"/>
          <w:color w:val="54564F"/>
          <w:spacing w:val="-68"/>
          <w:w w:val="100"/>
          <w:position w:val="-24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0"/>
          <w:w w:val="100"/>
          <w:position w:val="-17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-9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-51"/>
          <w:w w:val="132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54564F"/>
          <w:spacing w:val="-34"/>
          <w:w w:val="102"/>
          <w:position w:val="-24"/>
        </w:rPr>
        <w:t>'</w:t>
      </w:r>
      <w:r>
        <w:rPr>
          <w:rFonts w:ascii="Arial" w:hAnsi="Arial" w:cs="Arial" w:eastAsia="Arial"/>
          <w:sz w:val="25"/>
          <w:szCs w:val="25"/>
          <w:color w:val="23231F"/>
          <w:spacing w:val="-54"/>
          <w:w w:val="112"/>
          <w:position w:val="-24"/>
        </w:rPr>
        <w:t>·</w:t>
      </w:r>
      <w:r>
        <w:rPr>
          <w:rFonts w:ascii="Arial" w:hAnsi="Arial" w:cs="Arial" w:eastAsia="Arial"/>
          <w:sz w:val="17"/>
          <w:szCs w:val="17"/>
          <w:color w:val="7C7E77"/>
          <w:spacing w:val="-95"/>
          <w:w w:val="248"/>
          <w:position w:val="-11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-23"/>
          <w:w w:val="88"/>
          <w:position w:val="-17"/>
        </w:rPr>
        <w:t>•</w:t>
      </w:r>
      <w:r>
        <w:rPr>
          <w:rFonts w:ascii="Arial" w:hAnsi="Arial" w:cs="Arial" w:eastAsia="Arial"/>
          <w:sz w:val="25"/>
          <w:szCs w:val="25"/>
          <w:color w:val="23231F"/>
          <w:spacing w:val="-9"/>
          <w:w w:val="150"/>
          <w:position w:val="-24"/>
        </w:rPr>
        <w:t>'</w:t>
      </w:r>
      <w:r>
        <w:rPr>
          <w:rFonts w:ascii="Arial" w:hAnsi="Arial" w:cs="Arial" w:eastAsia="Arial"/>
          <w:sz w:val="17"/>
          <w:szCs w:val="17"/>
          <w:color w:val="23231F"/>
          <w:spacing w:val="-56"/>
          <w:w w:val="118"/>
          <w:position w:val="-11"/>
        </w:rPr>
        <w:t>r</w:t>
      </w:r>
      <w:r>
        <w:rPr>
          <w:rFonts w:ascii="Arial" w:hAnsi="Arial" w:cs="Arial" w:eastAsia="Arial"/>
          <w:sz w:val="25"/>
          <w:szCs w:val="25"/>
          <w:color w:val="23231F"/>
          <w:spacing w:val="-15"/>
          <w:w w:val="151"/>
          <w:position w:val="-24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42443D"/>
          <w:spacing w:val="0"/>
          <w:w w:val="178"/>
          <w:position w:val="-17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42443D"/>
          <w:spacing w:val="0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43D"/>
          <w:spacing w:val="15"/>
          <w:w w:val="100"/>
          <w:position w:val="-17"/>
        </w:rPr>
        <w:t> </w:t>
      </w:r>
      <w:r>
        <w:rPr>
          <w:rFonts w:ascii="Arial" w:hAnsi="Arial" w:cs="Arial" w:eastAsia="Arial"/>
          <w:sz w:val="25"/>
          <w:szCs w:val="25"/>
          <w:color w:val="54564F"/>
          <w:spacing w:val="-57"/>
          <w:w w:val="81"/>
          <w:position w:val="-24"/>
        </w:rPr>
        <w:t>\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0"/>
          <w:w w:val="132"/>
          <w:position w:val="-17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0"/>
          <w:w w:val="100"/>
          <w:position w:val="-17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696B64"/>
          <w:spacing w:val="0"/>
          <w:w w:val="100"/>
          <w:position w:val="-17"/>
        </w:rPr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0"/>
          <w:w w:val="280"/>
          <w:position w:val="-17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-60"/>
          <w:w w:val="28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231F"/>
          <w:spacing w:val="0"/>
          <w:w w:val="280"/>
          <w:position w:val="-17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5" w:after="0" w:line="1" w:lineRule="atLeast"/>
        <w:ind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2443D"/>
          <w:w w:val="112"/>
        </w:rPr>
      </w:r>
      <w:r>
        <w:rPr>
          <w:rFonts w:ascii="Arial" w:hAnsi="Arial" w:cs="Arial" w:eastAsia="Arial"/>
          <w:sz w:val="25"/>
          <w:szCs w:val="25"/>
          <w:color w:val="42443D"/>
          <w:spacing w:val="0"/>
          <w:w w:val="100"/>
          <w:shadow/>
        </w:rPr>
        <w:t>.</w:t>
      </w:r>
      <w:r>
        <w:rPr>
          <w:rFonts w:ascii="Arial" w:hAnsi="Arial" w:cs="Arial" w:eastAsia="Arial"/>
          <w:sz w:val="25"/>
          <w:szCs w:val="25"/>
          <w:color w:val="42443D"/>
          <w:spacing w:val="-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C1C3BC"/>
          <w:spacing w:val="0"/>
          <w:w w:val="120"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7" w:after="0" w:line="43" w:lineRule="atLeast"/>
        <w:ind w:right="-60"/>
        <w:jc w:val="left"/>
        <w:tabs>
          <w:tab w:pos="2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0"/>
          <w:w w:val="88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93958E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3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54564F"/>
          <w:spacing w:val="5"/>
          <w:w w:val="218"/>
          <w:i/>
          <w:position w:val="-11"/>
        </w:rPr>
        <w:t>,</w:t>
      </w:r>
      <w:r>
        <w:rPr>
          <w:rFonts w:ascii="Arial" w:hAnsi="Arial" w:cs="Arial" w:eastAsia="Arial"/>
          <w:sz w:val="17"/>
          <w:szCs w:val="17"/>
          <w:color w:val="54564F"/>
          <w:spacing w:val="-19"/>
          <w:w w:val="137"/>
          <w:i/>
          <w:position w:val="-1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-49"/>
          <w:w w:val="330"/>
          <w:position w:val="-17"/>
        </w:rPr>
        <w:t>'</w:t>
      </w:r>
      <w:r>
        <w:rPr>
          <w:rFonts w:ascii="Arial" w:hAnsi="Arial" w:cs="Arial" w:eastAsia="Arial"/>
          <w:sz w:val="17"/>
          <w:szCs w:val="17"/>
          <w:color w:val="54564F"/>
          <w:spacing w:val="0"/>
          <w:w w:val="165"/>
          <w:position w:val="-11"/>
        </w:rPr>
        <w:t>.</w:t>
      </w:r>
      <w:r>
        <w:rPr>
          <w:rFonts w:ascii="Arial" w:hAnsi="Arial" w:cs="Arial" w:eastAsia="Arial"/>
          <w:sz w:val="17"/>
          <w:szCs w:val="17"/>
          <w:color w:val="54564F"/>
          <w:spacing w:val="-23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-1"/>
          <w:w w:val="229"/>
          <w:position w:val="-1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0"/>
          <w:w w:val="230"/>
          <w:position w:val="-17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33342F"/>
          <w:spacing w:val="-20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64F"/>
          <w:spacing w:val="0"/>
          <w:w w:val="100"/>
          <w:position w:val="-17"/>
        </w:rPr>
        <w:t>,;o&gt;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5" w:equalWidth="0">
            <w:col w:w="6785" w:space="2167"/>
            <w:col w:w="8219" w:space="110"/>
            <w:col w:w="380" w:space="229"/>
            <w:col w:w="387" w:space="491"/>
            <w:col w:w="5912"/>
          </w:cols>
        </w:sectPr>
      </w:pPr>
      <w:rPr/>
    </w:p>
    <w:p>
      <w:pPr>
        <w:spacing w:before="0" w:after="0" w:line="25" w:lineRule="exact"/>
        <w:ind w:left="1898" w:right="-92"/>
        <w:jc w:val="left"/>
        <w:tabs>
          <w:tab w:pos="3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54564F"/>
          <w:w w:val="195"/>
          <w:position w:val="-1"/>
        </w:rPr>
        <w:t>"</w:t>
      </w:r>
      <w:r>
        <w:rPr>
          <w:rFonts w:ascii="Arial" w:hAnsi="Arial" w:cs="Arial" w:eastAsia="Arial"/>
          <w:sz w:val="21"/>
          <w:szCs w:val="21"/>
          <w:color w:val="42443D"/>
          <w:spacing w:val="-47"/>
          <w:w w:val="201"/>
          <w:position w:val="-13"/>
        </w:rPr>
        <w:t>.</w:t>
      </w:r>
      <w:r>
        <w:rPr>
          <w:rFonts w:ascii="Times New Roman" w:hAnsi="Times New Roman" w:cs="Times New Roman" w:eastAsia="Times New Roman"/>
          <w:sz w:val="6"/>
          <w:szCs w:val="6"/>
          <w:color w:val="54564F"/>
          <w:spacing w:val="0"/>
          <w:w w:val="195"/>
          <w:position w:val="-1"/>
        </w:rPr>
        <w:t>'</w:t>
      </w:r>
      <w:r>
        <w:rPr>
          <w:rFonts w:ascii="Times New Roman" w:hAnsi="Times New Roman" w:cs="Times New Roman" w:eastAsia="Times New Roman"/>
          <w:sz w:val="6"/>
          <w:szCs w:val="6"/>
          <w:color w:val="54564F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6"/>
          <w:szCs w:val="6"/>
          <w:color w:val="54564F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7C7E77"/>
          <w:spacing w:val="0"/>
          <w:w w:val="237"/>
          <w:position w:val="-1"/>
        </w:rPr>
        <w:t>••</w:t>
      </w:r>
      <w:r>
        <w:rPr>
          <w:rFonts w:ascii="Times New Roman" w:hAnsi="Times New Roman" w:cs="Times New Roman" w:eastAsia="Times New Roman"/>
          <w:sz w:val="6"/>
          <w:szCs w:val="6"/>
          <w:color w:val="7C7E77"/>
          <w:spacing w:val="7"/>
          <w:w w:val="237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696B64"/>
          <w:spacing w:val="0"/>
          <w:w w:val="100"/>
          <w:position w:val="-13"/>
        </w:rPr>
        <w:t>.</w:t>
      </w:r>
      <w:r>
        <w:rPr>
          <w:rFonts w:ascii="Arial" w:hAnsi="Arial" w:cs="Arial" w:eastAsia="Arial"/>
          <w:sz w:val="26"/>
          <w:szCs w:val="26"/>
          <w:color w:val="696B64"/>
          <w:spacing w:val="-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696B64"/>
          <w:spacing w:val="-13"/>
          <w:w w:val="184"/>
          <w:position w:val="-1"/>
        </w:rPr>
        <w:t>0</w:t>
      </w:r>
      <w:r>
        <w:rPr>
          <w:rFonts w:ascii="Arial" w:hAnsi="Arial" w:cs="Arial" w:eastAsia="Arial"/>
          <w:sz w:val="26"/>
          <w:szCs w:val="26"/>
          <w:color w:val="7C7E77"/>
          <w:spacing w:val="0"/>
          <w:w w:val="184"/>
          <w:position w:val="-13"/>
        </w:rPr>
        <w:t>.</w:t>
      </w:r>
      <w:r>
        <w:rPr>
          <w:rFonts w:ascii="Arial" w:hAnsi="Arial" w:cs="Arial" w:eastAsia="Arial"/>
          <w:sz w:val="26"/>
          <w:szCs w:val="26"/>
          <w:color w:val="7C7E77"/>
          <w:spacing w:val="-53"/>
          <w:w w:val="184"/>
          <w:position w:val="-13"/>
        </w:rPr>
        <w:t> </w:t>
      </w:r>
      <w:r>
        <w:rPr>
          <w:rFonts w:ascii="Arial" w:hAnsi="Arial" w:cs="Arial" w:eastAsia="Arial"/>
          <w:sz w:val="20"/>
          <w:szCs w:val="20"/>
          <w:color w:val="93958E"/>
          <w:spacing w:val="0"/>
          <w:w w:val="141"/>
          <w:position w:val="-13"/>
        </w:rPr>
        <w:t>.</w:t>
      </w:r>
      <w:r>
        <w:rPr>
          <w:rFonts w:ascii="Arial" w:hAnsi="Arial" w:cs="Arial" w:eastAsia="Arial"/>
          <w:sz w:val="20"/>
          <w:szCs w:val="20"/>
          <w:color w:val="93958E"/>
          <w:spacing w:val="-1"/>
          <w:w w:val="141"/>
          <w:position w:val="-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231F"/>
          <w:spacing w:val="0"/>
          <w:w w:val="63"/>
          <w:position w:val="-13"/>
        </w:rPr>
        <w:t>..</w:t>
      </w:r>
      <w:r>
        <w:rPr>
          <w:rFonts w:ascii="Times New Roman" w:hAnsi="Times New Roman" w:cs="Times New Roman" w:eastAsia="Times New Roman"/>
          <w:sz w:val="25"/>
          <w:szCs w:val="25"/>
          <w:color w:val="23231F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231F"/>
          <w:spacing w:val="0"/>
          <w:w w:val="100"/>
          <w:position w:val="-13"/>
        </w:rPr>
      </w:r>
      <w:r>
        <w:rPr>
          <w:rFonts w:ascii="Arial" w:hAnsi="Arial" w:cs="Arial" w:eastAsia="Arial"/>
          <w:sz w:val="20"/>
          <w:szCs w:val="20"/>
          <w:color w:val="54564F"/>
          <w:spacing w:val="0"/>
          <w:w w:val="141"/>
          <w:position w:val="-13"/>
        </w:rPr>
        <w:t>.</w:t>
      </w:r>
      <w:r>
        <w:rPr>
          <w:rFonts w:ascii="Arial" w:hAnsi="Arial" w:cs="Arial" w:eastAsia="Arial"/>
          <w:sz w:val="20"/>
          <w:szCs w:val="20"/>
          <w:color w:val="54564F"/>
          <w:spacing w:val="-35"/>
          <w:w w:val="100"/>
          <w:position w:val="-13"/>
        </w:rPr>
        <w:t> </w:t>
      </w:r>
      <w:r>
        <w:rPr>
          <w:rFonts w:ascii="Arial" w:hAnsi="Arial" w:cs="Arial" w:eastAsia="Arial"/>
          <w:sz w:val="35"/>
          <w:szCs w:val="35"/>
          <w:color w:val="42443D"/>
          <w:spacing w:val="0"/>
          <w:w w:val="80"/>
          <w:position w:val="-13"/>
        </w:rPr>
        <w:t>.</w:t>
      </w:r>
      <w:r>
        <w:rPr>
          <w:rFonts w:ascii="Arial" w:hAnsi="Arial" w:cs="Arial" w:eastAsia="Arial"/>
          <w:sz w:val="35"/>
          <w:szCs w:val="35"/>
          <w:color w:val="42443D"/>
          <w:spacing w:val="28"/>
          <w:w w:val="80"/>
          <w:position w:val="-13"/>
        </w:rPr>
        <w:t> </w:t>
      </w:r>
      <w:r>
        <w:rPr>
          <w:rFonts w:ascii="Arial" w:hAnsi="Arial" w:cs="Arial" w:eastAsia="Arial"/>
          <w:sz w:val="21"/>
          <w:szCs w:val="21"/>
          <w:color w:val="AEAFA8"/>
          <w:spacing w:val="0"/>
          <w:w w:val="134"/>
          <w:position w:val="-1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" w:lineRule="exact"/>
        <w:ind w:right="-20"/>
        <w:jc w:val="left"/>
        <w:tabs>
          <w:tab w:pos="500" w:val="left"/>
          <w:tab w:pos="940" w:val="left"/>
          <w:tab w:pos="136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color w:val="93958E"/>
          <w:spacing w:val="0"/>
          <w:w w:val="62"/>
          <w:position w:val="2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color w:val="93958E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93958E"/>
          <w:spacing w:val="0"/>
          <w:w w:val="100"/>
          <w:position w:val="2"/>
        </w:rPr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49"/>
          <w:position w:val="2"/>
        </w:rPr>
        <w:t>.</w:t>
      </w:r>
      <w:r>
        <w:rPr>
          <w:rFonts w:ascii="Arial" w:hAnsi="Arial" w:cs="Arial" w:eastAsia="Arial"/>
          <w:sz w:val="27"/>
          <w:szCs w:val="27"/>
          <w:color w:val="7C7E77"/>
          <w:spacing w:val="-106"/>
          <w:w w:val="149"/>
          <w:position w:val="2"/>
        </w:rPr>
        <w:t> </w:t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13130F"/>
          <w:spacing w:val="0"/>
          <w:w w:val="149"/>
          <w:position w:val="2"/>
        </w:rPr>
        <w:t>.</w:t>
      </w:r>
      <w:r>
        <w:rPr>
          <w:rFonts w:ascii="Arial" w:hAnsi="Arial" w:cs="Arial" w:eastAsia="Arial"/>
          <w:sz w:val="20"/>
          <w:szCs w:val="20"/>
          <w:color w:val="1313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0"/>
          <w:szCs w:val="20"/>
          <w:color w:val="13130F"/>
          <w:spacing w:val="0"/>
          <w:w w:val="100"/>
          <w:position w:val="2"/>
        </w:rPr>
      </w:r>
      <w:r>
        <w:rPr>
          <w:rFonts w:ascii="Arial" w:hAnsi="Arial" w:cs="Arial" w:eastAsia="Arial"/>
          <w:sz w:val="11"/>
          <w:szCs w:val="11"/>
          <w:color w:val="AEAFA8"/>
          <w:spacing w:val="0"/>
          <w:w w:val="256"/>
          <w:position w:val="2"/>
        </w:rPr>
        <w:t>'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3606" w:space="6636"/>
            <w:col w:w="14438"/>
          </w:cols>
        </w:sectPr>
      </w:pPr>
      <w:rPr/>
    </w:p>
    <w:p>
      <w:pPr>
        <w:spacing w:before="0" w:after="0" w:line="117" w:lineRule="exact"/>
        <w:ind w:right="503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26401pt;margin-top:7.318734pt;width:4.034686pt;height:15.277114pt;mso-position-horizontal-relative:page;mso-position-vertical-relative:paragraph;z-index:-104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right="-86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Pr/>
                  <w:r>
                    <w:rPr>
                      <w:rFonts w:ascii="Arial" w:hAnsi="Arial" w:cs="Arial" w:eastAsia="Arial"/>
                      <w:sz w:val="30"/>
                      <w:szCs w:val="30"/>
                      <w:color w:val="696B64"/>
                      <w:spacing w:val="0"/>
                      <w:w w:val="140"/>
                    </w:rPr>
                    <w:t>'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33188pt;margin-top:2.303802pt;width:69.385935pt;height:23.565998pt;mso-position-horizontal-relative:page;mso-position-vertical-relative:paragraph;z-index:-1048" type="#_x0000_t202" filled="f" stroked="f">
            <v:textbox inset="0,0,0,0">
              <w:txbxContent>
                <w:p>
                  <w:pPr>
                    <w:spacing w:before="0" w:after="0" w:line="471" w:lineRule="exact"/>
                    <w:ind w:right="-111"/>
                    <w:jc w:val="left"/>
                    <w:tabs>
                      <w:tab w:pos="1180" w:val="left"/>
                    </w:tabs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35"/>
                      <w:szCs w:val="35"/>
                      <w:color w:val="54564F"/>
                      <w:w w:val="80"/>
                      <w:position w:val="-3"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54564F"/>
                      <w:spacing w:val="-48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696B64"/>
                      <w:spacing w:val="0"/>
                      <w:w w:val="140"/>
                      <w:position w:val="17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696B64"/>
                      <w:spacing w:val="-5"/>
                      <w:w w:val="140"/>
                      <w:position w:val="17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696B64"/>
                      <w:spacing w:val="-57"/>
                      <w:w w:val="140"/>
                      <w:position w:val="17"/>
                    </w:rPr>
                    <w:t>·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C1C3BC"/>
                      <w:spacing w:val="-101"/>
                      <w:w w:val="157"/>
                      <w:position w:val="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42443D"/>
                      <w:spacing w:val="-36"/>
                      <w:w w:val="83"/>
                      <w:position w:val="17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7C7E77"/>
                      <w:spacing w:val="0"/>
                      <w:w w:val="104"/>
                      <w:position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7C7E77"/>
                      <w:spacing w:val="0"/>
                      <w:w w:val="100"/>
                      <w:position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7C7E77"/>
                      <w:spacing w:val="-21"/>
                      <w:w w:val="100"/>
                      <w:position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54564F"/>
                      <w:spacing w:val="-13"/>
                      <w:w w:val="157"/>
                      <w:position w:val="17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42443D"/>
                      <w:spacing w:val="-9"/>
                      <w:w w:val="104"/>
                      <w:position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AEAFA8"/>
                      <w:spacing w:val="12"/>
                      <w:w w:val="104"/>
                      <w:position w:val="17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696B64"/>
                      <w:spacing w:val="0"/>
                      <w:w w:val="157"/>
                      <w:position w:val="-3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696B64"/>
                      <w:spacing w:val="0"/>
                      <w:w w:val="100"/>
                      <w:position w:val="-3"/>
                    </w:rPr>
                    <w:tab/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696B64"/>
                      <w:spacing w:val="0"/>
                      <w:w w:val="100"/>
                      <w:position w:val="-3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93958E"/>
                      <w:spacing w:val="0"/>
                      <w:w w:val="157"/>
                      <w:position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AEAFA8"/>
                      <w:spacing w:val="0"/>
                      <w:w w:val="157"/>
                      <w:position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909859pt;margin-top:2.303802pt;width:1.360694pt;height:12.730928pt;mso-position-horizontal-relative:page;mso-position-vertical-relative:paragraph;z-index:-1041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right="-78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696B64"/>
                      <w:spacing w:val="-37"/>
                      <w:w w:val="10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color w:val="7C7E77"/>
          <w:spacing w:val="0"/>
          <w:w w:val="108"/>
        </w:rPr>
        <w:t>•.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3" w:after="0" w:line="284" w:lineRule="exact"/>
        <w:ind w:left="1374" w:right="-20"/>
        <w:jc w:val="left"/>
        <w:tabs>
          <w:tab w:pos="23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0"/>
          <w:szCs w:val="20"/>
          <w:color w:val="93958E"/>
          <w:spacing w:val="0"/>
          <w:w w:val="141"/>
          <w:position w:val="3"/>
        </w:rPr>
        <w:t>.</w:t>
      </w:r>
      <w:r>
        <w:rPr>
          <w:rFonts w:ascii="Arial" w:hAnsi="Arial" w:cs="Arial" w:eastAsia="Arial"/>
          <w:sz w:val="20"/>
          <w:szCs w:val="20"/>
          <w:color w:val="93958E"/>
          <w:spacing w:val="0"/>
          <w:w w:val="141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93958E"/>
          <w:spacing w:val="6"/>
          <w:w w:val="141"/>
          <w:position w:val="3"/>
        </w:rPr>
        <w:t> </w:t>
      </w:r>
      <w:r>
        <w:rPr>
          <w:rFonts w:ascii="Arial" w:hAnsi="Arial" w:cs="Arial" w:eastAsia="Arial"/>
          <w:sz w:val="19"/>
          <w:szCs w:val="19"/>
          <w:color w:val="54564F"/>
          <w:spacing w:val="0"/>
          <w:w w:val="100"/>
          <w:position w:val="-5"/>
        </w:rPr>
        <w:t>•</w:t>
      </w:r>
      <w:r>
        <w:rPr>
          <w:rFonts w:ascii="Arial" w:hAnsi="Arial" w:cs="Arial" w:eastAsia="Arial"/>
          <w:sz w:val="19"/>
          <w:szCs w:val="19"/>
          <w:color w:val="54564F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9"/>
          <w:szCs w:val="19"/>
          <w:color w:val="54564F"/>
          <w:spacing w:val="0"/>
          <w:w w:val="100"/>
          <w:position w:val="-5"/>
        </w:rPr>
      </w:r>
      <w:r>
        <w:rPr>
          <w:rFonts w:ascii="Arial" w:hAnsi="Arial" w:cs="Arial" w:eastAsia="Arial"/>
          <w:sz w:val="27"/>
          <w:szCs w:val="27"/>
          <w:color w:val="C1C3BC"/>
          <w:spacing w:val="0"/>
          <w:w w:val="157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484" w:lineRule="exact"/>
        <w:ind w:right="-20"/>
        <w:jc w:val="left"/>
        <w:tabs>
          <w:tab w:pos="12440" w:val="left"/>
          <w:tab w:pos="133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Membership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6"/>
          <w:position w:val="1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51"/>
          <w:w w:val="39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  <w:position w:val="1"/>
        </w:rPr>
        <w:t>conslst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any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person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8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20"/>
          <w:position w:val="1"/>
        </w:rPr>
        <w:t>who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81"/>
          <w:position w:val="1"/>
        </w:rPr>
        <w:t>Is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Interested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3329" w:space="2068"/>
            <w:col w:w="19283"/>
          </w:cols>
        </w:sectPr>
      </w:pPr>
      <w:rPr/>
    </w:p>
    <w:p>
      <w:pPr>
        <w:spacing w:before="0" w:after="0" w:line="510" w:lineRule="exact"/>
        <w:ind w:left="1316" w:right="934"/>
        <w:jc w:val="center"/>
        <w:rPr>
          <w:rFonts w:ascii="Arial" w:hAnsi="Arial" w:cs="Arial" w:eastAsia="Arial"/>
          <w:sz w:val="50"/>
          <w:szCs w:val="5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864792pt;margin-top:17.795176pt;width:5.900283pt;height:17.459558pt;mso-position-horizontal-relative:page;mso-position-vertical-relative:paragraph;z-index:-1047" type="#_x0000_t202" filled="f" stroked="f">
            <v:textbox inset="0,0,0,0">
              <w:txbxContent>
                <w:p>
                  <w:pPr>
                    <w:spacing w:before="0" w:after="0" w:line="349" w:lineRule="exact"/>
                    <w:ind w:right="-92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Pr/>
                  <w:r>
                    <w:rPr>
                      <w:rFonts w:ascii="Arial" w:hAnsi="Arial" w:cs="Arial" w:eastAsia="Arial"/>
                      <w:sz w:val="35"/>
                      <w:szCs w:val="35"/>
                      <w:color w:val="C1C3BC"/>
                      <w:spacing w:val="0"/>
                      <w:w w:val="121"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AEAFA8"/>
          <w:spacing w:val="0"/>
          <w:w w:val="201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AEAFA8"/>
          <w:spacing w:val="35"/>
          <w:w w:val="201"/>
          <w:position w:val="-3"/>
        </w:rPr>
        <w:t> </w:t>
      </w:r>
      <w:r>
        <w:rPr>
          <w:rFonts w:ascii="Arial" w:hAnsi="Arial" w:cs="Arial" w:eastAsia="Arial"/>
          <w:sz w:val="50"/>
          <w:szCs w:val="50"/>
          <w:color w:val="42443D"/>
          <w:spacing w:val="0"/>
          <w:w w:val="55"/>
          <w:position w:val="-3"/>
        </w:rPr>
        <w:t>).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right="-20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1"/>
          <w:szCs w:val="21"/>
          <w:color w:val="AEAFA8"/>
          <w:spacing w:val="0"/>
          <w:w w:val="201"/>
          <w:position w:val="-14"/>
        </w:rPr>
        <w:t>.</w:t>
      </w:r>
      <w:r>
        <w:rPr>
          <w:rFonts w:ascii="Arial" w:hAnsi="Arial" w:cs="Arial" w:eastAsia="Arial"/>
          <w:sz w:val="21"/>
          <w:szCs w:val="21"/>
          <w:color w:val="AEAFA8"/>
          <w:spacing w:val="6"/>
          <w:w w:val="201"/>
          <w:position w:val="-14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7C7E77"/>
          <w:spacing w:val="0"/>
          <w:w w:val="65"/>
          <w:position w:val="-14"/>
        </w:rPr>
        <w:t>..</w:t>
      </w:r>
      <w:r>
        <w:rPr>
          <w:rFonts w:ascii="Times New Roman" w:hAnsi="Times New Roman" w:cs="Times New Roman" w:eastAsia="Times New Roman"/>
          <w:sz w:val="36"/>
          <w:szCs w:val="36"/>
          <w:color w:val="7C7E77"/>
          <w:spacing w:val="-67"/>
          <w:w w:val="100"/>
          <w:position w:val="-14"/>
        </w:rPr>
        <w:t> </w:t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62"/>
          <w:position w:val="-14"/>
        </w:rPr>
        <w:t>.</w:t>
      </w:r>
      <w:r>
        <w:rPr>
          <w:rFonts w:ascii="Arial" w:hAnsi="Arial" w:cs="Arial" w:eastAsia="Arial"/>
          <w:sz w:val="20"/>
          <w:szCs w:val="20"/>
          <w:color w:val="696B64"/>
          <w:spacing w:val="75"/>
          <w:w w:val="162"/>
          <w:position w:val="-14"/>
        </w:rPr>
        <w:t> </w:t>
      </w:r>
      <w:r>
        <w:rPr>
          <w:rFonts w:ascii="Arial" w:hAnsi="Arial" w:cs="Arial" w:eastAsia="Arial"/>
          <w:sz w:val="26"/>
          <w:szCs w:val="26"/>
          <w:color w:val="AEAFA8"/>
          <w:spacing w:val="0"/>
          <w:w w:val="162"/>
          <w:position w:val="-14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7" w:lineRule="exact"/>
        <w:ind w:right="-99"/>
        <w:jc w:val="left"/>
        <w:tabs>
          <w:tab w:pos="84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5"/>
          <w:szCs w:val="35"/>
          <w:color w:val="93958E"/>
          <w:spacing w:val="0"/>
          <w:w w:val="80"/>
          <w:position w:val="-26"/>
        </w:rPr>
        <w:t>.</w:t>
      </w:r>
      <w:r>
        <w:rPr>
          <w:rFonts w:ascii="Arial" w:hAnsi="Arial" w:cs="Arial" w:eastAsia="Arial"/>
          <w:sz w:val="35"/>
          <w:szCs w:val="35"/>
          <w:color w:val="93958E"/>
          <w:spacing w:val="-1"/>
          <w:w w:val="80"/>
          <w:position w:val="-26"/>
        </w:rPr>
        <w:t> </w:t>
      </w:r>
      <w:r>
        <w:rPr>
          <w:rFonts w:ascii="Arial" w:hAnsi="Arial" w:cs="Arial" w:eastAsia="Arial"/>
          <w:sz w:val="20"/>
          <w:szCs w:val="20"/>
          <w:color w:val="7C7E77"/>
          <w:spacing w:val="0"/>
          <w:w w:val="141"/>
          <w:position w:val="-26"/>
        </w:rPr>
        <w:t>.</w:t>
      </w:r>
      <w:r>
        <w:rPr>
          <w:rFonts w:ascii="Arial" w:hAnsi="Arial" w:cs="Arial" w:eastAsia="Arial"/>
          <w:sz w:val="20"/>
          <w:szCs w:val="20"/>
          <w:color w:val="7C7E77"/>
          <w:spacing w:val="-35"/>
          <w:w w:val="100"/>
          <w:position w:val="-26"/>
        </w:rPr>
        <w:t> </w:t>
      </w:r>
      <w:r>
        <w:rPr>
          <w:rFonts w:ascii="Arial" w:hAnsi="Arial" w:cs="Arial" w:eastAsia="Arial"/>
          <w:sz w:val="26"/>
          <w:szCs w:val="26"/>
          <w:color w:val="AEAFA8"/>
          <w:spacing w:val="0"/>
          <w:w w:val="108"/>
          <w:position w:val="-16"/>
        </w:rPr>
        <w:t>.</w:t>
      </w:r>
      <w:r>
        <w:rPr>
          <w:rFonts w:ascii="Arial" w:hAnsi="Arial" w:cs="Arial" w:eastAsia="Arial"/>
          <w:sz w:val="26"/>
          <w:szCs w:val="26"/>
          <w:color w:val="AEAFA8"/>
          <w:spacing w:val="-39"/>
          <w:w w:val="100"/>
          <w:position w:val="-16"/>
        </w:rPr>
        <w:t> </w:t>
      </w:r>
      <w:r>
        <w:rPr>
          <w:rFonts w:ascii="Arial" w:hAnsi="Arial" w:cs="Arial" w:eastAsia="Arial"/>
          <w:sz w:val="27"/>
          <w:szCs w:val="27"/>
          <w:color w:val="AEAFA8"/>
          <w:spacing w:val="0"/>
          <w:w w:val="104"/>
          <w:position w:val="-16"/>
        </w:rPr>
        <w:t>.</w:t>
      </w:r>
      <w:r>
        <w:rPr>
          <w:rFonts w:ascii="Arial" w:hAnsi="Arial" w:cs="Arial" w:eastAsia="Arial"/>
          <w:sz w:val="27"/>
          <w:szCs w:val="27"/>
          <w:color w:val="AEAFA8"/>
          <w:spacing w:val="-39"/>
          <w:w w:val="100"/>
          <w:position w:val="-16"/>
        </w:rPr>
        <w:t> </w:t>
      </w:r>
      <w:r>
        <w:rPr>
          <w:rFonts w:ascii="Arial" w:hAnsi="Arial" w:cs="Arial" w:eastAsia="Arial"/>
          <w:sz w:val="11"/>
          <w:szCs w:val="11"/>
          <w:color w:val="93958E"/>
          <w:spacing w:val="0"/>
          <w:w w:val="256"/>
          <w:position w:val="-26"/>
        </w:rPr>
        <w:t>'</w:t>
      </w:r>
      <w:r>
        <w:rPr>
          <w:rFonts w:ascii="Arial" w:hAnsi="Arial" w:cs="Arial" w:eastAsia="Arial"/>
          <w:sz w:val="11"/>
          <w:szCs w:val="11"/>
          <w:color w:val="93958E"/>
          <w:spacing w:val="0"/>
          <w:w w:val="100"/>
          <w:position w:val="-26"/>
        </w:rPr>
        <w:tab/>
      </w:r>
      <w:r>
        <w:rPr>
          <w:rFonts w:ascii="Arial" w:hAnsi="Arial" w:cs="Arial" w:eastAsia="Arial"/>
          <w:sz w:val="11"/>
          <w:szCs w:val="11"/>
          <w:color w:val="93958E"/>
          <w:spacing w:val="0"/>
          <w:w w:val="100"/>
          <w:position w:val="-26"/>
        </w:rPr>
      </w:r>
      <w:r>
        <w:rPr>
          <w:rFonts w:ascii="Arial" w:hAnsi="Arial" w:cs="Arial" w:eastAsia="Arial"/>
          <w:sz w:val="27"/>
          <w:szCs w:val="27"/>
          <w:color w:val="696B64"/>
          <w:spacing w:val="0"/>
          <w:w w:val="104"/>
          <w:position w:val="-26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497" w:lineRule="exact"/>
        <w:ind w:left="42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actively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participating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aims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activities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right="-20"/>
        <w:jc w:val="left"/>
        <w:tabs>
          <w:tab w:pos="5280" w:val="left"/>
          <w:tab w:pos="9860" w:val="left"/>
          <w:tab w:pos="119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w w:val="99"/>
          <w:position w:val="-23"/>
        </w:rPr>
        <w:t>Associatio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6"/>
          <w:w w:val="99"/>
          <w:position w:val="-23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70"/>
          <w:position w:val="-23"/>
        </w:rPr>
        <w:t>..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72"/>
          <w:w w:val="70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696B64"/>
          <w:spacing w:val="0"/>
          <w:w w:val="79"/>
          <w:position w:val="-23"/>
        </w:rPr>
        <w:t>:··</w:t>
      </w:r>
      <w:r>
        <w:rPr>
          <w:rFonts w:ascii="Courier New" w:hAnsi="Courier New" w:cs="Courier New" w:eastAsia="Courier New"/>
          <w:sz w:val="48"/>
          <w:szCs w:val="48"/>
          <w:color w:val="696B64"/>
          <w:spacing w:val="-4"/>
          <w:w w:val="79"/>
          <w:position w:val="-23"/>
        </w:rPr>
        <w:t>;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-23"/>
        </w:rPr>
        <w:tab/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-23"/>
        </w:rPr>
      </w:r>
      <w:r>
        <w:rPr>
          <w:rFonts w:ascii="Courier New" w:hAnsi="Courier New" w:cs="Courier New" w:eastAsia="Courier New"/>
          <w:sz w:val="48"/>
          <w:szCs w:val="48"/>
          <w:color w:val="696B64"/>
          <w:spacing w:val="-186"/>
          <w:w w:val="39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59"/>
          <w:position w:val="-23"/>
        </w:rPr>
        <w:t>: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-185"/>
          <w:w w:val="100"/>
          <w:position w:val="-2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696B64"/>
          <w:spacing w:val="0"/>
          <w:w w:val="96"/>
          <w:position w:val="-23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696B64"/>
          <w:spacing w:val="-118"/>
          <w:w w:val="96"/>
          <w:position w:val="-23"/>
        </w:rPr>
        <w:t>: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57"/>
          <w:w w:val="118"/>
          <w:position w:val="-23"/>
        </w:rPr>
        <w:t>: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44"/>
          <w:w w:val="39"/>
          <w:position w:val="-23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79"/>
          <w:position w:val="-23"/>
        </w:rPr>
        <w:t>: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  <w:position w:val="-23"/>
        </w:rPr>
        <w:tab/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  <w:position w:val="-23"/>
        </w:rPr>
      </w:r>
      <w:r>
        <w:rPr>
          <w:rFonts w:ascii="Courier New" w:hAnsi="Courier New" w:cs="Courier New" w:eastAsia="Courier New"/>
          <w:sz w:val="48"/>
          <w:szCs w:val="48"/>
          <w:color w:val="7C7E77"/>
          <w:spacing w:val="0"/>
          <w:w w:val="41"/>
          <w:i/>
          <w:position w:val="-23"/>
        </w:rPr>
        <w:t>:</w:t>
      </w:r>
      <w:r>
        <w:rPr>
          <w:rFonts w:ascii="Courier New" w:hAnsi="Courier New" w:cs="Courier New" w:eastAsia="Courier New"/>
          <w:sz w:val="48"/>
          <w:szCs w:val="48"/>
          <w:color w:val="7C7E77"/>
          <w:spacing w:val="0"/>
          <w:w w:val="41"/>
          <w:i/>
          <w:position w:val="-2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7C7E77"/>
          <w:spacing w:val="33"/>
          <w:w w:val="41"/>
          <w:i/>
          <w:position w:val="-2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7C7E77"/>
          <w:spacing w:val="0"/>
          <w:w w:val="43"/>
          <w:position w:val="-23"/>
        </w:rPr>
        <w:t>·.·:-</w:t>
      </w:r>
      <w:r>
        <w:rPr>
          <w:rFonts w:ascii="Courier New" w:hAnsi="Courier New" w:cs="Courier New" w:eastAsia="Courier New"/>
          <w:sz w:val="48"/>
          <w:szCs w:val="48"/>
          <w:color w:val="7C7E77"/>
          <w:spacing w:val="-83"/>
          <w:w w:val="43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54564F"/>
          <w:spacing w:val="8"/>
          <w:w w:val="47"/>
          <w:position w:val="-23"/>
        </w:rPr>
        <w:t>,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43"/>
          <w:w w:val="98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-23"/>
        </w:rPr>
        <w:tab/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100"/>
          <w:position w:val="-23"/>
        </w:rPr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59"/>
          <w:position w:val="-2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3" w:equalWidth="0">
            <w:col w:w="2824" w:space="364"/>
            <w:col w:w="929" w:space="1295"/>
            <w:col w:w="19268"/>
          </w:cols>
        </w:sectPr>
      </w:pPr>
      <w:rPr/>
    </w:p>
    <w:p>
      <w:pPr>
        <w:spacing w:before="0" w:after="0" w:line="490" w:lineRule="exact"/>
        <w:ind w:right="-20"/>
        <w:jc w:val="right"/>
        <w:tabs>
          <w:tab w:pos="52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27"/>
          <w:szCs w:val="27"/>
          <w:color w:val="42443D"/>
          <w:spacing w:val="-35"/>
          <w:w w:val="104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54564F"/>
          <w:spacing w:val="-29"/>
          <w:w w:val="81"/>
          <w:position w:val="-3"/>
        </w:rPr>
        <w:t>•</w:t>
      </w:r>
      <w:r>
        <w:rPr>
          <w:rFonts w:ascii="Arial" w:hAnsi="Arial" w:cs="Arial" w:eastAsia="Arial"/>
          <w:sz w:val="14"/>
          <w:szCs w:val="14"/>
          <w:color w:val="AEAFA8"/>
          <w:spacing w:val="0"/>
          <w:w w:val="201"/>
          <w:position w:val="-3"/>
        </w:rPr>
        <w:t>'</w:t>
      </w:r>
      <w:r>
        <w:rPr>
          <w:rFonts w:ascii="Arial" w:hAnsi="Arial" w:cs="Arial" w:eastAsia="Arial"/>
          <w:sz w:val="14"/>
          <w:szCs w:val="14"/>
          <w:color w:val="AEAFA8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32"/>
          <w:szCs w:val="32"/>
          <w:color w:val="93958E"/>
          <w:spacing w:val="0"/>
          <w:w w:val="132"/>
          <w:position w:val="13"/>
        </w:rPr>
        <w:t>.</w:t>
      </w:r>
      <w:r>
        <w:rPr>
          <w:rFonts w:ascii="Arial" w:hAnsi="Arial" w:cs="Arial" w:eastAsia="Arial"/>
          <w:sz w:val="32"/>
          <w:szCs w:val="32"/>
          <w:color w:val="93958E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32"/>
          <w:szCs w:val="32"/>
          <w:color w:val="93958E"/>
          <w:spacing w:val="0"/>
          <w:w w:val="100"/>
          <w:position w:val="13"/>
        </w:rPr>
      </w:r>
      <w:r>
        <w:rPr>
          <w:rFonts w:ascii="Arial" w:hAnsi="Arial" w:cs="Arial" w:eastAsia="Arial"/>
          <w:sz w:val="32"/>
          <w:szCs w:val="32"/>
          <w:color w:val="C1C3BC"/>
          <w:spacing w:val="0"/>
          <w:w w:val="132"/>
          <w:position w:val="-3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366" w:lineRule="exact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2"/>
          <w:szCs w:val="32"/>
          <w:color w:val="93958E"/>
          <w:spacing w:val="0"/>
          <w:w w:val="148"/>
          <w:position w:val="-1"/>
        </w:rPr>
        <w:t>.</w:t>
      </w:r>
      <w:r>
        <w:rPr>
          <w:rFonts w:ascii="Arial" w:hAnsi="Arial" w:cs="Arial" w:eastAsia="Arial"/>
          <w:sz w:val="32"/>
          <w:szCs w:val="32"/>
          <w:color w:val="93958E"/>
          <w:spacing w:val="-51"/>
          <w:w w:val="14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93958E"/>
          <w:spacing w:val="0"/>
          <w:w w:val="148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93958E"/>
          <w:spacing w:val="0"/>
          <w:w w:val="14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93958E"/>
          <w:spacing w:val="17"/>
          <w:w w:val="14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7C7E77"/>
          <w:spacing w:val="-54"/>
          <w:w w:val="201"/>
          <w:position w:val="2"/>
        </w:rPr>
        <w:t>'</w: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365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shape style="position:absolute;margin-left:1172.700317pt;margin-top:.846249pt;width:58.198529pt;height:39.284007pt;mso-position-horizontal-relative:page;mso-position-vertical-relative:paragraph;z-index:-1061" type="#_x0000_t75">
            <v:imagedata r:id="rId8" o:title=""/>
          </v:shape>
        </w:pict>
      </w:r>
      <w:r>
        <w:rPr>
          <w:rFonts w:ascii="Arial" w:hAnsi="Arial" w:cs="Arial" w:eastAsia="Arial"/>
          <w:sz w:val="32"/>
          <w:szCs w:val="32"/>
          <w:color w:val="696B64"/>
          <w:spacing w:val="0"/>
          <w:w w:val="132"/>
          <w:position w:val="-8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2966" w:space="491"/>
            <w:col w:w="21223"/>
          </w:cols>
        </w:sectPr>
      </w:pPr>
      <w:rPr/>
    </w:p>
    <w:p>
      <w:pPr>
        <w:spacing w:before="0" w:after="0" w:line="474" w:lineRule="exact"/>
        <w:ind w:left="2171" w:right="-115"/>
        <w:jc w:val="left"/>
        <w:tabs>
          <w:tab w:pos="6340" w:val="left"/>
          <w:tab w:pos="7440" w:val="left"/>
          <w:tab w:pos="9160" w:val="left"/>
        </w:tabs>
        <w:rPr>
          <w:rFonts w:ascii="Courier New" w:hAnsi="Courier New" w:cs="Courier New" w:eastAsia="Courier New"/>
          <w:sz w:val="50"/>
          <w:szCs w:val="5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863297pt;margin-top:15.1096pt;width:40.594494pt;height:13.82215pt;mso-position-horizontal-relative:page;mso-position-vertical-relative:paragraph;z-index:-1046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color w:val="54564F"/>
                      <w:spacing w:val="0"/>
                      <w:w w:val="201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54564F"/>
                      <w:spacing w:val="-79"/>
                      <w:w w:val="201"/>
                    </w:rPr>
                    <w:t> 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696B64"/>
                      <w:spacing w:val="2"/>
                      <w:w w:val="209"/>
                    </w:rPr>
                    <w:t>.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AEAFA8"/>
                      <w:spacing w:val="0"/>
                      <w:w w:val="108"/>
                    </w:rPr>
                    <w:t>.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AEAFA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93958E"/>
                      <w:spacing w:val="10"/>
                      <w:w w:val="201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54564F"/>
                      <w:spacing w:val="-4"/>
                      <w:w w:val="169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7C7E77"/>
                      <w:spacing w:val="0"/>
                      <w:w w:val="169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50"/>
          <w:szCs w:val="50"/>
          <w:color w:val="7C7E77"/>
          <w:spacing w:val="-247"/>
          <w:w w:val="56"/>
          <w:position w:val="1"/>
        </w:rPr>
        <w:t>:</w:t>
      </w:r>
      <w:r>
        <w:rPr>
          <w:rFonts w:ascii="Courier New" w:hAnsi="Courier New" w:cs="Courier New" w:eastAsia="Courier New"/>
          <w:sz w:val="50"/>
          <w:szCs w:val="50"/>
          <w:color w:val="AEAFA8"/>
          <w:spacing w:val="-20"/>
          <w:w w:val="13"/>
          <w:position w:val="1"/>
        </w:rPr>
        <w:t>-</w:t>
      </w:r>
      <w:r>
        <w:rPr>
          <w:rFonts w:ascii="Courier New" w:hAnsi="Courier New" w:cs="Courier New" w:eastAsia="Courier New"/>
          <w:sz w:val="50"/>
          <w:szCs w:val="50"/>
          <w:color w:val="93958E"/>
          <w:spacing w:val="-225"/>
          <w:w w:val="75"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696B64"/>
          <w:spacing w:val="0"/>
          <w:w w:val="19"/>
          <w:position w:val="1"/>
        </w:rPr>
        <w:t>:</w:t>
      </w:r>
      <w:r>
        <w:rPr>
          <w:rFonts w:ascii="Courier New" w:hAnsi="Courier New" w:cs="Courier New" w:eastAsia="Courier New"/>
          <w:sz w:val="50"/>
          <w:szCs w:val="50"/>
          <w:color w:val="696B64"/>
          <w:spacing w:val="29"/>
          <w:w w:val="19"/>
          <w:position w:val="1"/>
        </w:rPr>
        <w:t>·</w:t>
      </w:r>
      <w:r>
        <w:rPr>
          <w:rFonts w:ascii="Courier New" w:hAnsi="Courier New" w:cs="Courier New" w:eastAsia="Courier New"/>
          <w:sz w:val="50"/>
          <w:szCs w:val="50"/>
          <w:color w:val="696B64"/>
          <w:spacing w:val="-1"/>
          <w:w w:val="38"/>
          <w:position w:val="1"/>
        </w:rPr>
        <w:t>·</w:t>
      </w:r>
      <w:r>
        <w:rPr>
          <w:rFonts w:ascii="Courier New" w:hAnsi="Courier New" w:cs="Courier New" w:eastAsia="Courier New"/>
          <w:sz w:val="50"/>
          <w:szCs w:val="50"/>
          <w:color w:val="42443D"/>
          <w:spacing w:val="0"/>
          <w:w w:val="26"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42443D"/>
          <w:spacing w:val="-7"/>
          <w:w w:val="26"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696B64"/>
          <w:spacing w:val="-217"/>
          <w:w w:val="102"/>
          <w:position w:val="1"/>
        </w:rPr>
        <w:t>;</w:t>
      </w:r>
      <w:r>
        <w:rPr>
          <w:rFonts w:ascii="Arial" w:hAnsi="Arial" w:cs="Arial" w:eastAsia="Arial"/>
          <w:sz w:val="8"/>
          <w:szCs w:val="8"/>
          <w:color w:val="696B64"/>
          <w:spacing w:val="0"/>
          <w:w w:val="200"/>
          <w:i/>
          <w:position w:val="-6"/>
        </w:rPr>
        <w:t>t</w:t>
      </w:r>
      <w:r>
        <w:rPr>
          <w:rFonts w:ascii="Arial" w:hAnsi="Arial" w:cs="Arial" w:eastAsia="Arial"/>
          <w:sz w:val="8"/>
          <w:szCs w:val="8"/>
          <w:color w:val="696B64"/>
          <w:spacing w:val="0"/>
          <w:w w:val="100"/>
          <w:i/>
          <w:position w:val="-6"/>
        </w:rPr>
        <w:t>   </w:t>
      </w:r>
      <w:r>
        <w:rPr>
          <w:rFonts w:ascii="Arial" w:hAnsi="Arial" w:cs="Arial" w:eastAsia="Arial"/>
          <w:sz w:val="8"/>
          <w:szCs w:val="8"/>
          <w:color w:val="696B64"/>
          <w:spacing w:val="-1"/>
          <w:w w:val="100"/>
          <w:i/>
          <w:position w:val="-6"/>
        </w:rPr>
        <w:t> </w:t>
      </w:r>
      <w:r>
        <w:rPr>
          <w:rFonts w:ascii="Courier New" w:hAnsi="Courier New" w:cs="Courier New" w:eastAsia="Courier New"/>
          <w:sz w:val="50"/>
          <w:szCs w:val="50"/>
          <w:color w:val="7C7E77"/>
          <w:spacing w:val="21"/>
          <w:w w:val="26"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54564F"/>
          <w:spacing w:val="21"/>
          <w:w w:val="56"/>
          <w:position w:val="1"/>
        </w:rPr>
      </w:r>
      <w:r>
        <w:rPr>
          <w:rFonts w:ascii="Courier New" w:hAnsi="Courier New" w:cs="Courier New" w:eastAsia="Courier New"/>
          <w:sz w:val="50"/>
          <w:szCs w:val="50"/>
          <w:color w:val="54564F"/>
          <w:spacing w:val="-114"/>
          <w:w w:val="56"/>
          <w:emboss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54564F"/>
          <w:spacing w:val="-114"/>
          <w:w w:val="56"/>
          <w:emboss/>
          <w:position w:val="1"/>
        </w:rPr>
      </w:r>
      <w:r>
        <w:rPr>
          <w:rFonts w:ascii="Courier New" w:hAnsi="Courier New" w:cs="Courier New" w:eastAsia="Courier New"/>
          <w:sz w:val="50"/>
          <w:szCs w:val="50"/>
          <w:color w:val="54564F"/>
          <w:spacing w:val="-114"/>
          <w:w w:val="56"/>
          <w:position w:val="1"/>
        </w:rPr>
      </w:r>
      <w:r>
        <w:rPr>
          <w:rFonts w:ascii="Courier New" w:hAnsi="Courier New" w:cs="Courier New" w:eastAsia="Courier New"/>
          <w:sz w:val="50"/>
          <w:szCs w:val="50"/>
          <w:color w:val="54564F"/>
          <w:spacing w:val="-114"/>
          <w:w w:val="56"/>
          <w:position w:val="1"/>
        </w:rPr>
      </w:r>
      <w:r>
        <w:rPr>
          <w:rFonts w:ascii="Courier New" w:hAnsi="Courier New" w:cs="Courier New" w:eastAsia="Courier New"/>
          <w:sz w:val="50"/>
          <w:szCs w:val="50"/>
          <w:color w:val="42443D"/>
          <w:spacing w:val="-217"/>
          <w:w w:val="56"/>
          <w:position w:val="1"/>
        </w:rPr>
        <w:t>·</w:t>
      </w:r>
      <w:r>
        <w:rPr>
          <w:rFonts w:ascii="Courier New" w:hAnsi="Courier New" w:cs="Courier New" w:eastAsia="Courier New"/>
          <w:sz w:val="50"/>
          <w:szCs w:val="50"/>
          <w:color w:val="AEAFA8"/>
          <w:spacing w:val="-143"/>
          <w:w w:val="56"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42443D"/>
          <w:spacing w:val="-185"/>
          <w:w w:val="68"/>
          <w:position w:val="1"/>
        </w:rPr>
        <w:t>)</w:t>
      </w:r>
      <w:r>
        <w:rPr>
          <w:rFonts w:ascii="Courier New" w:hAnsi="Courier New" w:cs="Courier New" w:eastAsia="Courier New"/>
          <w:sz w:val="50"/>
          <w:szCs w:val="50"/>
          <w:color w:val="54564F"/>
          <w:spacing w:val="-123"/>
          <w:w w:val="56"/>
          <w:position w:val="1"/>
        </w:rPr>
        <w:t>·</w:t>
      </w:r>
      <w:r>
        <w:rPr>
          <w:rFonts w:ascii="Courier New" w:hAnsi="Courier New" w:cs="Courier New" w:eastAsia="Courier New"/>
          <w:sz w:val="50"/>
          <w:szCs w:val="50"/>
          <w:color w:val="93958E"/>
          <w:spacing w:val="-231"/>
          <w:w w:val="51"/>
          <w:position w:val="1"/>
        </w:rPr>
        <w:t>;</w:t>
      </w:r>
      <w:r>
        <w:rPr>
          <w:rFonts w:ascii="Arial" w:hAnsi="Arial" w:cs="Arial" w:eastAsia="Arial"/>
          <w:sz w:val="8"/>
          <w:szCs w:val="8"/>
          <w:color w:val="AEAFA8"/>
          <w:spacing w:val="0"/>
          <w:w w:val="214"/>
          <w:position w:val="-6"/>
        </w:rPr>
        <w:t>•</w:t>
      </w:r>
      <w:r>
        <w:rPr>
          <w:rFonts w:ascii="Arial" w:hAnsi="Arial" w:cs="Arial" w:eastAsia="Arial"/>
          <w:sz w:val="8"/>
          <w:szCs w:val="8"/>
          <w:color w:val="AEAFA8"/>
          <w:spacing w:val="0"/>
          <w:w w:val="100"/>
          <w:position w:val="-6"/>
        </w:rPr>
        <w:t>  </w:t>
      </w:r>
      <w:r>
        <w:rPr>
          <w:rFonts w:ascii="Arial" w:hAnsi="Arial" w:cs="Arial" w:eastAsia="Arial"/>
          <w:sz w:val="8"/>
          <w:szCs w:val="8"/>
          <w:color w:val="AEAFA8"/>
          <w:spacing w:val="-8"/>
          <w:w w:val="100"/>
          <w:position w:val="-6"/>
        </w:rPr>
        <w:t> </w:t>
      </w:r>
      <w:r>
        <w:rPr>
          <w:rFonts w:ascii="Courier New" w:hAnsi="Courier New" w:cs="Courier New" w:eastAsia="Courier New"/>
          <w:sz w:val="50"/>
          <w:szCs w:val="50"/>
          <w:color w:val="33342F"/>
          <w:spacing w:val="-192"/>
          <w:w w:val="56"/>
          <w:position w:val="1"/>
        </w:rPr>
        <w:t>.</w:t>
      </w:r>
      <w:r>
        <w:rPr>
          <w:rFonts w:ascii="Courier New" w:hAnsi="Courier New" w:cs="Courier New" w:eastAsia="Courier New"/>
          <w:sz w:val="50"/>
          <w:szCs w:val="50"/>
          <w:color w:val="7C7E77"/>
          <w:spacing w:val="0"/>
          <w:w w:val="38"/>
          <w:position w:val="1"/>
        </w:rPr>
        <w:t>·</w:t>
      </w:r>
      <w:r>
        <w:rPr>
          <w:rFonts w:ascii="Courier New" w:hAnsi="Courier New" w:cs="Courier New" w:eastAsia="Courier New"/>
          <w:sz w:val="50"/>
          <w:szCs w:val="50"/>
          <w:color w:val="7C7E77"/>
          <w:spacing w:val="-1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0"/>
          <w:w w:val="100"/>
          <w:position w:val="1"/>
        </w:rPr>
        <w:t>ART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-18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88"/>
          <w:position w:val="1"/>
        </w:rPr>
        <w:t>C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92"/>
          <w:position w:val="1"/>
        </w:rPr>
        <w:t>L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6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4"/>
          <w:position w:val="1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80"/>
          <w:position w:val="1"/>
        </w:rPr>
        <w:t>•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3"/>
          <w:w w:val="138"/>
          <w:position w:val="1"/>
        </w:rPr>
        <w:t>8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90"/>
          <w:position w:val="1"/>
        </w:rPr>
        <w:t>OAR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696B64"/>
          <w:spacing w:val="0"/>
          <w:w w:val="100"/>
          <w:position w:val="1"/>
        </w:rPr>
        <w:t>·</w:t>
      </w:r>
      <w:r>
        <w:rPr>
          <w:rFonts w:ascii="Times New Roman" w:hAnsi="Times New Roman" w:cs="Times New Roman" w:eastAsia="Times New Roman"/>
          <w:sz w:val="43"/>
          <w:szCs w:val="43"/>
          <w:color w:val="696B64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84"/>
          <w:position w:val="1"/>
        </w:rPr>
        <w:t>D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85"/>
          <w:position w:val="1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18"/>
          <w:w w:val="98"/>
          <w:position w:val="1"/>
        </w:rPr>
        <w:t>E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0"/>
          <w:w w:val="98"/>
          <w:position w:val="1"/>
        </w:rPr>
        <w:t>C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-49"/>
          <w:w w:val="98"/>
          <w:position w:val="1"/>
        </w:rPr>
        <w:t>T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-34"/>
          <w:w w:val="120"/>
          <w:position w:val="1"/>
        </w:rPr>
        <w:t>0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26"/>
          <w:w w:val="82"/>
          <w:position w:val="1"/>
        </w:rPr>
        <w:t>R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-36"/>
          <w:w w:val="108"/>
          <w:position w:val="1"/>
        </w:rPr>
        <w:t>S</w:t>
      </w:r>
      <w:r>
        <w:rPr>
          <w:rFonts w:ascii="Courier New" w:hAnsi="Courier New" w:cs="Courier New" w:eastAsia="Courier New"/>
          <w:sz w:val="50"/>
          <w:szCs w:val="50"/>
          <w:color w:val="13130F"/>
          <w:spacing w:val="0"/>
          <w:w w:val="132"/>
          <w:position w:val="1"/>
        </w:rPr>
        <w:t>:</w:t>
      </w:r>
      <w:r>
        <w:rPr>
          <w:rFonts w:ascii="Courier New" w:hAnsi="Courier New" w:cs="Courier New" w:eastAsia="Courier New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260" w:val="left"/>
          <w:tab w:pos="620" w:val="left"/>
          <w:tab w:pos="900" w:val="left"/>
          <w:tab w:pos="1200" w:val="left"/>
          <w:tab w:pos="15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AEAFA8"/>
          <w:spacing w:val="0"/>
          <w:w w:val="211"/>
        </w:rPr>
        <w:t>•</w:t>
      </w:r>
      <w:r>
        <w:rPr>
          <w:rFonts w:ascii="Arial" w:hAnsi="Arial" w:cs="Arial" w:eastAsia="Arial"/>
          <w:sz w:val="9"/>
          <w:szCs w:val="9"/>
          <w:color w:val="AEAFA8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AEAFA8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42443D"/>
          <w:spacing w:val="0"/>
          <w:w w:val="211"/>
        </w:rPr>
        <w:t>•</w:t>
      </w:r>
      <w:r>
        <w:rPr>
          <w:rFonts w:ascii="Arial" w:hAnsi="Arial" w:cs="Arial" w:eastAsia="Arial"/>
          <w:sz w:val="9"/>
          <w:szCs w:val="9"/>
          <w:color w:val="42443D"/>
          <w:spacing w:val="-39"/>
          <w:w w:val="211"/>
        </w:rPr>
        <w:t> </w:t>
      </w:r>
      <w:r>
        <w:rPr>
          <w:rFonts w:ascii="Arial" w:hAnsi="Arial" w:cs="Arial" w:eastAsia="Arial"/>
          <w:sz w:val="9"/>
          <w:szCs w:val="9"/>
          <w:color w:val="42443D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42443D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7C7E77"/>
          <w:spacing w:val="0"/>
          <w:w w:val="211"/>
        </w:rPr>
        <w:t>•</w:t>
      </w:r>
      <w:r>
        <w:rPr>
          <w:rFonts w:ascii="Arial" w:hAnsi="Arial" w:cs="Arial" w:eastAsia="Arial"/>
          <w:sz w:val="9"/>
          <w:szCs w:val="9"/>
          <w:color w:val="7C7E77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7C7E77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93958E"/>
          <w:spacing w:val="0"/>
          <w:w w:val="211"/>
        </w:rPr>
        <w:t>•</w:t>
      </w:r>
      <w:r>
        <w:rPr>
          <w:rFonts w:ascii="Arial" w:hAnsi="Arial" w:cs="Arial" w:eastAsia="Arial"/>
          <w:sz w:val="9"/>
          <w:szCs w:val="9"/>
          <w:color w:val="93958E"/>
          <w:spacing w:val="-39"/>
          <w:w w:val="211"/>
        </w:rPr>
        <w:t> </w:t>
      </w:r>
      <w:r>
        <w:rPr>
          <w:rFonts w:ascii="Arial" w:hAnsi="Arial" w:cs="Arial" w:eastAsia="Arial"/>
          <w:sz w:val="9"/>
          <w:szCs w:val="9"/>
          <w:color w:val="93958E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93958E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696B64"/>
          <w:spacing w:val="0"/>
          <w:w w:val="211"/>
          <w:i/>
        </w:rPr>
        <w:t>J</w:t>
      </w:r>
      <w:r>
        <w:rPr>
          <w:rFonts w:ascii="Arial" w:hAnsi="Arial" w:cs="Arial" w:eastAsia="Arial"/>
          <w:sz w:val="9"/>
          <w:szCs w:val="9"/>
          <w:color w:val="696B64"/>
          <w:spacing w:val="0"/>
          <w:w w:val="100"/>
          <w:i/>
        </w:rPr>
        <w:tab/>
      </w:r>
      <w:r>
        <w:rPr>
          <w:rFonts w:ascii="Arial" w:hAnsi="Arial" w:cs="Arial" w:eastAsia="Arial"/>
          <w:sz w:val="9"/>
          <w:szCs w:val="9"/>
          <w:color w:val="696B64"/>
          <w:spacing w:val="0"/>
          <w:w w:val="100"/>
          <w:i/>
        </w:rPr>
      </w:r>
      <w:r>
        <w:rPr>
          <w:rFonts w:ascii="Arial" w:hAnsi="Arial" w:cs="Arial" w:eastAsia="Arial"/>
          <w:sz w:val="9"/>
          <w:szCs w:val="9"/>
          <w:color w:val="93958E"/>
          <w:spacing w:val="0"/>
          <w:w w:val="211"/>
        </w:rPr>
        <w:t>•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63" w:after="0" w:line="240" w:lineRule="auto"/>
        <w:ind w:left="439" w:right="-20"/>
        <w:jc w:val="left"/>
        <w:tabs>
          <w:tab w:pos="1000" w:val="left"/>
          <w:tab w:pos="380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93958E"/>
          <w:spacing w:val="0"/>
          <w:w w:val="214"/>
        </w:rPr>
        <w:t>•</w:t>
      </w:r>
      <w:r>
        <w:rPr>
          <w:rFonts w:ascii="Arial" w:hAnsi="Arial" w:cs="Arial" w:eastAsia="Arial"/>
          <w:sz w:val="8"/>
          <w:szCs w:val="8"/>
          <w:color w:val="93958E"/>
          <w:spacing w:val="0"/>
          <w:w w:val="214"/>
        </w:rPr>
        <w:t> </w:t>
      </w:r>
      <w:r>
        <w:rPr>
          <w:rFonts w:ascii="Arial" w:hAnsi="Arial" w:cs="Arial" w:eastAsia="Arial"/>
          <w:sz w:val="8"/>
          <w:szCs w:val="8"/>
          <w:color w:val="93958E"/>
          <w:spacing w:val="29"/>
          <w:w w:val="214"/>
        </w:rPr>
        <w:t> </w:t>
      </w:r>
      <w:r>
        <w:rPr>
          <w:rFonts w:ascii="Arial" w:hAnsi="Arial" w:cs="Arial" w:eastAsia="Arial"/>
          <w:sz w:val="8"/>
          <w:szCs w:val="8"/>
          <w:color w:val="93958E"/>
          <w:spacing w:val="0"/>
          <w:w w:val="143"/>
        </w:rPr>
        <w:t>•</w:t>
      </w:r>
      <w:r>
        <w:rPr>
          <w:rFonts w:ascii="Arial" w:hAnsi="Arial" w:cs="Arial" w:eastAsia="Arial"/>
          <w:sz w:val="8"/>
          <w:szCs w:val="8"/>
          <w:color w:val="93958E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93958E"/>
          <w:spacing w:val="0"/>
          <w:w w:val="250"/>
        </w:rPr>
        <w:t>•</w:t>
      </w:r>
      <w:r>
        <w:rPr>
          <w:rFonts w:ascii="Arial" w:hAnsi="Arial" w:cs="Arial" w:eastAsia="Arial"/>
          <w:sz w:val="8"/>
          <w:szCs w:val="8"/>
          <w:color w:val="93958E"/>
          <w:spacing w:val="0"/>
          <w:w w:val="250"/>
        </w:rPr>
        <w:t> </w:t>
      </w:r>
      <w:r>
        <w:rPr>
          <w:rFonts w:ascii="Arial" w:hAnsi="Arial" w:cs="Arial" w:eastAsia="Arial"/>
          <w:sz w:val="8"/>
          <w:szCs w:val="8"/>
          <w:color w:val="93958E"/>
          <w:spacing w:val="45"/>
          <w:w w:val="250"/>
        </w:rPr>
        <w:t> </w:t>
      </w:r>
      <w:r>
        <w:rPr>
          <w:rFonts w:ascii="Arial" w:hAnsi="Arial" w:cs="Arial" w:eastAsia="Arial"/>
          <w:sz w:val="8"/>
          <w:szCs w:val="8"/>
          <w:color w:val="42443D"/>
          <w:spacing w:val="0"/>
          <w:w w:val="250"/>
        </w:rPr>
        <w:t>•</w:t>
      </w:r>
      <w:r>
        <w:rPr>
          <w:rFonts w:ascii="Arial" w:hAnsi="Arial" w:cs="Arial" w:eastAsia="Arial"/>
          <w:sz w:val="8"/>
          <w:szCs w:val="8"/>
          <w:color w:val="42443D"/>
          <w:spacing w:val="0"/>
          <w:w w:val="250"/>
        </w:rPr>
        <w:t>  </w:t>
      </w:r>
      <w:r>
        <w:rPr>
          <w:rFonts w:ascii="Arial" w:hAnsi="Arial" w:cs="Arial" w:eastAsia="Arial"/>
          <w:sz w:val="8"/>
          <w:szCs w:val="8"/>
          <w:color w:val="42443D"/>
          <w:spacing w:val="32"/>
          <w:w w:val="250"/>
        </w:rPr>
        <w:t> </w:t>
      </w:r>
      <w:r>
        <w:rPr>
          <w:rFonts w:ascii="Arial" w:hAnsi="Arial" w:cs="Arial" w:eastAsia="Arial"/>
          <w:sz w:val="8"/>
          <w:szCs w:val="8"/>
          <w:color w:val="AEAFA8"/>
          <w:spacing w:val="-17"/>
          <w:w w:val="214"/>
        </w:rPr>
        <w:t>•</w:t>
      </w:r>
      <w:r>
        <w:rPr>
          <w:rFonts w:ascii="Arial" w:hAnsi="Arial" w:cs="Arial" w:eastAsia="Arial"/>
          <w:sz w:val="8"/>
          <w:szCs w:val="8"/>
          <w:color w:val="7C7E77"/>
          <w:spacing w:val="0"/>
          <w:w w:val="214"/>
        </w:rPr>
        <w:t>•</w:t>
      </w:r>
      <w:r>
        <w:rPr>
          <w:rFonts w:ascii="Arial" w:hAnsi="Arial" w:cs="Arial" w:eastAsia="Arial"/>
          <w:sz w:val="8"/>
          <w:szCs w:val="8"/>
          <w:color w:val="7C7E77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7C7E77"/>
          <w:spacing w:val="0"/>
          <w:w w:val="100"/>
        </w:rPr>
      </w:r>
      <w:r>
        <w:rPr>
          <w:rFonts w:ascii="Arial" w:hAnsi="Arial" w:cs="Arial" w:eastAsia="Arial"/>
          <w:sz w:val="8"/>
          <w:szCs w:val="8"/>
          <w:color w:val="93958E"/>
          <w:spacing w:val="0"/>
          <w:w w:val="214"/>
        </w:rPr>
        <w:t>•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12967" w:space="2275"/>
            <w:col w:w="9438"/>
          </w:cols>
        </w:sectPr>
      </w:pPr>
      <w:rPr/>
    </w:p>
    <w:p>
      <w:pPr>
        <w:spacing w:before="0" w:after="0" w:line="324" w:lineRule="exact"/>
        <w:ind w:right="84"/>
        <w:jc w:val="right"/>
        <w:rPr>
          <w:rFonts w:ascii="Courier New" w:hAnsi="Courier New" w:cs="Courier New" w:eastAsia="Courier New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361679pt;margin-top:14.897157pt;width:14.919082pt;height:13.094669pt;mso-position-horizontal-relative:page;mso-position-vertical-relative:paragraph;z-index:-1045" type="#_x0000_t202" filled="f" stroked="f">
            <v:textbox inset="0,0,0,0">
              <w:txbxContent>
                <w:p>
                  <w:pPr>
                    <w:spacing w:before="0" w:after="0" w:line="262" w:lineRule="exact"/>
                    <w:ind w:right="-7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color w:val="93958E"/>
                      <w:spacing w:val="0"/>
                      <w:w w:val="134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93958E"/>
                      <w:spacing w:val="26"/>
                      <w:w w:val="134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696B64"/>
                      <w:spacing w:val="0"/>
                      <w:w w:val="162"/>
                    </w:rPr>
                    <w:t>.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7C7E77"/>
          <w:spacing w:val="-234"/>
          <w:w w:val="81"/>
          <w:i/>
          <w:position w:val="-9"/>
        </w:rPr>
        <w:t>:</w:t>
      </w:r>
      <w:r>
        <w:rPr>
          <w:rFonts w:ascii="Arial" w:hAnsi="Arial" w:cs="Arial" w:eastAsia="Arial"/>
          <w:sz w:val="27"/>
          <w:szCs w:val="27"/>
          <w:color w:val="C1C3BC"/>
          <w:spacing w:val="0"/>
          <w:w w:val="104"/>
          <w:position w:val="-25"/>
        </w:rPr>
        <w:t>.</w:t>
      </w:r>
      <w:r>
        <w:rPr>
          <w:rFonts w:ascii="Arial" w:hAnsi="Arial" w:cs="Arial" w:eastAsia="Arial"/>
          <w:sz w:val="27"/>
          <w:szCs w:val="27"/>
          <w:color w:val="C1C3BC"/>
          <w:spacing w:val="35"/>
          <w:w w:val="100"/>
          <w:position w:val="-2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7"/>
          <w:w w:val="37"/>
          <w:position w:val="-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7"/>
          <w:position w:val="-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111"/>
          <w:w w:val="37"/>
          <w:position w:val="-9"/>
        </w:rPr>
        <w:t>;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324" w:lineRule="exact"/>
        <w:ind w:right="-20"/>
        <w:jc w:val="left"/>
        <w:tabs>
          <w:tab w:pos="1580" w:val="left"/>
          <w:tab w:pos="4700" w:val="left"/>
          <w:tab w:pos="17320" w:val="left"/>
          <w:tab w:pos="19040" w:val="left"/>
          <w:tab w:pos="20180" w:val="left"/>
        </w:tabs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AEAFA8"/>
          <w:w w:val="28"/>
          <w:position w:val="-9"/>
        </w:rPr>
        <w:t>-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21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-121"/>
          <w:w w:val="59"/>
          <w:position w:val="-9"/>
        </w:rPr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59"/>
          <w:imprint/>
          <w:position w:val="-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59"/>
          <w:position w:val="-9"/>
        </w:rPr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100"/>
          <w:position w:val="-9"/>
        </w:rPr>
        <w:tab/>
      </w:r>
      <w:r>
        <w:rPr>
          <w:rFonts w:ascii="Courier New" w:hAnsi="Courier New" w:cs="Courier New" w:eastAsia="Courier New"/>
          <w:sz w:val="48"/>
          <w:szCs w:val="48"/>
          <w:color w:val="C1C3BC"/>
          <w:spacing w:val="0"/>
          <w:w w:val="100"/>
          <w:position w:val="-9"/>
        </w:rPr>
      </w:r>
      <w:r>
        <w:rPr>
          <w:rFonts w:ascii="Courier New" w:hAnsi="Courier New" w:cs="Courier New" w:eastAsia="Courier New"/>
          <w:sz w:val="48"/>
          <w:szCs w:val="48"/>
          <w:color w:val="33342F"/>
          <w:spacing w:val="12"/>
          <w:w w:val="41"/>
          <w:position w:val="-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41"/>
          <w:position w:val="-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41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110"/>
          <w:w w:val="41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0"/>
          <w:w w:val="59"/>
          <w:position w:val="-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-158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8"/>
          <w:w w:val="100"/>
          <w:position w:val="-9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43"/>
          <w:position w:val="-9"/>
        </w:rPr>
        <w:t>board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9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4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"/>
          <w:w w:val="135"/>
          <w:position w:val="-9"/>
        </w:rPr>
        <w:t>0</w:t>
      </w:r>
      <w:r>
        <w:rPr>
          <w:rFonts w:ascii="Arial" w:hAnsi="Arial" w:cs="Arial" w:eastAsia="Arial"/>
          <w:sz w:val="39"/>
          <w:szCs w:val="39"/>
          <w:color w:val="13130F"/>
          <w:spacing w:val="0"/>
          <w:w w:val="135"/>
          <w:position w:val="-9"/>
        </w:rPr>
        <w:t>i</w:t>
      </w:r>
      <w:r>
        <w:rPr>
          <w:rFonts w:ascii="Arial" w:hAnsi="Arial" w:cs="Arial" w:eastAsia="Arial"/>
          <w:sz w:val="39"/>
          <w:szCs w:val="39"/>
          <w:color w:val="13130F"/>
          <w:spacing w:val="-74"/>
          <w:w w:val="135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1"/>
          <w:position w:val="-9"/>
        </w:rPr>
        <w:t>rector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0"/>
          <w:w w:val="101"/>
          <w:position w:val="-9"/>
        </w:rPr>
        <w:t>s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-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93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2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consisting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"/>
          <w:w w:val="100"/>
          <w:position w:val="-9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35"/>
          <w:position w:val="-9"/>
        </w:rPr>
        <w:t>of.</w:t>
      </w:r>
      <w:r>
        <w:rPr>
          <w:rFonts w:ascii="Arial" w:hAnsi="Arial" w:cs="Arial" w:eastAsia="Arial"/>
          <w:sz w:val="40"/>
          <w:szCs w:val="40"/>
          <w:color w:val="13130F"/>
          <w:spacing w:val="-66"/>
          <w:w w:val="135"/>
          <w:position w:val="-9"/>
        </w:rPr>
        <w:t> </w:t>
      </w:r>
      <w:r>
        <w:rPr>
          <w:rFonts w:ascii="Arial" w:hAnsi="Arial" w:cs="Arial" w:eastAsia="Arial"/>
          <w:sz w:val="40"/>
          <w:szCs w:val="40"/>
          <w:color w:val="AEAFA8"/>
          <w:spacing w:val="0"/>
          <w:w w:val="100"/>
          <w:position w:val="-9"/>
        </w:rPr>
        <w:t>.</w:t>
      </w:r>
      <w:r>
        <w:rPr>
          <w:rFonts w:ascii="Arial" w:hAnsi="Arial" w:cs="Arial" w:eastAsia="Arial"/>
          <w:sz w:val="40"/>
          <w:szCs w:val="40"/>
          <w:color w:val="AEAFA8"/>
          <w:spacing w:val="-4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three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  <w:t>persons,</w:t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9"/>
        </w:rPr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53"/>
          <w:position w:val="-9"/>
        </w:rPr>
        <w:t>shalt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9"/>
        </w:rPr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-9"/>
        </w:rPr>
        <w:t>be</w:t>
      </w:r>
      <w:r>
        <w:rPr>
          <w:rFonts w:ascii="Arial" w:hAnsi="Arial" w:cs="Arial" w:eastAsia="Arial"/>
          <w:sz w:val="40"/>
          <w:szCs w:val="40"/>
          <w:color w:val="13130F"/>
          <w:spacing w:val="-36"/>
          <w:w w:val="100"/>
          <w:i/>
          <w:position w:val="-9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-9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-9"/>
        </w:rPr>
      </w:r>
      <w:r>
        <w:rPr>
          <w:rFonts w:ascii="Arial" w:hAnsi="Arial" w:cs="Arial" w:eastAsia="Arial"/>
          <w:sz w:val="35"/>
          <w:szCs w:val="35"/>
          <w:color w:val="C1C3BC"/>
          <w:spacing w:val="0"/>
          <w:w w:val="159"/>
          <w:position w:val="-27"/>
        </w:rPr>
        <w:t>.</w:t>
      </w:r>
      <w:r>
        <w:rPr>
          <w:rFonts w:ascii="Arial" w:hAnsi="Arial" w:cs="Arial" w:eastAsia="Arial"/>
          <w:sz w:val="35"/>
          <w:szCs w:val="35"/>
          <w:color w:val="C1C3BC"/>
          <w:spacing w:val="-54"/>
          <w:w w:val="159"/>
          <w:position w:val="-27"/>
        </w:rPr>
        <w:t> </w:t>
      </w:r>
      <w:r>
        <w:rPr>
          <w:rFonts w:ascii="Arial" w:hAnsi="Arial" w:cs="Arial" w:eastAsia="Arial"/>
          <w:sz w:val="27"/>
          <w:szCs w:val="27"/>
          <w:color w:val="7C7E77"/>
          <w:spacing w:val="0"/>
          <w:w w:val="159"/>
          <w:position w:val="-27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2866" w:space="168"/>
            <w:col w:w="21646"/>
          </w:cols>
        </w:sectPr>
      </w:pPr>
      <w:rPr/>
    </w:p>
    <w:p>
      <w:pPr>
        <w:spacing w:before="0" w:after="0" w:line="505" w:lineRule="exact"/>
        <w:ind w:right="-20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49"/>
          <w:szCs w:val="49"/>
          <w:color w:val="54564F"/>
          <w:spacing w:val="0"/>
          <w:w w:val="63"/>
        </w:rPr>
        <w:t>"'</w:t>
      </w:r>
      <w:r>
        <w:rPr>
          <w:rFonts w:ascii="Arial" w:hAnsi="Arial" w:cs="Arial" w:eastAsia="Arial"/>
          <w:sz w:val="49"/>
          <w:szCs w:val="49"/>
          <w:color w:val="54564F"/>
          <w:spacing w:val="0"/>
          <w:w w:val="63"/>
        </w:rPr>
        <w:t> </w:t>
      </w:r>
      <w:r>
        <w:rPr>
          <w:rFonts w:ascii="Arial" w:hAnsi="Arial" w:cs="Arial" w:eastAsia="Arial"/>
          <w:sz w:val="49"/>
          <w:szCs w:val="49"/>
          <w:color w:val="54564F"/>
          <w:spacing w:val="13"/>
          <w:w w:val="63"/>
        </w:rPr>
        <w:t> </w:t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121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507" w:lineRule="exact"/>
        <w:ind w:right="-20"/>
        <w:jc w:val="left"/>
        <w:tabs>
          <w:tab w:pos="2760" w:val="left"/>
          <w:tab w:pos="13920" w:val="left"/>
          <w:tab w:pos="1824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93958E"/>
          <w:w w:val="47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43"/>
          <w:w w:val="47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230"/>
          <w:w w:val="39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43"/>
          <w:position w:val="1"/>
        </w:rPr>
        <w:t>::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197"/>
          <w:w w:val="43"/>
          <w:position w:val="1"/>
        </w:rPr>
        <w:t>_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230"/>
          <w:w w:val="39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16"/>
          <w:position w:val="1"/>
        </w:rPr>
        <w:t>..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7C7E77"/>
          <w:spacing w:val="0"/>
          <w:w w:val="59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7C7E7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48"/>
          <w:szCs w:val="48"/>
          <w:color w:val="7C7E7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1"/>
        </w:rPr>
        <w:t>··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39"/>
          <w:position w:val="1"/>
        </w:rPr>
        <w:t>  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19"/>
          <w:w w:val="39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elected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each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78"/>
          <w:position w:val="1"/>
        </w:rPr>
        <w:t>yep.r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21"/>
          <w:position w:val="1"/>
        </w:rPr>
        <w:t>-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1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at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meeting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1"/>
        </w:rPr>
        <w:t>be</w:t>
      </w:r>
      <w:r>
        <w:rPr>
          <w:rFonts w:ascii="Arial" w:hAnsi="Arial" w:cs="Arial" w:eastAsia="Arial"/>
          <w:sz w:val="40"/>
          <w:szCs w:val="40"/>
          <w:color w:val="13130F"/>
          <w:spacing w:val="-49"/>
          <w:w w:val="100"/>
          <w:i/>
          <w:position w:val="1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i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held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first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Sunday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18"/>
          <w:w w:val="100"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AEAFA8"/>
          <w:spacing w:val="-123"/>
          <w:w w:val="100"/>
          <w:shadow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-123"/>
          <w:w w:val="100"/>
          <w:shadow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AEAFA8"/>
          <w:spacing w:val="-123"/>
          <w:w w:val="100"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AEAFA8"/>
          <w:spacing w:val="-123"/>
          <w:w w:val="100"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54564F"/>
          <w:spacing w:val="-40"/>
          <w:w w:val="59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39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65" w:lineRule="exact"/>
        <w:ind w:left="14" w:right="-117"/>
        <w:jc w:val="left"/>
        <w:tabs>
          <w:tab w:pos="940" w:val="left"/>
          <w:tab w:pos="1320" w:val="left"/>
          <w:tab w:pos="3340" w:val="left"/>
          <w:tab w:pos="5020" w:val="left"/>
          <w:tab w:pos="6220" w:val="left"/>
          <w:tab w:pos="8780" w:val="left"/>
          <w:tab w:pos="10460" w:val="left"/>
          <w:tab w:pos="11660" w:val="left"/>
          <w:tab w:pos="13360" w:val="left"/>
          <w:tab w:pos="15100" w:val="left"/>
          <w:tab w:pos="18240" w:val="left"/>
          <w:tab w:pos="19160" w:val="left"/>
        </w:tabs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93958E"/>
          <w:spacing w:val="-4"/>
          <w:w w:val="66"/>
          <w:position w:val="2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-4"/>
          <w:w w:val="82"/>
          <w:position w:val="2"/>
        </w:rPr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20"/>
          <w:w w:val="82"/>
          <w:emboss/>
          <w:position w:val="2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20"/>
          <w:w w:val="82"/>
          <w:emboss/>
          <w:position w:val="2"/>
        </w:rPr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20"/>
          <w:w w:val="82"/>
          <w:position w:val="2"/>
        </w:rPr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20"/>
          <w:w w:val="82"/>
          <w:position w:val="2"/>
        </w:rPr>
      </w:r>
      <w:r>
        <w:rPr>
          <w:rFonts w:ascii="Times New Roman" w:hAnsi="Times New Roman" w:cs="Times New Roman" w:eastAsia="Times New Roman"/>
          <w:sz w:val="48"/>
          <w:szCs w:val="48"/>
          <w:color w:val="93958E"/>
          <w:spacing w:val="0"/>
          <w:w w:val="53"/>
          <w:i/>
          <w:position w:val="2"/>
        </w:rPr>
        <w:t>..</w:t>
      </w:r>
      <w:r>
        <w:rPr>
          <w:rFonts w:ascii="Times New Roman" w:hAnsi="Times New Roman" w:cs="Times New Roman" w:eastAsia="Times New Roman"/>
          <w:sz w:val="48"/>
          <w:szCs w:val="48"/>
          <w:color w:val="93958E"/>
          <w:spacing w:val="25"/>
          <w:w w:val="53"/>
          <w:i/>
          <w:position w:val="2"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D1D3CA"/>
          <w:spacing w:val="0"/>
          <w:w w:val="47"/>
          <w:position w:val="2"/>
        </w:rPr>
        <w:t>-</w:t>
      </w:r>
      <w:r>
        <w:rPr>
          <w:rFonts w:ascii="Times New Roman" w:hAnsi="Times New Roman" w:cs="Times New Roman" w:eastAsia="Times New Roman"/>
          <w:sz w:val="48"/>
          <w:szCs w:val="48"/>
          <w:color w:val="D1D3CA"/>
          <w:spacing w:val="-8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0"/>
          <w:w w:val="64"/>
          <w:position w:val="2"/>
        </w:rPr>
        <w:t>·'</w:t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-56"/>
          <w:w w:val="64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696B6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0"/>
          <w:w w:val="64"/>
          <w:position w:val="2"/>
        </w:rPr>
        <w:t>·</w:t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48"/>
          <w:szCs w:val="48"/>
          <w:color w:val="33342F"/>
          <w:spacing w:val="0"/>
          <w:w w:val="327"/>
          <w:position w:val="2"/>
        </w:rPr>
        <w:t>-</w:t>
      </w:r>
      <w:r>
        <w:rPr>
          <w:rFonts w:ascii="Times New Roman" w:hAnsi="Times New Roman" w:cs="Times New Roman" w:eastAsia="Times New Roman"/>
          <w:sz w:val="48"/>
          <w:szCs w:val="48"/>
          <w:color w:val="33342F"/>
          <w:spacing w:val="-239"/>
          <w:w w:val="327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63"/>
          <w:position w:val="2"/>
        </w:rPr>
        <w:t>-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15"/>
          <w:position w:val="2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83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54"/>
          <w:position w:val="2"/>
        </w:rPr>
        <w:t>f</w:t>
      </w:r>
      <w:r>
        <w:rPr>
          <w:rFonts w:ascii="Arial" w:hAnsi="Arial" w:cs="Arial" w:eastAsia="Arial"/>
          <w:sz w:val="42"/>
          <w:szCs w:val="42"/>
          <w:color w:val="13130F"/>
          <w:spacing w:val="-37"/>
          <w:w w:val="154"/>
          <w:position w:val="2"/>
        </w:rPr>
        <w:t> </w:t>
      </w:r>
      <w:r>
        <w:rPr>
          <w:rFonts w:ascii="Arial" w:hAnsi="Arial" w:cs="Arial" w:eastAsia="Arial"/>
          <w:sz w:val="43"/>
          <w:szCs w:val="43"/>
          <w:color w:val="13130F"/>
          <w:spacing w:val="0"/>
          <w:w w:val="154"/>
          <w:position w:val="2"/>
        </w:rPr>
        <w:t>t</w:t>
      </w:r>
      <w:r>
        <w:rPr>
          <w:rFonts w:ascii="Arial" w:hAnsi="Arial" w:cs="Arial" w:eastAsia="Arial"/>
          <w:sz w:val="43"/>
          <w:szCs w:val="43"/>
          <w:color w:val="13130F"/>
          <w:spacing w:val="-111"/>
          <w:w w:val="154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-39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33"/>
          <w:position w:val="2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98"/>
          <w:position w:val="2"/>
        </w:rPr>
        <w:t>M</w:t>
      </w:r>
      <w:r>
        <w:rPr>
          <w:rFonts w:ascii="Arial" w:hAnsi="Arial" w:cs="Arial" w:eastAsia="Arial"/>
          <w:sz w:val="42"/>
          <w:szCs w:val="42"/>
          <w:color w:val="13130F"/>
          <w:spacing w:val="-61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40"/>
          <w:position w:val="2"/>
        </w:rPr>
        <w:t>i</w:t>
      </w:r>
      <w:r>
        <w:rPr>
          <w:rFonts w:ascii="Arial" w:hAnsi="Arial" w:cs="Arial" w:eastAsia="Arial"/>
          <w:sz w:val="42"/>
          <w:szCs w:val="42"/>
          <w:color w:val="13130F"/>
          <w:spacing w:val="-69"/>
          <w:w w:val="14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40"/>
          <w:position w:val="2"/>
        </w:rPr>
        <w:t>d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42"/>
          <w:szCs w:val="42"/>
          <w:color w:val="13130F"/>
          <w:spacing w:val="19"/>
          <w:w w:val="94"/>
          <w:position w:val="2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83"/>
          <w:position w:val="2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8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2"/>
        </w:rPr>
        <w:t>m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39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-27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0"/>
          <w:w w:val="71"/>
          <w:position w:val="2"/>
        </w:rPr>
        <w:t>,.</w:t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2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64"/>
          <w:position w:val="2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</w:r>
      <w:r>
        <w:rPr>
          <w:rFonts w:ascii="Arial" w:hAnsi="Arial" w:cs="Arial" w:eastAsia="Arial"/>
          <w:sz w:val="42"/>
          <w:szCs w:val="42"/>
          <w:color w:val="13130F"/>
          <w:spacing w:val="-1"/>
          <w:w w:val="94"/>
          <w:position w:val="2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94"/>
          <w:position w:val="2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31"/>
          <w:w w:val="94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2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26"/>
          <w:position w:val="2"/>
        </w:rPr>
        <w:t>,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position w:val="2"/>
        </w:rPr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12"/>
          <w:position w:val="2"/>
        </w:rPr>
        <w:t>T</w:t>
      </w:r>
      <w:r>
        <w:rPr>
          <w:rFonts w:ascii="Arial" w:hAnsi="Arial" w:cs="Arial" w:eastAsia="Arial"/>
          <w:sz w:val="42"/>
          <w:szCs w:val="42"/>
          <w:color w:val="13130F"/>
          <w:spacing w:val="-83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23231F"/>
          <w:spacing w:val="0"/>
          <w:w w:val="104"/>
          <w:position w:val="2"/>
        </w:rPr>
        <w:t>h</w:t>
      </w:r>
      <w:r>
        <w:rPr>
          <w:rFonts w:ascii="Arial" w:hAnsi="Arial" w:cs="Arial" w:eastAsia="Arial"/>
          <w:sz w:val="42"/>
          <w:szCs w:val="42"/>
          <w:color w:val="23231F"/>
          <w:spacing w:val="-5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-99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</w:r>
      <w:r>
        <w:rPr>
          <w:rFonts w:ascii="Arial" w:hAnsi="Arial" w:cs="Arial" w:eastAsia="Arial"/>
          <w:sz w:val="42"/>
          <w:szCs w:val="42"/>
          <w:color w:val="13130F"/>
          <w:spacing w:val="18"/>
          <w:w w:val="100"/>
          <w:position w:val="2"/>
        </w:rPr>
        <w:t>8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oa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3"/>
          <w:w w:val="100"/>
          <w:position w:val="2"/>
        </w:rPr>
        <w:t>r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42"/>
          <w:szCs w:val="42"/>
          <w:color w:val="13130F"/>
          <w:spacing w:val="-99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</w:r>
      <w:r>
        <w:rPr>
          <w:rFonts w:ascii="Arial" w:hAnsi="Arial" w:cs="Arial" w:eastAsia="Arial"/>
          <w:sz w:val="42"/>
          <w:szCs w:val="42"/>
          <w:color w:val="54564F"/>
          <w:spacing w:val="-39"/>
          <w:w w:val="127"/>
          <w:position w:val="2"/>
        </w:rPr>
        <w:t>.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27"/>
          <w:position w:val="2"/>
        </w:rPr>
        <w:t>h</w:t>
      </w:r>
      <w:r>
        <w:rPr>
          <w:rFonts w:ascii="Arial" w:hAnsi="Arial" w:cs="Arial" w:eastAsia="Arial"/>
          <w:sz w:val="42"/>
          <w:szCs w:val="42"/>
          <w:color w:val="13130F"/>
          <w:spacing w:val="27"/>
          <w:w w:val="127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29"/>
          <w:position w:val="2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71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>1</w:t>
      </w:r>
      <w:r>
        <w:rPr>
          <w:rFonts w:ascii="Arial" w:hAnsi="Arial" w:cs="Arial" w:eastAsia="Arial"/>
          <w:sz w:val="42"/>
          <w:szCs w:val="42"/>
          <w:color w:val="13130F"/>
          <w:spacing w:val="-40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76"/>
          <w:position w:val="2"/>
        </w:rPr>
        <w:t>1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27"/>
          <w:position w:val="2"/>
        </w:rPr>
        <w:t>b</w:t>
      </w:r>
      <w:r>
        <w:rPr>
          <w:rFonts w:ascii="Arial" w:hAnsi="Arial" w:cs="Arial" w:eastAsia="Arial"/>
          <w:sz w:val="42"/>
          <w:szCs w:val="42"/>
          <w:color w:val="13130F"/>
          <w:spacing w:val="-72"/>
          <w:w w:val="127"/>
          <w:position w:val="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3130F"/>
          <w:spacing w:val="0"/>
          <w:w w:val="360"/>
          <w:position w:val="2"/>
        </w:rPr>
        <w:t>?</w:t>
      </w:r>
      <w:r>
        <w:rPr>
          <w:rFonts w:ascii="Times New Roman" w:hAnsi="Times New Roman" w:cs="Times New Roman" w:eastAsia="Times New Roman"/>
          <w:sz w:val="31"/>
          <w:szCs w:val="31"/>
          <w:color w:val="13130F"/>
          <w:spacing w:val="-173"/>
          <w:w w:val="36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6"/>
          <w:w w:val="100"/>
          <w:i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23231F"/>
          <w:spacing w:val="0"/>
          <w:w w:val="89"/>
          <w:position w:val="2"/>
        </w:rPr>
        <w:t>1</w:t>
      </w:r>
      <w:r>
        <w:rPr>
          <w:rFonts w:ascii="Arial" w:hAnsi="Arial" w:cs="Arial" w:eastAsia="Arial"/>
          <w:sz w:val="42"/>
          <w:szCs w:val="42"/>
          <w:color w:val="23231F"/>
          <w:spacing w:val="-7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8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-69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13130F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43"/>
          <w:szCs w:val="43"/>
          <w:color w:val="13130F"/>
          <w:spacing w:val="0"/>
          <w:w w:val="155"/>
          <w:position w:val="2"/>
        </w:rPr>
        <w:t>t</w:t>
      </w:r>
      <w:r>
        <w:rPr>
          <w:rFonts w:ascii="Arial" w:hAnsi="Arial" w:cs="Arial" w:eastAsia="Arial"/>
          <w:sz w:val="43"/>
          <w:szCs w:val="43"/>
          <w:color w:val="13130F"/>
          <w:spacing w:val="-5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-36"/>
          <w:w w:val="100"/>
          <w:i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38"/>
          <w:position w:val="2"/>
        </w:rPr>
        <w:t>d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42"/>
          <w:szCs w:val="42"/>
          <w:color w:val="13130F"/>
          <w:spacing w:val="0"/>
          <w:w w:val="138"/>
          <w:i/>
          <w:position w:val="2"/>
        </w:rPr>
        <w:t>by</w:t>
      </w:r>
      <w:r>
        <w:rPr>
          <w:rFonts w:ascii="Times New Roman" w:hAnsi="Times New Roman" w:cs="Times New Roman" w:eastAsia="Times New Roman"/>
          <w:sz w:val="42"/>
          <w:szCs w:val="42"/>
          <w:color w:val="13130F"/>
          <w:spacing w:val="-129"/>
          <w:w w:val="138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13130F"/>
          <w:spacing w:val="0"/>
          <w:w w:val="100"/>
          <w:i/>
          <w:position w:val="2"/>
        </w:rPr>
        <w:tab/>
      </w:r>
      <w:r>
        <w:rPr>
          <w:rFonts w:ascii="Times New Roman" w:hAnsi="Times New Roman" w:cs="Times New Roman" w:eastAsia="Times New Roman"/>
          <w:sz w:val="42"/>
          <w:szCs w:val="42"/>
          <w:color w:val="13130F"/>
          <w:spacing w:val="0"/>
          <w:w w:val="100"/>
          <w:i/>
          <w:position w:val="2"/>
        </w:rPr>
      </w:r>
      <w:r>
        <w:rPr>
          <w:rFonts w:ascii="Arial" w:hAnsi="Arial" w:cs="Arial" w:eastAsia="Arial"/>
          <w:sz w:val="43"/>
          <w:szCs w:val="43"/>
          <w:color w:val="13130F"/>
          <w:spacing w:val="0"/>
          <w:w w:val="155"/>
          <w:position w:val="2"/>
        </w:rPr>
        <w:t>t</w:t>
      </w:r>
      <w:r>
        <w:rPr>
          <w:rFonts w:ascii="Arial" w:hAnsi="Arial" w:cs="Arial" w:eastAsia="Arial"/>
          <w:sz w:val="43"/>
          <w:szCs w:val="43"/>
          <w:color w:val="13130F"/>
          <w:spacing w:val="-86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42"/>
          <w:szCs w:val="42"/>
          <w:color w:val="13130F"/>
          <w:spacing w:val="-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3130F"/>
          <w:spacing w:val="15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-9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100"/>
          <w:emboss/>
          <w:position w:val="2"/>
        </w:rPr>
        <w:t>·</w:t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100"/>
          <w:emboss/>
          <w:position w:val="2"/>
        </w:rPr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-5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54564F"/>
          <w:spacing w:val="0"/>
          <w:w w:val="104"/>
          <w:position w:val="2"/>
        </w:rPr>
        <w:t>·</w:t>
      </w:r>
      <w:r>
        <w:rPr>
          <w:rFonts w:ascii="Times New Roman" w:hAnsi="Times New Roman" w:cs="Times New Roman" w:eastAsia="Times New Roman"/>
          <w:sz w:val="46"/>
          <w:szCs w:val="46"/>
          <w:color w:val="54564F"/>
          <w:spacing w:val="-38"/>
          <w:w w:val="104"/>
          <w:position w:val="2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D1D3CA"/>
          <w:spacing w:val="-8"/>
          <w:w w:val="142"/>
          <w:position w:val="2"/>
        </w:rPr>
        <w:t>·</w:t>
      </w:r>
      <w:r>
        <w:rPr>
          <w:rFonts w:ascii="Times New Roman" w:hAnsi="Times New Roman" w:cs="Times New Roman" w:eastAsia="Times New Roman"/>
          <w:sz w:val="46"/>
          <w:szCs w:val="46"/>
          <w:color w:val="D1D3CA"/>
          <w:spacing w:val="-49"/>
          <w:w w:val="86"/>
          <w:position w:val="2"/>
        </w:rPr>
        <w:t>·</w:t>
      </w:r>
      <w:r>
        <w:rPr>
          <w:rFonts w:ascii="Times New Roman" w:hAnsi="Times New Roman" w:cs="Times New Roman" w:eastAsia="Times New Roman"/>
          <w:sz w:val="46"/>
          <w:szCs w:val="46"/>
          <w:color w:val="7C7E77"/>
          <w:spacing w:val="-65"/>
          <w:w w:val="86"/>
          <w:position w:val="2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AEAFA8"/>
          <w:spacing w:val="0"/>
          <w:w w:val="86"/>
          <w:position w:val="2"/>
        </w:rPr>
        <w:t>·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21" w:lineRule="atLeast"/>
        <w:ind w:left="345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696B64"/>
          <w:spacing w:val="0"/>
          <w:w w:val="600"/>
        </w:rPr>
        <w:t>i</w:t>
      </w:r>
      <w:r>
        <w:rPr>
          <w:rFonts w:ascii="Arial" w:hAnsi="Arial" w:cs="Arial" w:eastAsia="Arial"/>
          <w:sz w:val="8"/>
          <w:szCs w:val="8"/>
          <w:color w:val="696B64"/>
          <w:spacing w:val="-69"/>
          <w:w w:val="600"/>
        </w:rPr>
        <w:t> </w:t>
      </w:r>
      <w:r>
        <w:rPr>
          <w:rFonts w:ascii="Arial" w:hAnsi="Arial" w:cs="Arial" w:eastAsia="Arial"/>
          <w:sz w:val="8"/>
          <w:szCs w:val="8"/>
          <w:color w:val="42443D"/>
          <w:spacing w:val="-7"/>
          <w:w w:val="213"/>
        </w:rPr>
        <w:t>•</w:t>
      </w:r>
      <w:r>
        <w:rPr>
          <w:rFonts w:ascii="Arial" w:hAnsi="Arial" w:cs="Arial" w:eastAsia="Arial"/>
          <w:sz w:val="8"/>
          <w:szCs w:val="8"/>
          <w:color w:val="696B64"/>
          <w:spacing w:val="0"/>
          <w:w w:val="353"/>
        </w:rPr>
        <w:t>.</w:t>
      </w:r>
      <w:r>
        <w:rPr>
          <w:rFonts w:ascii="Arial" w:hAnsi="Arial" w:cs="Arial" w:eastAsia="Arial"/>
          <w:sz w:val="8"/>
          <w:szCs w:val="8"/>
          <w:color w:val="696B64"/>
          <w:spacing w:val="0"/>
          <w:w w:val="100"/>
        </w:rPr>
        <w:t>        </w:t>
      </w:r>
      <w:r>
        <w:rPr>
          <w:rFonts w:ascii="Arial" w:hAnsi="Arial" w:cs="Arial" w:eastAsia="Arial"/>
          <w:sz w:val="8"/>
          <w:szCs w:val="8"/>
          <w:color w:val="696B64"/>
          <w:spacing w:val="-7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C1C3BC"/>
          <w:spacing w:val="0"/>
          <w:w w:val="213"/>
        </w:rPr>
        <w:t>•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AEAFA8"/>
          <w:spacing w:val="0"/>
          <w:w w:val="201"/>
        </w:rPr>
        <w:t>.</w:t>
      </w:r>
      <w:r>
        <w:rPr>
          <w:rFonts w:ascii="Arial" w:hAnsi="Arial" w:cs="Arial" w:eastAsia="Arial"/>
          <w:sz w:val="14"/>
          <w:szCs w:val="14"/>
          <w:color w:val="AEAFA8"/>
          <w:spacing w:val="-1"/>
          <w:w w:val="201"/>
        </w:rPr>
        <w:t> </w:t>
      </w:r>
      <w:r>
        <w:rPr>
          <w:rFonts w:ascii="Arial" w:hAnsi="Arial" w:cs="Arial" w:eastAsia="Arial"/>
          <w:sz w:val="21"/>
          <w:szCs w:val="21"/>
          <w:color w:val="54564F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3" w:equalWidth="0">
            <w:col w:w="1875" w:space="221"/>
            <w:col w:w="20805" w:space="18"/>
            <w:col w:w="1761"/>
          </w:cols>
        </w:sectPr>
      </w:pPr>
      <w:rPr/>
    </w:p>
    <w:p>
      <w:pPr>
        <w:spacing w:before="0" w:after="0" w:line="376" w:lineRule="exact"/>
        <w:ind w:left="2281" w:right="-110"/>
        <w:jc w:val="left"/>
        <w:tabs>
          <w:tab w:pos="3260" w:val="left"/>
          <w:tab w:pos="37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697868pt;margin-top:7.251241pt;width:7.86906pt;height:20.005744pt;mso-position-horizontal-relative:page;mso-position-vertical-relative:paragraph;z-index:-1044" type="#_x0000_t202" filled="f" stroked="f">
            <v:textbox inset="0,0,0,0">
              <w:txbxContent>
                <w:p>
                  <w:pPr>
                    <w:spacing w:before="0" w:after="0" w:line="400" w:lineRule="exact"/>
                    <w:ind w:right="-10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Pr/>
                  <w:r>
                    <w:rPr>
                      <w:rFonts w:ascii="Arial" w:hAnsi="Arial" w:cs="Arial" w:eastAsia="Arial"/>
                      <w:sz w:val="40"/>
                      <w:szCs w:val="40"/>
                      <w:color w:val="AEAFA8"/>
                      <w:spacing w:val="0"/>
                      <w:w w:val="141"/>
                    </w:rPr>
                    <w:t>.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6"/>
          <w:szCs w:val="46"/>
          <w:color w:val="AEAFA8"/>
          <w:spacing w:val="0"/>
          <w:w w:val="100"/>
        </w:rPr>
        <w:t>.</w:t>
      </w:r>
      <w:r>
        <w:rPr>
          <w:rFonts w:ascii="Arial" w:hAnsi="Arial" w:cs="Arial" w:eastAsia="Arial"/>
          <w:sz w:val="46"/>
          <w:szCs w:val="46"/>
          <w:color w:val="AEAFA8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C7E77"/>
          <w:spacing w:val="0"/>
          <w:w w:val="201"/>
        </w:rPr>
        <w:t>'</w:t>
      </w:r>
      <w:r>
        <w:rPr>
          <w:rFonts w:ascii="Arial" w:hAnsi="Arial" w:cs="Arial" w:eastAsia="Arial"/>
          <w:sz w:val="14"/>
          <w:szCs w:val="14"/>
          <w:color w:val="7C7E7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C7E77"/>
          <w:spacing w:val="0"/>
          <w:w w:val="100"/>
        </w:rPr>
      </w:r>
      <w:r>
        <w:rPr>
          <w:rFonts w:ascii="Arial" w:hAnsi="Arial" w:cs="Arial" w:eastAsia="Arial"/>
          <w:sz w:val="32"/>
          <w:szCs w:val="32"/>
          <w:color w:val="54564F"/>
          <w:spacing w:val="0"/>
          <w:w w:val="132"/>
        </w:rPr>
      </w:r>
      <w:r>
        <w:rPr>
          <w:rFonts w:ascii="Arial" w:hAnsi="Arial" w:cs="Arial" w:eastAsia="Arial"/>
          <w:sz w:val="32"/>
          <w:szCs w:val="32"/>
          <w:color w:val="54564F"/>
          <w:spacing w:val="0"/>
          <w:w w:val="132"/>
          <w:emboss/>
        </w:rPr>
        <w:t>.</w:t>
      </w:r>
      <w:r>
        <w:rPr>
          <w:rFonts w:ascii="Arial" w:hAnsi="Arial" w:cs="Arial" w:eastAsia="Arial"/>
          <w:sz w:val="32"/>
          <w:szCs w:val="32"/>
          <w:color w:val="54564F"/>
          <w:spacing w:val="0"/>
          <w:w w:val="132"/>
          <w:emboss/>
        </w:rPr>
      </w:r>
      <w:r>
        <w:rPr>
          <w:rFonts w:ascii="Arial" w:hAnsi="Arial" w:cs="Arial" w:eastAsia="Arial"/>
          <w:sz w:val="32"/>
          <w:szCs w:val="32"/>
          <w:color w:val="54564F"/>
          <w:spacing w:val="0"/>
          <w:w w:val="132"/>
        </w:rPr>
      </w:r>
      <w:r>
        <w:rPr>
          <w:rFonts w:ascii="Arial" w:hAnsi="Arial" w:cs="Arial" w:eastAsia="Arial"/>
          <w:sz w:val="32"/>
          <w:szCs w:val="32"/>
          <w:color w:val="54564F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24"/>
          <w:position w:val="7"/>
        </w:rPr>
        <w:t>.</w:t>
      </w:r>
      <w:r>
        <w:rPr>
          <w:rFonts w:ascii="Arial" w:hAnsi="Arial" w:cs="Arial" w:eastAsia="Arial"/>
          <w:sz w:val="20"/>
          <w:szCs w:val="20"/>
          <w:color w:val="696B64"/>
          <w:spacing w:val="-59"/>
          <w:w w:val="124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0"/>
          <w:szCs w:val="20"/>
          <w:color w:val="696B64"/>
          <w:spacing w:val="0"/>
          <w:w w:val="100"/>
          <w:position w:val="7"/>
        </w:rPr>
      </w:r>
      <w:r>
        <w:rPr>
          <w:rFonts w:ascii="Arial" w:hAnsi="Arial" w:cs="Arial" w:eastAsia="Arial"/>
          <w:sz w:val="26"/>
          <w:szCs w:val="26"/>
          <w:color w:val="7C7E77"/>
          <w:spacing w:val="0"/>
          <w:w w:val="124"/>
          <w:position w:val="7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left="2194" w:right="15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C1C3BC"/>
          <w:spacing w:val="0"/>
          <w:w w:val="201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488" w:lineRule="exact"/>
        <w:ind w:right="-20"/>
        <w:jc w:val="left"/>
        <w:tabs>
          <w:tab w:pos="1200" w:val="left"/>
          <w:tab w:pos="8620" w:val="left"/>
          <w:tab w:pos="13540" w:val="left"/>
        </w:tabs>
        <w:rPr>
          <w:rFonts w:ascii="Arial" w:hAnsi="Arial" w:cs="Arial" w:eastAsia="Arial"/>
          <w:sz w:val="41"/>
          <w:szCs w:val="4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AEAFA8"/>
          <w:spacing w:val="-179"/>
          <w:w w:val="59"/>
          <w:position w:val="2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D1D3CA"/>
          <w:spacing w:val="14"/>
          <w:w w:val="59"/>
          <w:position w:val="2"/>
        </w:rPr>
        <w:t>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47"/>
          <w:position w:val="2"/>
        </w:rPr>
        <w:t>·.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members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  <w:position w:val="2"/>
        </w:rPr>
        <w:t>present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5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79"/>
          <w:position w:val="2"/>
        </w:rPr>
        <w:t>·at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84"/>
          <w:w w:val="79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79"/>
          <w:position w:val="2"/>
        </w:rPr>
        <w:t>thi's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7"/>
          <w:w w:val="79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m</w:t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eting.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25"/>
          <w:i/>
          <w:position w:val="2"/>
        </w:rPr>
        <w:t>Th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25"/>
          <w:i/>
          <w:position w:val="2"/>
        </w:rPr>
        <w:t>e</w:t>
      </w:r>
      <w:r>
        <w:rPr>
          <w:rFonts w:ascii="Arial" w:hAnsi="Arial" w:cs="Arial" w:eastAsia="Arial"/>
          <w:sz w:val="40"/>
          <w:szCs w:val="40"/>
          <w:color w:val="13130F"/>
          <w:spacing w:val="57"/>
          <w:w w:val="125"/>
          <w:i/>
          <w:position w:val="2"/>
        </w:rPr>
        <w:t> </w:t>
      </w:r>
      <w:r>
        <w:rPr>
          <w:rFonts w:ascii="Arial" w:hAnsi="Arial" w:cs="Arial" w:eastAsia="Arial"/>
          <w:sz w:val="41"/>
          <w:szCs w:val="41"/>
          <w:color w:val="54564F"/>
          <w:spacing w:val="0"/>
          <w:w w:val="102"/>
          <w:position w:val="2"/>
        </w:rPr>
        <w:t>.</w:t>
      </w:r>
      <w:r>
        <w:rPr>
          <w:rFonts w:ascii="Arial" w:hAnsi="Arial" w:cs="Arial" w:eastAsia="Arial"/>
          <w:sz w:val="41"/>
          <w:szCs w:val="41"/>
          <w:color w:val="54564F"/>
          <w:spacing w:val="-82"/>
          <w:w w:val="100"/>
          <w:position w:val="2"/>
        </w:rPr>
        <w:t> </w:t>
      </w:r>
      <w:r>
        <w:rPr>
          <w:rFonts w:ascii="Arial" w:hAnsi="Arial" w:cs="Arial" w:eastAsia="Arial"/>
          <w:sz w:val="41"/>
          <w:szCs w:val="41"/>
          <w:color w:val="13130F"/>
          <w:spacing w:val="0"/>
          <w:w w:val="135"/>
          <w:position w:val="2"/>
        </w:rPr>
        <w:t>Board</w:t>
      </w:r>
      <w:r>
        <w:rPr>
          <w:rFonts w:ascii="Arial" w:hAnsi="Arial" w:cs="Arial" w:eastAsia="Arial"/>
          <w:sz w:val="41"/>
          <w:szCs w:val="41"/>
          <w:color w:val="1313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41"/>
          <w:szCs w:val="41"/>
          <w:color w:val="13130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41"/>
          <w:szCs w:val="41"/>
          <w:color w:val="13130F"/>
          <w:spacing w:val="0"/>
          <w:w w:val="157"/>
          <w:position w:val="2"/>
        </w:rPr>
        <w:t>Directors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3861" w:space="346"/>
            <w:col w:w="20473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96" w:lineRule="exact"/>
        <w:ind w:right="-20"/>
        <w:jc w:val="right"/>
        <w:tabs>
          <w:tab w:pos="56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27"/>
          <w:szCs w:val="27"/>
          <w:color w:val="7C7E77"/>
          <w:w w:val="104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7C7E77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157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93958E"/>
          <w:spacing w:val="-25"/>
          <w:w w:val="121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42443D"/>
          <w:spacing w:val="0"/>
          <w:w w:val="121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42443D"/>
          <w:spacing w:val="-1"/>
          <w:w w:val="121"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54564F"/>
          <w:spacing w:val="0"/>
          <w:w w:val="121"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right="513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1"/>
          <w:szCs w:val="21"/>
          <w:color w:val="7C7E77"/>
          <w:spacing w:val="0"/>
          <w:w w:val="201"/>
        </w:rPr>
        <w:t>.</w:t>
      </w:r>
      <w:r>
        <w:rPr>
          <w:rFonts w:ascii="Arial" w:hAnsi="Arial" w:cs="Arial" w:eastAsia="Arial"/>
          <w:sz w:val="21"/>
          <w:szCs w:val="21"/>
          <w:color w:val="7C7E77"/>
          <w:spacing w:val="-53"/>
          <w:w w:val="201"/>
        </w:rPr>
        <w:t> </w:t>
      </w:r>
      <w:r>
        <w:rPr>
          <w:rFonts w:ascii="Arial" w:hAnsi="Arial" w:cs="Arial" w:eastAsia="Arial"/>
          <w:sz w:val="11"/>
          <w:szCs w:val="11"/>
          <w:color w:val="93958E"/>
          <w:spacing w:val="0"/>
          <w:w w:val="156"/>
          <w:position w:val="-3"/>
        </w:rPr>
        <w:t>•</w:t>
      </w:r>
      <w:r>
        <w:rPr>
          <w:rFonts w:ascii="Arial" w:hAnsi="Arial" w:cs="Arial" w:eastAsia="Arial"/>
          <w:sz w:val="11"/>
          <w:szCs w:val="11"/>
          <w:color w:val="93958E"/>
          <w:spacing w:val="48"/>
          <w:w w:val="156"/>
          <w:position w:val="-3"/>
        </w:rPr>
        <w:t> </w:t>
      </w:r>
      <w:r>
        <w:rPr>
          <w:rFonts w:ascii="Arial" w:hAnsi="Arial" w:cs="Arial" w:eastAsia="Arial"/>
          <w:sz w:val="11"/>
          <w:szCs w:val="11"/>
          <w:color w:val="AEAFA8"/>
          <w:spacing w:val="0"/>
          <w:w w:val="156"/>
          <w:position w:val="-3"/>
        </w:rPr>
        <w:t>•</w:t>
      </w:r>
      <w:r>
        <w:rPr>
          <w:rFonts w:ascii="Arial" w:hAnsi="Arial" w:cs="Arial" w:eastAsia="Arial"/>
          <w:sz w:val="11"/>
          <w:szCs w:val="11"/>
          <w:color w:val="AEAFA8"/>
          <w:spacing w:val="5"/>
          <w:w w:val="156"/>
          <w:position w:val="-3"/>
        </w:rPr>
        <w:t> </w:t>
      </w:r>
      <w:r>
        <w:rPr>
          <w:rFonts w:ascii="Arial" w:hAnsi="Arial" w:cs="Arial" w:eastAsia="Arial"/>
          <w:sz w:val="27"/>
          <w:szCs w:val="27"/>
          <w:color w:val="696B64"/>
          <w:spacing w:val="0"/>
          <w:w w:val="156"/>
          <w:position w:val="0"/>
        </w:rPr>
        <w:t>'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87" w:lineRule="exact"/>
        <w:ind w:right="492"/>
        <w:jc w:val="right"/>
        <w:rPr>
          <w:rFonts w:ascii="Times New Roman" w:hAnsi="Times New Roman" w:cs="Times New Roman" w:eastAsia="Times New Roman"/>
          <w:sz w:val="38"/>
          <w:szCs w:val="3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11293pt;margin-top:13.068976pt;width:2.996861pt;height:8.002298pt;mso-position-horizontal-relative:page;mso-position-vertical-relative:paragraph;z-index:-1043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42443D"/>
                      <w:spacing w:val="0"/>
                      <w:w w:val="107"/>
                    </w:rPr>
                    <w:t>•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8"/>
          <w:szCs w:val="38"/>
          <w:color w:val="93958E"/>
          <w:spacing w:val="0"/>
          <w:w w:val="83"/>
        </w:rPr>
        <w:t>..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92"/>
        <w:jc w:val="left"/>
        <w:tabs>
          <w:tab w:pos="10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5"/>
          <w:szCs w:val="35"/>
          <w:color w:val="93958E"/>
          <w:spacing w:val="-26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AEAFA8"/>
          <w:spacing w:val="0"/>
          <w:w w:val="141"/>
        </w:rPr>
        <w:t>.</w:t>
      </w:r>
      <w:r>
        <w:rPr>
          <w:rFonts w:ascii="Arial" w:hAnsi="Arial" w:cs="Arial" w:eastAsia="Arial"/>
          <w:sz w:val="20"/>
          <w:szCs w:val="20"/>
          <w:color w:val="AEAFA8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AEAFA8"/>
          <w:spacing w:val="-4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80"/>
        </w:rPr>
        <w:t>·</w:t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100"/>
        </w:rPr>
        <w:tab/>
      </w:r>
      <w:r>
        <w:rPr>
          <w:rFonts w:ascii="Arial" w:hAnsi="Arial" w:cs="Arial" w:eastAsia="Arial"/>
          <w:sz w:val="35"/>
          <w:szCs w:val="35"/>
          <w:color w:val="93958E"/>
          <w:spacing w:val="0"/>
          <w:w w:val="100"/>
        </w:rPr>
      </w:r>
      <w:r>
        <w:rPr>
          <w:rFonts w:ascii="Arial" w:hAnsi="Arial" w:cs="Arial" w:eastAsia="Arial"/>
          <w:sz w:val="32"/>
          <w:szCs w:val="32"/>
          <w:color w:val="93958E"/>
          <w:spacing w:val="0"/>
          <w:w w:val="132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497" w:lineRule="exact"/>
        <w:ind w:left="14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consist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Chair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an,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Secretary,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Treasurer.The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0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59"/>
          <w:position w:val="4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02" w:lineRule="exact"/>
        <w:ind w:right="-20"/>
        <w:jc w:val="left"/>
        <w:tabs>
          <w:tab w:pos="1680" w:val="left"/>
          <w:tab w:pos="12860" w:val="left"/>
          <w:tab w:pos="1574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members,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elect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5"/>
          <w:position w:val="3"/>
        </w:rPr>
        <w:t>these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0"/>
          <w:w w:val="21"/>
          <w:position w:val="3"/>
        </w:rPr>
        <w:t>-</w:t>
      </w:r>
      <w:r>
        <w:rPr>
          <w:rFonts w:ascii="Courier New" w:hAnsi="Courier New" w:cs="Courier New" w:eastAsia="Courier New"/>
          <w:sz w:val="48"/>
          <w:szCs w:val="48"/>
          <w:color w:val="93958E"/>
          <w:spacing w:val="-1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officials.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5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14" w:right="-20"/>
        <w:jc w:val="left"/>
        <w:tabs>
          <w:tab w:pos="134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Directors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7"/>
          <w:position w:val="3"/>
        </w:rPr>
        <w:t>Admin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28"/>
          <w:position w:val="3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-14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ster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6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finances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5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3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3" w:equalWidth="0">
            <w:col w:w="2994" w:space="250"/>
            <w:col w:w="1195" w:space="1001"/>
            <w:col w:w="19240"/>
          </w:cols>
        </w:sectPr>
      </w:pPr>
      <w:rPr/>
    </w:p>
    <w:p>
      <w:pPr>
        <w:spacing w:before="45" w:after="0" w:line="268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7"/>
          <w:szCs w:val="27"/>
          <w:color w:val="7C7E77"/>
          <w:spacing w:val="10"/>
          <w:w w:val="157"/>
          <w:position w:val="-27"/>
        </w:rPr>
        <w:t>.</w:t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74"/>
          <w:position w:val="-11"/>
        </w:rPr>
        <w:t>.</w:t>
      </w:r>
      <w:r>
        <w:rPr>
          <w:rFonts w:ascii="Arial" w:hAnsi="Arial" w:cs="Arial" w:eastAsia="Arial"/>
          <w:sz w:val="35"/>
          <w:szCs w:val="35"/>
          <w:color w:val="AEAFA8"/>
          <w:spacing w:val="-3"/>
          <w:w w:val="74"/>
          <w:position w:val="-11"/>
        </w:rPr>
        <w:t>.</w:t>
      </w:r>
      <w:r>
        <w:rPr>
          <w:rFonts w:ascii="Arial" w:hAnsi="Arial" w:cs="Arial" w:eastAsia="Arial"/>
          <w:sz w:val="20"/>
          <w:szCs w:val="20"/>
          <w:color w:val="93958E"/>
          <w:spacing w:val="0"/>
          <w:w w:val="141"/>
          <w:position w:val="-1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6" w:after="0" w:line="267" w:lineRule="exact"/>
        <w:ind w:right="-118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93958E"/>
          <w:spacing w:val="-19"/>
          <w:w w:val="157"/>
          <w:position w:val="-27"/>
        </w:rPr>
        <w:t>.</w:t>
      </w:r>
      <w:r>
        <w:rPr>
          <w:rFonts w:ascii="Arial" w:hAnsi="Arial" w:cs="Arial" w:eastAsia="Arial"/>
          <w:sz w:val="27"/>
          <w:szCs w:val="27"/>
          <w:color w:val="C1C3BC"/>
          <w:spacing w:val="0"/>
          <w:w w:val="104"/>
          <w:position w:val="-27"/>
        </w:rPr>
        <w:t>.</w:t>
      </w:r>
      <w:r>
        <w:rPr>
          <w:rFonts w:ascii="Arial" w:hAnsi="Arial" w:cs="Arial" w:eastAsia="Arial"/>
          <w:sz w:val="27"/>
          <w:szCs w:val="27"/>
          <w:color w:val="C1C3BC"/>
          <w:spacing w:val="-54"/>
          <w:w w:val="100"/>
          <w:position w:val="-27"/>
        </w:rPr>
        <w:t> </w: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157"/>
          <w:position w:val="-27"/>
        </w:rPr>
        <w:t>.</w:t>
      </w:r>
      <w:r>
        <w:rPr>
          <w:rFonts w:ascii="Arial" w:hAnsi="Arial" w:cs="Arial" w:eastAsia="Arial"/>
          <w:sz w:val="27"/>
          <w:szCs w:val="27"/>
          <w:color w:val="93958E"/>
          <w:spacing w:val="76"/>
          <w:w w:val="157"/>
          <w:position w:val="-27"/>
        </w:rPr>
        <w:t> </w:t>
      </w:r>
      <w:r>
        <w:rPr>
          <w:rFonts w:ascii="Arial" w:hAnsi="Arial" w:cs="Arial" w:eastAsia="Arial"/>
          <w:sz w:val="42"/>
          <w:szCs w:val="42"/>
          <w:color w:val="AEAFA8"/>
          <w:spacing w:val="-5"/>
          <w:w w:val="100"/>
          <w:position w:val="-18"/>
        </w:rPr>
        <w:t>.</w:t>
      </w:r>
      <w:r>
        <w:rPr>
          <w:rFonts w:ascii="Arial" w:hAnsi="Arial" w:cs="Arial" w:eastAsia="Arial"/>
          <w:sz w:val="48"/>
          <w:szCs w:val="48"/>
          <w:color w:val="93958E"/>
          <w:spacing w:val="0"/>
          <w:w w:val="100"/>
          <w:position w:val="-27"/>
        </w:rPr>
        <w:t>.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313" w:lineRule="exact"/>
        <w:ind w:right="-20"/>
        <w:jc w:val="left"/>
        <w:tabs>
          <w:tab w:pos="11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27"/>
          <w:position w:val="-11"/>
        </w:rPr>
        <w:t>and</w:t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40"/>
          <w:szCs w:val="40"/>
          <w:color w:val="13130F"/>
          <w:spacing w:val="0"/>
          <w:w w:val="100"/>
          <w:position w:val="-11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oversee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functions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3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2"/>
          <w:position w:val="-11"/>
        </w:rPr>
        <w:t>pertai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23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0"/>
          <w:w w:val="100"/>
          <w:position w:val="-11"/>
        </w:rPr>
        <w:t>ni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37"/>
          <w:w w:val="100"/>
          <w:position w:val="-11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2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4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Chrimson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9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1"/>
        </w:rPr>
        <w:t>Dawn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3" w:equalWidth="0">
            <w:col w:w="2133" w:space="134"/>
            <w:col w:w="741" w:space="2446"/>
            <w:col w:w="19226"/>
          </w:cols>
        </w:sectPr>
      </w:pPr>
      <w:rPr/>
    </w:p>
    <w:p>
      <w:pPr>
        <w:spacing w:before="0" w:after="0" w:line="465" w:lineRule="exact"/>
        <w:ind w:right="-20"/>
        <w:jc w:val="right"/>
        <w:tabs>
          <w:tab w:pos="7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64F"/>
          <w:spacing w:val="-18"/>
          <w:w w:val="201"/>
          <w:position w:val="15"/>
        </w:rPr>
        <w:t>.</w: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157"/>
          <w:position w:val="0"/>
        </w:rPr>
        <w:t>.</w:t>
      </w:r>
      <w:r>
        <w:rPr>
          <w:rFonts w:ascii="Arial" w:hAnsi="Arial" w:cs="Arial" w:eastAsia="Arial"/>
          <w:sz w:val="27"/>
          <w:szCs w:val="27"/>
          <w:color w:val="93958E"/>
          <w:spacing w:val="-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54564F"/>
          <w:spacing w:val="-101"/>
          <w:w w:val="60"/>
          <w:position w:val="0"/>
        </w:rPr>
        <w:t>-</w:t>
      </w:r>
      <w:r>
        <w:rPr>
          <w:rFonts w:ascii="Arial" w:hAnsi="Arial" w:cs="Arial" w:eastAsia="Arial"/>
          <w:sz w:val="19"/>
          <w:szCs w:val="19"/>
          <w:color w:val="93958E"/>
          <w:spacing w:val="0"/>
          <w:w w:val="296"/>
          <w:position w:val="0"/>
        </w:rPr>
        <w:t>'</w:t>
      </w:r>
      <w:r>
        <w:rPr>
          <w:rFonts w:ascii="Arial" w:hAnsi="Arial" w:cs="Arial" w:eastAsia="Arial"/>
          <w:sz w:val="19"/>
          <w:szCs w:val="19"/>
          <w:color w:val="93958E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93958E"/>
          <w:spacing w:val="0"/>
          <w:w w:val="100"/>
          <w:position w:val="0"/>
        </w:rPr>
      </w:r>
      <w:r>
        <w:rPr>
          <w:rFonts w:ascii="Arial" w:hAnsi="Arial" w:cs="Arial" w:eastAsia="Arial"/>
          <w:sz w:val="21"/>
          <w:szCs w:val="21"/>
          <w:color w:val="C1C3BC"/>
          <w:spacing w:val="0"/>
          <w:w w:val="201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35" w:lineRule="exact"/>
        <w:ind w:right="-20"/>
        <w:jc w:val="left"/>
        <w:tabs>
          <w:tab w:pos="3720" w:val="left"/>
          <w:tab w:pos="88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Park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0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8"/>
          <w:w w:val="100"/>
          <w:position w:val="-13"/>
        </w:rPr>
        <w:t> 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38"/>
          <w:position w:val="-13"/>
        </w:rPr>
        <w:t>Mid</w:t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42"/>
          <w:szCs w:val="42"/>
          <w:color w:val="13130F"/>
          <w:spacing w:val="0"/>
          <w:w w:val="100"/>
          <w:position w:val="-13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8"/>
          <w:position w:val="-13"/>
        </w:rPr>
        <w:t>Summe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4"/>
          <w:w w:val="98"/>
          <w:position w:val="-13"/>
        </w:rPr>
        <w:t>r</w:t>
      </w:r>
      <w:r>
        <w:rPr>
          <w:rFonts w:ascii="Courier New" w:hAnsi="Courier New" w:cs="Courier New" w:eastAsia="Courier New"/>
          <w:sz w:val="48"/>
          <w:szCs w:val="48"/>
          <w:color w:val="33342F"/>
          <w:spacing w:val="11"/>
          <w:w w:val="204"/>
          <w:position w:val="-13"/>
        </w:rPr>
        <w:t>'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26"/>
          <w:position w:val="-13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2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Eve.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44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29"/>
          <w:i/>
          <w:position w:val="-13"/>
        </w:rPr>
        <w:t>The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-13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-13"/>
        </w:rPr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duty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30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8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-13"/>
        </w:rPr>
        <w:t>Chairman,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95"/>
          <w:position w:val="-13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90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AEAFA8"/>
          <w:spacing w:val="0"/>
          <w:w w:val="59"/>
          <w:position w:val="-13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2894" w:space="2559"/>
            <w:col w:w="19227"/>
          </w:cols>
        </w:sectPr>
      </w:pPr>
      <w:rPr/>
    </w:p>
    <w:p>
      <w:pPr>
        <w:spacing w:before="0" w:after="0" w:line="281" w:lineRule="exact"/>
        <w:ind w:left="2282" w:right="134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696B64"/>
          <w:spacing w:val="0"/>
          <w:w w:val="100"/>
        </w:rPr>
        <w:t>.</w:t>
      </w:r>
      <w:r>
        <w:rPr>
          <w:rFonts w:ascii="Arial" w:hAnsi="Arial" w:cs="Arial" w:eastAsia="Arial"/>
          <w:sz w:val="27"/>
          <w:szCs w:val="27"/>
          <w:color w:val="696B6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4F"/>
          <w:spacing w:val="0"/>
          <w:w w:val="13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26" w:lineRule="exact"/>
        <w:ind w:right="-20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46"/>
          <w:szCs w:val="46"/>
          <w:color w:val="AEAFA8"/>
          <w:w w:val="91"/>
          <w:position w:val="-1"/>
        </w:rPr>
      </w:r>
      <w:r>
        <w:rPr>
          <w:rFonts w:ascii="Arial" w:hAnsi="Arial" w:cs="Arial" w:eastAsia="Arial"/>
          <w:sz w:val="46"/>
          <w:szCs w:val="46"/>
          <w:color w:val="AEAFA8"/>
          <w:w w:val="91"/>
          <w:imprint/>
          <w:position w:val="-1"/>
        </w:rPr>
        <w:t>·</w:t>
      </w:r>
      <w:r>
        <w:rPr>
          <w:rFonts w:ascii="Arial" w:hAnsi="Arial" w:cs="Arial" w:eastAsia="Arial"/>
          <w:sz w:val="46"/>
          <w:szCs w:val="46"/>
          <w:color w:val="AEAFA8"/>
          <w:w w:val="91"/>
          <w:imprint/>
          <w:position w:val="-1"/>
        </w:rPr>
      </w:r>
      <w:r>
        <w:rPr>
          <w:rFonts w:ascii="Arial" w:hAnsi="Arial" w:cs="Arial" w:eastAsia="Arial"/>
          <w:sz w:val="46"/>
          <w:szCs w:val="46"/>
          <w:color w:val="AEAFA8"/>
          <w:w w:val="91"/>
          <w:position w:val="-1"/>
        </w:rPr>
      </w:r>
      <w:r>
        <w:rPr>
          <w:rFonts w:ascii="Arial" w:hAnsi="Arial" w:cs="Arial" w:eastAsia="Arial"/>
          <w:sz w:val="46"/>
          <w:szCs w:val="46"/>
          <w:color w:val="AEAFA8"/>
          <w:spacing w:val="-62"/>
          <w:w w:val="100"/>
          <w:position w:val="-1"/>
        </w:rPr>
        <w:t> </w:t>
      </w:r>
      <w:r>
        <w:rPr>
          <w:rFonts w:ascii="Arial" w:hAnsi="Arial" w:cs="Arial" w:eastAsia="Arial"/>
          <w:sz w:val="46"/>
          <w:szCs w:val="46"/>
          <w:color w:val="33342F"/>
          <w:spacing w:val="0"/>
          <w:w w:val="362"/>
          <w:position w:val="-1"/>
        </w:rPr>
        <w:t>-</w:t>
      </w:r>
      <w:r>
        <w:rPr>
          <w:rFonts w:ascii="Arial" w:hAnsi="Arial" w:cs="Arial" w:eastAsia="Arial"/>
          <w:sz w:val="46"/>
          <w:szCs w:val="46"/>
          <w:color w:val="33342F"/>
          <w:spacing w:val="-73"/>
          <w:w w:val="100"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AEAFA8"/>
          <w:spacing w:val="0"/>
          <w:w w:val="170"/>
          <w:position w:val="-1"/>
        </w:rPr>
        <w:t>..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41" w:lineRule="exact"/>
        <w:ind w:left="2277" w:right="153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1C3BC"/>
          <w:spacing w:val="0"/>
          <w:w w:val="143"/>
          <w:position w:val="-4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573" w:lineRule="exact"/>
        <w:ind w:right="-20"/>
        <w:jc w:val="left"/>
        <w:tabs>
          <w:tab w:pos="900" w:val="left"/>
          <w:tab w:pos="1700" w:val="left"/>
          <w:tab w:pos="5480" w:val="left"/>
          <w:tab w:pos="654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1"/>
        </w:rPr>
        <w:t>be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-6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1"/>
        </w:rPr>
      </w:r>
      <w:r>
        <w:rPr>
          <w:rFonts w:ascii="Arial" w:hAnsi="Arial" w:cs="Arial" w:eastAsia="Arial"/>
          <w:sz w:val="39"/>
          <w:szCs w:val="39"/>
          <w:color w:val="13130F"/>
          <w:spacing w:val="0"/>
          <w:w w:val="112"/>
          <w:position w:val="1"/>
        </w:rPr>
        <w:t>p</w:t>
      </w:r>
      <w:r>
        <w:rPr>
          <w:rFonts w:ascii="Arial" w:hAnsi="Arial" w:cs="Arial" w:eastAsia="Arial"/>
          <w:sz w:val="39"/>
          <w:szCs w:val="39"/>
          <w:color w:val="13130F"/>
          <w:spacing w:val="-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36"/>
          <w:position w:val="1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-65"/>
          <w:w w:val="136"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70"/>
          <w:position w:val="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-92"/>
          <w:w w:val="170"/>
          <w:position w:val="1"/>
        </w:rPr>
        <w:t> </w:t>
      </w:r>
      <w:r>
        <w:rPr>
          <w:rFonts w:ascii="Arial" w:hAnsi="Arial" w:cs="Arial" w:eastAsia="Arial"/>
          <w:sz w:val="39"/>
          <w:szCs w:val="39"/>
          <w:color w:val="33342F"/>
          <w:spacing w:val="0"/>
          <w:w w:val="170"/>
          <w:position w:val="1"/>
        </w:rPr>
        <w:t>i</w:t>
      </w:r>
      <w:r>
        <w:rPr>
          <w:rFonts w:ascii="Arial" w:hAnsi="Arial" w:cs="Arial" w:eastAsia="Arial"/>
          <w:sz w:val="39"/>
          <w:szCs w:val="39"/>
          <w:color w:val="33342F"/>
          <w:spacing w:val="-119"/>
          <w:w w:val="17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1"/>
        </w:rPr>
        <w:t>de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8"/>
          <w:w w:val="109"/>
          <w:position w:val="1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5"/>
          <w:w w:val="75"/>
          <w:position w:val="1"/>
        </w:rPr>
        <w:t>v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15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3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44"/>
          <w:position w:val="1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13130F"/>
          <w:spacing w:val="0"/>
          <w:w w:val="100"/>
          <w:position w:val="1"/>
        </w:rPr>
      </w:r>
      <w:r>
        <w:rPr>
          <w:rFonts w:ascii="Arial" w:hAnsi="Arial" w:cs="Arial" w:eastAsia="Arial"/>
          <w:sz w:val="40"/>
          <w:szCs w:val="40"/>
          <w:color w:val="23231F"/>
          <w:spacing w:val="0"/>
          <w:w w:val="144"/>
          <w:position w:val="1"/>
        </w:rPr>
        <w:t>t</w:t>
      </w:r>
      <w:r>
        <w:rPr>
          <w:rFonts w:ascii="Arial" w:hAnsi="Arial" w:cs="Arial" w:eastAsia="Arial"/>
          <w:sz w:val="40"/>
          <w:szCs w:val="40"/>
          <w:color w:val="23231F"/>
          <w:spacing w:val="-80"/>
          <w:w w:val="144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3231F"/>
          <w:spacing w:val="48"/>
          <w:w w:val="95"/>
          <w:position w:val="1"/>
        </w:rPr>
        <w:t>h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95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102"/>
          <w:w w:val="95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1"/>
        </w:rPr>
        <w:t>me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0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3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231F"/>
          <w:spacing w:val="57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color w:val="13130F"/>
          <w:spacing w:val="0"/>
          <w:w w:val="165"/>
          <w:position w:val="1"/>
        </w:rPr>
        <w:t>i</w:t>
      </w:r>
      <w:r>
        <w:rPr>
          <w:rFonts w:ascii="Arial" w:hAnsi="Arial" w:cs="Arial" w:eastAsia="Arial"/>
          <w:sz w:val="39"/>
          <w:szCs w:val="39"/>
          <w:color w:val="13130F"/>
          <w:spacing w:val="-95"/>
          <w:w w:val="165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7"/>
          <w:w w:val="100"/>
          <w:position w:val="1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7"/>
          <w:w w:val="100"/>
          <w:position w:val="1"/>
        </w:rPr>
        <w:t>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color w:val="13130F"/>
          <w:spacing w:val="0"/>
          <w:w w:val="167"/>
          <w:position w:val="1"/>
        </w:rPr>
        <w:t>f</w:t>
      </w:r>
      <w:r>
        <w:rPr>
          <w:rFonts w:ascii="Arial" w:hAnsi="Arial" w:cs="Arial" w:eastAsia="Arial"/>
          <w:sz w:val="39"/>
          <w:szCs w:val="39"/>
          <w:color w:val="13130F"/>
          <w:spacing w:val="-80"/>
          <w:w w:val="167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2"/>
          <w:w w:val="109"/>
          <w:position w:val="1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color w:val="13130F"/>
          <w:spacing w:val="-48"/>
          <w:w w:val="88"/>
          <w:position w:val="1"/>
        </w:rPr>
        <w:t>1</w:t>
      </w:r>
      <w:r>
        <w:rPr>
          <w:rFonts w:ascii="Times New Roman" w:hAnsi="Times New Roman" w:cs="Times New Roman" w:eastAsia="Times New Roman"/>
          <w:sz w:val="43"/>
          <w:szCs w:val="43"/>
          <w:color w:val="93958E"/>
          <w:spacing w:val="19"/>
          <w:w w:val="121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55"/>
          <w:position w:val="1"/>
        </w:rPr>
        <w:t>1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7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3"/>
          <w:w w:val="100"/>
          <w:position w:val="1"/>
        </w:rPr>
        <w:t>w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51"/>
          <w:w w:val="126"/>
          <w:position w:val="1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18"/>
          <w:position w:val="1"/>
        </w:rPr>
        <w:t>: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67" w:lineRule="exact"/>
        <w:ind w:left="907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1.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8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4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open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meeting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by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88"/>
          <w:position w:val="4"/>
        </w:rPr>
        <w:t>taK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16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0"/>
          <w:w w:val="28"/>
          <w:position w:val="4"/>
        </w:rPr>
        <w:t>i</w:t>
      </w:r>
      <w:r>
        <w:rPr>
          <w:rFonts w:ascii="Courier New" w:hAnsi="Courier New" w:cs="Courier New" w:eastAsia="Courier New"/>
          <w:sz w:val="48"/>
          <w:szCs w:val="48"/>
          <w:color w:val="42443D"/>
          <w:spacing w:val="-13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ng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6"/>
          <w:szCs w:val="46"/>
          <w:color w:val="13130F"/>
          <w:spacing w:val="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chair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2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-2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3130F"/>
          <w:spacing w:val="0"/>
          <w:w w:val="100"/>
          <w:position w:val="4"/>
        </w:rPr>
        <w:t>calling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0" w:right="0"/>
          <w:cols w:num="2" w:equalWidth="0">
            <w:col w:w="3974" w:space="1466"/>
            <w:col w:w="19240"/>
          </w:cols>
        </w:sectPr>
      </w:pPr>
      <w:rPr/>
    </w:p>
    <w:p>
      <w:pPr>
        <w:spacing w:before="0" w:after="0" w:line="253" w:lineRule="exact"/>
        <w:ind w:left="239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956.166382pt;margin-top:6.792457pt;width:49.578999pt;height:.1pt;mso-position-horizontal-relative:page;mso-position-vertical-relative:page;z-index:-1060" coordorigin="19123,136" coordsize="992,2">
            <v:shape style="position:absolute;left:19123;top:136;width:992;height:2" coordorigin="19123,136" coordsize="992,0" path="m19123,136l20115,136e" filled="f" stroked="t" strokeweight="1.416543pt" strokecolor="#DBD8CC">
              <v:path arrowok="t"/>
            </v:shape>
          </v:group>
          <w10:wrap type="none"/>
        </w:pict>
      </w:r>
      <w:r>
        <w:rPr/>
        <w:pict>
          <v:group style="position:absolute;margin-left:1030.534912pt;margin-top:3.574977pt;width:159.361068pt;height:.1pt;mso-position-horizontal-relative:page;mso-position-vertical-relative:page;z-index:-1059" coordorigin="20611,71" coordsize="3187,2">
            <v:shape style="position:absolute;left:20611;top:71;width:3187;height:2" coordorigin="20611,71" coordsize="3187,0" path="m20611,71l23798,71e" filled="f" stroked="t" strokeweight=".708272pt" strokecolor="#C3BCA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93958E"/>
          <w:spacing w:val="0"/>
          <w:w w:val="157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403" w:lineRule="exact"/>
        <w:ind w:left="2408" w:right="-20"/>
        <w:jc w:val="left"/>
        <w:tabs>
          <w:tab w:pos="1232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14"/>
          <w:szCs w:val="14"/>
          <w:color w:val="7C7E77"/>
          <w:spacing w:val="0"/>
          <w:w w:val="301"/>
          <w:position w:val="21"/>
        </w:rPr>
        <w:t>'</w:t>
      </w:r>
      <w:r>
        <w:rPr>
          <w:rFonts w:ascii="Arial" w:hAnsi="Arial" w:cs="Arial" w:eastAsia="Arial"/>
          <w:sz w:val="14"/>
          <w:szCs w:val="14"/>
          <w:color w:val="7C7E77"/>
          <w:spacing w:val="0"/>
          <w:w w:val="100"/>
          <w:position w:val="21"/>
        </w:rPr>
        <w:tab/>
      </w:r>
      <w:r>
        <w:rPr>
          <w:rFonts w:ascii="Arial" w:hAnsi="Arial" w:cs="Arial" w:eastAsia="Arial"/>
          <w:sz w:val="14"/>
          <w:szCs w:val="14"/>
          <w:color w:val="7C7E77"/>
          <w:spacing w:val="0"/>
          <w:w w:val="100"/>
          <w:position w:val="21"/>
        </w:rPr>
      </w:r>
      <w:r>
        <w:rPr>
          <w:rFonts w:ascii="Arial" w:hAnsi="Arial" w:cs="Arial" w:eastAsia="Arial"/>
          <w:sz w:val="42"/>
          <w:szCs w:val="42"/>
          <w:color w:val="AEAFA8"/>
          <w:spacing w:val="9"/>
          <w:w w:val="101"/>
          <w:position w:val="1"/>
        </w:rPr>
        <w:t>.</w:t>
      </w:r>
      <w:r>
        <w:rPr>
          <w:rFonts w:ascii="Arial" w:hAnsi="Arial" w:cs="Arial" w:eastAsia="Arial"/>
          <w:sz w:val="33"/>
          <w:szCs w:val="33"/>
          <w:color w:val="AEAFA8"/>
          <w:spacing w:val="0"/>
          <w:w w:val="313"/>
          <w:position w:val="1"/>
        </w:rPr>
        <w:t>./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3067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0F"/>
          <w:spacing w:val="0"/>
          <w:w w:val="109"/>
        </w:rPr>
        <w:t>•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4680" w:h="31660"/>
          <w:pgMar w:top="340" w:bottom="280" w:left="0" w:right="0"/>
        </w:sectPr>
      </w:pPr>
      <w:rPr/>
    </w:p>
    <w:p>
      <w:pPr>
        <w:spacing w:before="47" w:after="0" w:line="488" w:lineRule="exact"/>
        <w:ind w:left="140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172796pt;margin-top:15.684898pt;width:55.959552pt;height:16.732077pt;mso-position-horizontal-relative:page;mso-position-vertical-relative:paragraph;z-index:-1039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right="-90"/>
                    <w:jc w:val="left"/>
                    <w:tabs>
                      <w:tab w:pos="1100" w:val="left"/>
                    </w:tabs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Pr/>
                  <w:r>
                    <w:rPr>
                      <w:rFonts w:ascii="Arial" w:hAnsi="Arial" w:cs="Arial" w:eastAsia="Arial"/>
                      <w:sz w:val="33"/>
                      <w:szCs w:val="33"/>
                      <w:color w:val="A1A39C"/>
                      <w:w w:val="129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A1A39C"/>
                      <w:spacing w:val="-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161613"/>
                      <w:spacing w:val="0"/>
                      <w:w w:val="100"/>
                    </w:rPr>
                    <w:t>'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161613"/>
                      <w:spacing w:val="-5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161613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161613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797B74"/>
                      <w:spacing w:val="-90"/>
                      <w:w w:val="129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5"/>
          <w:szCs w:val="35"/>
          <w:color w:val="A1A39C"/>
          <w:spacing w:val="-43"/>
          <w:w w:val="81"/>
          <w:position w:val="-8"/>
        </w:rPr>
        <w:t>.</w:t>
      </w:r>
      <w:r>
        <w:rPr>
          <w:rFonts w:ascii="Arial" w:hAnsi="Arial" w:cs="Arial" w:eastAsia="Arial"/>
          <w:sz w:val="42"/>
          <w:szCs w:val="42"/>
          <w:color w:val="676964"/>
          <w:spacing w:val="0"/>
          <w:w w:val="102"/>
          <w:position w:val="0"/>
        </w:rPr>
        <w:t>.</w:t>
      </w:r>
      <w:r>
        <w:rPr>
          <w:rFonts w:ascii="Arial" w:hAnsi="Arial" w:cs="Arial" w:eastAsia="Arial"/>
          <w:sz w:val="42"/>
          <w:szCs w:val="42"/>
          <w:color w:val="676964"/>
          <w:spacing w:val="-6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2544D"/>
          <w:spacing w:val="-17"/>
          <w:w w:val="53"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52544D"/>
          <w:spacing w:val="-67"/>
          <w:w w:val="104"/>
          <w:position w:val="7"/>
        </w:rPr>
        <w:t>•</w:t>
      </w:r>
      <w:r>
        <w:rPr>
          <w:rFonts w:ascii="Times New Roman" w:hAnsi="Times New Roman" w:cs="Times New Roman" w:eastAsia="Times New Roman"/>
          <w:sz w:val="30"/>
          <w:szCs w:val="30"/>
          <w:color w:val="52544D"/>
          <w:spacing w:val="5"/>
          <w:w w:val="53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-43"/>
          <w:w w:val="81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-48"/>
          <w:w w:val="122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161613"/>
          <w:spacing w:val="-51"/>
          <w:w w:val="82"/>
          <w:position w:val="0"/>
        </w:rPr>
        <w:t>•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81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2544D"/>
          <w:spacing w:val="0"/>
          <w:w w:val="123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left="1308" w:right="-20"/>
        <w:jc w:val="left"/>
        <w:tabs>
          <w:tab w:pos="17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2D2D28"/>
          <w:spacing w:val="0"/>
          <w:w w:val="100"/>
          <w:i/>
          <w:position w:val="-5"/>
        </w:rPr>
        <w:t>:</w:t>
      </w:r>
      <w:r>
        <w:rPr>
          <w:rFonts w:ascii="Arial" w:hAnsi="Arial" w:cs="Arial" w:eastAsia="Arial"/>
          <w:sz w:val="17"/>
          <w:szCs w:val="17"/>
          <w:color w:val="2D2D28"/>
          <w:spacing w:val="-24"/>
          <w:w w:val="100"/>
          <w:i/>
          <w:position w:val="-5"/>
        </w:rPr>
        <w:t>-</w:t>
      </w:r>
      <w:r>
        <w:rPr>
          <w:rFonts w:ascii="Arial" w:hAnsi="Arial" w:cs="Arial" w:eastAsia="Arial"/>
          <w:sz w:val="17"/>
          <w:szCs w:val="17"/>
          <w:color w:val="8C8E87"/>
          <w:spacing w:val="0"/>
          <w:w w:val="100"/>
          <w:i/>
          <w:position w:val="-5"/>
        </w:rPr>
        <w:t>"</w:t>
      </w:r>
      <w:r>
        <w:rPr>
          <w:rFonts w:ascii="Arial" w:hAnsi="Arial" w:cs="Arial" w:eastAsia="Arial"/>
          <w:sz w:val="17"/>
          <w:szCs w:val="17"/>
          <w:color w:val="8C8E87"/>
          <w:spacing w:val="0"/>
          <w:w w:val="100"/>
          <w:i/>
          <w:position w:val="-5"/>
        </w:rPr>
        <w:tab/>
      </w:r>
      <w:r>
        <w:rPr>
          <w:rFonts w:ascii="Arial" w:hAnsi="Arial" w:cs="Arial" w:eastAsia="Arial"/>
          <w:sz w:val="17"/>
          <w:szCs w:val="17"/>
          <w:color w:val="8C8E87"/>
          <w:spacing w:val="0"/>
          <w:w w:val="100"/>
          <w:i/>
          <w:position w:val="-5"/>
        </w:rPr>
      </w:r>
      <w:r>
        <w:rPr>
          <w:rFonts w:ascii="Arial" w:hAnsi="Arial" w:cs="Arial" w:eastAsia="Arial"/>
          <w:sz w:val="21"/>
          <w:szCs w:val="21"/>
          <w:color w:val="52544D"/>
          <w:spacing w:val="0"/>
          <w:w w:val="203"/>
          <w:position w:val="-5"/>
        </w:rPr>
      </w:r>
      <w:r>
        <w:rPr>
          <w:rFonts w:ascii="Arial" w:hAnsi="Arial" w:cs="Arial" w:eastAsia="Arial"/>
          <w:sz w:val="21"/>
          <w:szCs w:val="21"/>
          <w:color w:val="52544D"/>
          <w:spacing w:val="2"/>
          <w:w w:val="163"/>
          <w:shadow/>
          <w:position w:val="-5"/>
        </w:rPr>
        <w:t>.</w:t>
      </w:r>
      <w:r>
        <w:rPr>
          <w:rFonts w:ascii="Arial" w:hAnsi="Arial" w:cs="Arial" w:eastAsia="Arial"/>
          <w:sz w:val="21"/>
          <w:szCs w:val="21"/>
          <w:color w:val="52544D"/>
          <w:spacing w:val="2"/>
          <w:w w:val="163"/>
          <w:shadow/>
          <w:position w:val="-5"/>
        </w:rPr>
      </w:r>
      <w:r>
        <w:rPr>
          <w:rFonts w:ascii="Arial" w:hAnsi="Arial" w:cs="Arial" w:eastAsia="Arial"/>
          <w:sz w:val="21"/>
          <w:szCs w:val="21"/>
          <w:color w:val="52544D"/>
          <w:spacing w:val="2"/>
          <w:w w:val="163"/>
          <w:position w:val="-5"/>
        </w:rPr>
      </w:r>
      <w:r>
        <w:rPr>
          <w:rFonts w:ascii="Arial" w:hAnsi="Arial" w:cs="Arial" w:eastAsia="Arial"/>
          <w:sz w:val="21"/>
          <w:szCs w:val="21"/>
          <w:color w:val="52544D"/>
          <w:spacing w:val="2"/>
          <w:w w:val="163"/>
          <w:position w:val="-5"/>
        </w:rPr>
      </w:r>
      <w:r>
        <w:rPr>
          <w:rFonts w:ascii="Arial" w:hAnsi="Arial" w:cs="Arial" w:eastAsia="Arial"/>
          <w:sz w:val="21"/>
          <w:szCs w:val="21"/>
          <w:color w:val="161613"/>
          <w:spacing w:val="-23"/>
          <w:w w:val="163"/>
          <w:position w:val="-5"/>
        </w:rPr>
        <w:t>.</w:t>
      </w:r>
      <w:r>
        <w:rPr>
          <w:rFonts w:ascii="Arial" w:hAnsi="Arial" w:cs="Arial" w:eastAsia="Arial"/>
          <w:sz w:val="21"/>
          <w:szCs w:val="21"/>
          <w:color w:val="3D3D38"/>
          <w:spacing w:val="0"/>
          <w:w w:val="163"/>
          <w:position w:val="-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24680" w:h="31660"/>
          <w:pgMar w:top="840" w:bottom="0" w:left="180" w:right="340"/>
        </w:sectPr>
      </w:pPr>
      <w:rPr/>
    </w:p>
    <w:p>
      <w:pPr>
        <w:spacing w:before="0" w:after="0" w:line="446" w:lineRule="exact"/>
        <w:ind w:left="106" w:right="-106"/>
        <w:jc w:val="left"/>
        <w:tabs>
          <w:tab w:pos="700" w:val="left"/>
          <w:tab w:pos="10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9"/>
          <w:szCs w:val="39"/>
          <w:color w:val="161613"/>
          <w:spacing w:val="0"/>
          <w:w w:val="271"/>
          <w:position w:val="4"/>
        </w:rPr>
        <w:t>}</w:t>
      </w:r>
      <w:r>
        <w:rPr>
          <w:rFonts w:ascii="Arial" w:hAnsi="Arial" w:cs="Arial" w:eastAsia="Arial"/>
          <w:sz w:val="39"/>
          <w:szCs w:val="39"/>
          <w:color w:val="161613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39"/>
          <w:szCs w:val="39"/>
          <w:color w:val="161613"/>
          <w:spacing w:val="0"/>
          <w:w w:val="100"/>
          <w:position w:val="4"/>
        </w:rPr>
      </w:r>
      <w:r>
        <w:rPr>
          <w:rFonts w:ascii="Arial" w:hAnsi="Arial" w:cs="Arial" w:eastAsia="Arial"/>
          <w:sz w:val="11"/>
          <w:szCs w:val="11"/>
          <w:color w:val="676964"/>
          <w:spacing w:val="0"/>
          <w:w w:val="489"/>
          <w:position w:val="-2"/>
        </w:rPr>
        <w:t>;</w:t>
      </w:r>
      <w:r>
        <w:rPr>
          <w:rFonts w:ascii="Arial" w:hAnsi="Arial" w:cs="Arial" w:eastAsia="Arial"/>
          <w:sz w:val="11"/>
          <w:szCs w:val="11"/>
          <w:color w:val="67696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1"/>
          <w:szCs w:val="11"/>
          <w:color w:val="676964"/>
          <w:spacing w:val="0"/>
          <w:w w:val="100"/>
          <w:position w:val="-2"/>
        </w:rPr>
      </w:r>
      <w:r>
        <w:rPr>
          <w:rFonts w:ascii="Arial" w:hAnsi="Arial" w:cs="Arial" w:eastAsia="Arial"/>
          <w:sz w:val="24"/>
          <w:szCs w:val="24"/>
          <w:color w:val="52544D"/>
          <w:spacing w:val="-71"/>
          <w:w w:val="129"/>
          <w:position w:val="2"/>
        </w:rPr>
        <w:t>'</w:t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129"/>
          <w:position w:val="-2"/>
        </w:rPr>
        <w:t>.</w:t>
      </w:r>
      <w:r>
        <w:rPr>
          <w:rFonts w:ascii="Arial" w:hAnsi="Arial" w:cs="Arial" w:eastAsia="Arial"/>
          <w:sz w:val="33"/>
          <w:szCs w:val="33"/>
          <w:color w:val="52544D"/>
          <w:spacing w:val="-27"/>
          <w:w w:val="129"/>
          <w:position w:val="-2"/>
        </w:rPr>
        <w:t> </w:t>
      </w:r>
      <w:r>
        <w:rPr>
          <w:rFonts w:ascii="Arial" w:hAnsi="Arial" w:cs="Arial" w:eastAsia="Arial"/>
          <w:sz w:val="33"/>
          <w:szCs w:val="33"/>
          <w:color w:val="8C8E87"/>
          <w:spacing w:val="-27"/>
          <w:w w:val="129"/>
          <w:position w:val="-2"/>
        </w:rPr>
      </w:r>
      <w:r>
        <w:rPr>
          <w:rFonts w:ascii="Arial" w:hAnsi="Arial" w:cs="Arial" w:eastAsia="Arial"/>
          <w:sz w:val="33"/>
          <w:szCs w:val="33"/>
          <w:color w:val="8C8E87"/>
          <w:spacing w:val="0"/>
          <w:w w:val="129"/>
          <w:emboss/>
          <w:position w:val="-2"/>
        </w:rPr>
        <w:t>.</w:t>
      </w:r>
      <w:r>
        <w:rPr>
          <w:rFonts w:ascii="Arial" w:hAnsi="Arial" w:cs="Arial" w:eastAsia="Arial"/>
          <w:sz w:val="33"/>
          <w:szCs w:val="33"/>
          <w:color w:val="8C8E87"/>
          <w:spacing w:val="0"/>
          <w:w w:val="129"/>
          <w:emboss/>
          <w:position w:val="-2"/>
        </w:rPr>
      </w:r>
      <w:r>
        <w:rPr>
          <w:rFonts w:ascii="Arial" w:hAnsi="Arial" w:cs="Arial" w:eastAsia="Arial"/>
          <w:sz w:val="33"/>
          <w:szCs w:val="33"/>
          <w:color w:val="8C8E87"/>
          <w:spacing w:val="0"/>
          <w:w w:val="129"/>
          <w:position w:val="-2"/>
        </w:rPr>
      </w:r>
      <w:r>
        <w:rPr>
          <w:rFonts w:ascii="Arial" w:hAnsi="Arial" w:cs="Arial" w:eastAsia="Arial"/>
          <w:sz w:val="33"/>
          <w:szCs w:val="33"/>
          <w:color w:val="8C8E87"/>
          <w:spacing w:val="-67"/>
          <w:w w:val="100"/>
          <w:position w:val="-2"/>
        </w:rPr>
        <w:t> 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58"/>
          <w:position w:val="2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621" w:lineRule="exact"/>
        <w:ind w:right="-20"/>
        <w:jc w:val="left"/>
        <w:tabs>
          <w:tab w:pos="1040" w:val="left"/>
          <w:tab w:pos="7480" w:val="left"/>
          <w:tab w:pos="136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color w:val="676964"/>
          <w:spacing w:val="0"/>
          <w:w w:val="236"/>
          <w:position w:val="4"/>
        </w:rPr>
        <w:t>'</w:t>
      </w:r>
      <w:r>
        <w:rPr>
          <w:rFonts w:ascii="Arial" w:hAnsi="Arial" w:cs="Arial" w:eastAsia="Arial"/>
          <w:sz w:val="24"/>
          <w:szCs w:val="24"/>
          <w:color w:val="676964"/>
          <w:spacing w:val="-80"/>
          <w:w w:val="236"/>
          <w:position w:val="4"/>
        </w:rPr>
        <w:t> </w:t>
      </w:r>
      <w:r>
        <w:rPr>
          <w:rFonts w:ascii="Arial" w:hAnsi="Arial" w:cs="Arial" w:eastAsia="Arial"/>
          <w:sz w:val="35"/>
          <w:szCs w:val="35"/>
          <w:color w:val="C3C6BF"/>
          <w:spacing w:val="-43"/>
          <w:w w:val="81"/>
          <w:position w:val="4"/>
        </w:rPr>
        <w:t>.</w:t>
      </w:r>
      <w:r>
        <w:rPr>
          <w:rFonts w:ascii="Arial" w:hAnsi="Arial" w:cs="Arial" w:eastAsia="Arial"/>
          <w:sz w:val="21"/>
          <w:szCs w:val="21"/>
          <w:color w:val="A1A39C"/>
          <w:spacing w:val="0"/>
          <w:w w:val="203"/>
          <w:position w:val="17"/>
        </w:rPr>
        <w:t>.</w:t>
      </w:r>
      <w:r>
        <w:rPr>
          <w:rFonts w:ascii="Arial" w:hAnsi="Arial" w:cs="Arial" w:eastAsia="Arial"/>
          <w:sz w:val="21"/>
          <w:szCs w:val="21"/>
          <w:color w:val="A1A39C"/>
          <w:spacing w:val="23"/>
          <w:w w:val="100"/>
          <w:position w:val="17"/>
        </w:rPr>
        <w:t> 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71"/>
          <w:position w:val="17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-59"/>
          <w:w w:val="71"/>
          <w:position w:val="17"/>
        </w:rPr>
        <w:t> 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100"/>
          <w:position w:val="17"/>
        </w:rPr>
        <w:tab/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100"/>
          <w:position w:val="17"/>
        </w:rPr>
      </w:r>
      <w:r>
        <w:rPr>
          <w:rFonts w:ascii="Times New Roman" w:hAnsi="Times New Roman" w:cs="Times New Roman" w:eastAsia="Times New Roman"/>
          <w:sz w:val="56"/>
          <w:szCs w:val="56"/>
          <w:color w:val="C3C6BF"/>
          <w:spacing w:val="0"/>
          <w:w w:val="71"/>
          <w:position w:val="-8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C3C6BF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56"/>
          <w:szCs w:val="56"/>
          <w:color w:val="C3C6BF"/>
          <w:spacing w:val="0"/>
          <w:w w:val="100"/>
          <w:position w:val="-8"/>
        </w:rPr>
      </w:r>
      <w:r>
        <w:rPr>
          <w:rFonts w:ascii="Arial" w:hAnsi="Arial" w:cs="Arial" w:eastAsia="Arial"/>
          <w:sz w:val="24"/>
          <w:szCs w:val="24"/>
          <w:color w:val="797B74"/>
          <w:spacing w:val="0"/>
          <w:w w:val="100"/>
          <w:position w:val="20"/>
        </w:rPr>
        <w:t>..</w:t>
      </w:r>
      <w:r>
        <w:rPr>
          <w:rFonts w:ascii="Arial" w:hAnsi="Arial" w:cs="Arial" w:eastAsia="Arial"/>
          <w:sz w:val="24"/>
          <w:szCs w:val="24"/>
          <w:color w:val="797B74"/>
          <w:spacing w:val="-53"/>
          <w:w w:val="100"/>
          <w:position w:val="20"/>
        </w:rPr>
        <w:t> </w:t>
      </w:r>
      <w:r>
        <w:rPr>
          <w:rFonts w:ascii="Arial" w:hAnsi="Arial" w:cs="Arial" w:eastAsia="Arial"/>
          <w:sz w:val="24"/>
          <w:szCs w:val="24"/>
          <w:color w:val="797B74"/>
          <w:spacing w:val="0"/>
          <w:w w:val="100"/>
          <w:position w:val="20"/>
        </w:rPr>
        <w:tab/>
      </w:r>
      <w:r>
        <w:rPr>
          <w:rFonts w:ascii="Arial" w:hAnsi="Arial" w:cs="Arial" w:eastAsia="Arial"/>
          <w:sz w:val="24"/>
          <w:szCs w:val="24"/>
          <w:color w:val="797B74"/>
          <w:spacing w:val="0"/>
          <w:w w:val="100"/>
          <w:position w:val="20"/>
        </w:rPr>
      </w:r>
      <w:r>
        <w:rPr>
          <w:rFonts w:ascii="Arial" w:hAnsi="Arial" w:cs="Arial" w:eastAsia="Arial"/>
          <w:sz w:val="35"/>
          <w:szCs w:val="35"/>
          <w:color w:val="C3C6BF"/>
          <w:spacing w:val="-60"/>
          <w:w w:val="81"/>
          <w:position w:val="-12"/>
        </w:rPr>
        <w:t>.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05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14" w:right="-20"/>
        <w:jc w:val="left"/>
        <w:tabs>
          <w:tab w:pos="420" w:val="left"/>
          <w:tab w:pos="76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A1A39C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-71"/>
          <w:w w:val="100"/>
          <w:position w:val="-2"/>
        </w:rPr>
        <w:t> </w:t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00"/>
          <w:position w:val="-2"/>
        </w:rPr>
      </w:r>
      <w:r>
        <w:rPr>
          <w:rFonts w:ascii="Arial" w:hAnsi="Arial" w:cs="Arial" w:eastAsia="Arial"/>
          <w:sz w:val="21"/>
          <w:szCs w:val="21"/>
          <w:color w:val="8C8E87"/>
          <w:spacing w:val="0"/>
          <w:w w:val="136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8C8E87"/>
          <w:spacing w:val="-44"/>
          <w:w w:val="136"/>
          <w:position w:val="-2"/>
        </w:rPr>
        <w:t> </w:t>
      </w:r>
      <w:r>
        <w:rPr>
          <w:rFonts w:ascii="Arial" w:hAnsi="Arial" w:cs="Arial" w:eastAsia="Arial"/>
          <w:sz w:val="27"/>
          <w:szCs w:val="27"/>
          <w:color w:val="161613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161613"/>
          <w:spacing w:val="-71"/>
          <w:w w:val="100"/>
          <w:position w:val="-2"/>
        </w:rPr>
        <w:t> </w:t>
      </w:r>
      <w:r>
        <w:rPr>
          <w:rFonts w:ascii="Arial" w:hAnsi="Arial" w:cs="Arial" w:eastAsia="Arial"/>
          <w:sz w:val="27"/>
          <w:szCs w:val="27"/>
          <w:color w:val="16161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color w:val="161613"/>
          <w:spacing w:val="0"/>
          <w:w w:val="100"/>
          <w:position w:val="-2"/>
        </w:rPr>
      </w:r>
      <w:r>
        <w:rPr>
          <w:rFonts w:ascii="Arial" w:hAnsi="Arial" w:cs="Arial" w:eastAsia="Arial"/>
          <w:sz w:val="21"/>
          <w:szCs w:val="21"/>
          <w:color w:val="52544D"/>
          <w:spacing w:val="0"/>
          <w:w w:val="203"/>
          <w:position w:val="-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1570" w:space="124"/>
            <w:col w:w="22466"/>
          </w:cols>
        </w:sectPr>
      </w:pPr>
      <w:rPr/>
    </w:p>
    <w:p>
      <w:pPr>
        <w:spacing w:before="0" w:after="0" w:line="475" w:lineRule="exact"/>
        <w:ind w:left="5056"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order.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5027" w:right="-20"/>
        <w:jc w:val="left"/>
        <w:tabs>
          <w:tab w:pos="1516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2.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announce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business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befor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1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m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eting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1093" w:right="-20"/>
        <w:jc w:val="left"/>
        <w:tabs>
          <w:tab w:pos="5000" w:val="left"/>
          <w:tab w:pos="151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Arial" w:hAnsi="Arial" w:cs="Arial" w:eastAsia="Arial"/>
          <w:sz w:val="16"/>
          <w:szCs w:val="16"/>
          <w:color w:val="B3B5AE"/>
          <w:spacing w:val="0"/>
          <w:w w:val="144"/>
          <w:position w:val="-2"/>
        </w:rPr>
        <w:t>•</w:t>
      </w:r>
      <w:r>
        <w:rPr>
          <w:rFonts w:ascii="Arial" w:hAnsi="Arial" w:cs="Arial" w:eastAsia="Arial"/>
          <w:sz w:val="16"/>
          <w:szCs w:val="16"/>
          <w:color w:val="B3B5AE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B3B5AE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order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which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it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is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be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acted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u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1"/>
          <w:w w:val="100"/>
          <w:position w:val="3"/>
        </w:rPr>
        <w:t>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•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75" w:lineRule="exact"/>
        <w:ind w:left="5013" w:right="-20"/>
        <w:jc w:val="left"/>
        <w:tabs>
          <w:tab w:pos="183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3.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  <w:position w:val="5"/>
        </w:rPr>
        <w:t>recognize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6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4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who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address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chair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54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5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89" w:lineRule="exact"/>
        <w:ind w:left="5013" w:right="-20"/>
        <w:jc w:val="left"/>
        <w:tabs>
          <w:tab w:pos="1464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entitled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speaK.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3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47"/>
          <w:szCs w:val="47"/>
          <w:color w:val="797B74"/>
          <w:spacing w:val="0"/>
          <w:w w:val="40"/>
          <w:position w:val="4"/>
        </w:rPr>
        <w:t>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61" w:lineRule="exact"/>
        <w:ind w:left="707" w:right="-20"/>
        <w:jc w:val="left"/>
        <w:tabs>
          <w:tab w:pos="5000" w:val="left"/>
          <w:tab w:pos="6760" w:val="left"/>
          <w:tab w:pos="732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45036pt;margin-top:10.455314pt;width:6.679706pt;height:17.459558pt;mso-position-horizontal-relative:page;mso-position-vertical-relative:paragraph;z-index:-1025" type="#_x0000_t202" filled="f" stroked="f">
            <v:textbox inset="0,0,0,0">
              <w:txbxContent>
                <w:p>
                  <w:pPr>
                    <w:spacing w:before="0" w:after="0" w:line="349" w:lineRule="exact"/>
                    <w:ind w:right="-92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3D3D38"/>
                      <w:spacing w:val="-52"/>
                      <w:w w:val="121"/>
                      <w:position w:val="1"/>
                    </w:rPr>
                    <w:t>•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52544D"/>
                      <w:spacing w:val="0"/>
                      <w:w w:val="122"/>
                      <w:position w:val="0"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3D3D38"/>
          <w:spacing w:val="0"/>
          <w:w w:val="100"/>
          <w:position w:val="18"/>
        </w:rPr>
        <w:t>•</w:t>
      </w:r>
      <w:r>
        <w:rPr>
          <w:rFonts w:ascii="Arial" w:hAnsi="Arial" w:cs="Arial" w:eastAsia="Arial"/>
          <w:sz w:val="19"/>
          <w:szCs w:val="19"/>
          <w:color w:val="3D3D38"/>
          <w:spacing w:val="-39"/>
          <w:w w:val="100"/>
          <w:position w:val="18"/>
        </w:rPr>
        <w:t> </w:t>
      </w:r>
      <w:r>
        <w:rPr>
          <w:rFonts w:ascii="Arial" w:hAnsi="Arial" w:cs="Arial" w:eastAsia="Arial"/>
          <w:sz w:val="19"/>
          <w:szCs w:val="19"/>
          <w:color w:val="3D3D38"/>
          <w:spacing w:val="0"/>
          <w:w w:val="100"/>
          <w:position w:val="18"/>
        </w:rPr>
        <w:tab/>
      </w:r>
      <w:r>
        <w:rPr>
          <w:rFonts w:ascii="Arial" w:hAnsi="Arial" w:cs="Arial" w:eastAsia="Arial"/>
          <w:sz w:val="19"/>
          <w:szCs w:val="19"/>
          <w:color w:val="3D3D38"/>
          <w:spacing w:val="0"/>
          <w:w w:val="100"/>
          <w:position w:val="18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4.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r</w:t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ceive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motions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propositions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put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11" w:after="0" w:line="240" w:lineRule="auto"/>
        <w:ind w:left="684" w:right="772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60844pt;margin-top:2.001955pt;width:44.467271pt;height:28.008042pt;mso-position-horizontal-relative:page;mso-position-vertical-relative:paragraph;z-index:-1038" type="#_x0000_t202" filled="f" stroked="f">
            <v:textbox inset="0,0,0,0">
              <w:txbxContent>
                <w:p>
                  <w:pPr>
                    <w:spacing w:before="0" w:after="0" w:line="560" w:lineRule="exact"/>
                    <w:ind w:right="-124"/>
                    <w:jc w:val="left"/>
                    <w:tabs>
                      <w:tab w:pos="700" w:val="left"/>
                    </w:tabs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Pr/>
                  <w:r>
                    <w:rPr>
                      <w:rFonts w:ascii="Arial" w:hAnsi="Arial" w:cs="Arial" w:eastAsia="Arial"/>
                      <w:sz w:val="40"/>
                      <w:szCs w:val="40"/>
                      <w:color w:val="3D3D38"/>
                      <w:spacing w:val="0"/>
                      <w:w w:val="121"/>
                    </w:rPr>
                    <w:t>.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3D3D38"/>
                      <w:spacing w:val="-111"/>
                      <w:w w:val="121"/>
                    </w:rPr>
                    <w:t> 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3D3D3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3D3D3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797B74"/>
                      <w:spacing w:val="0"/>
                      <w:w w:val="12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3D3D38"/>
          <w:spacing w:val="0"/>
          <w:w w:val="78"/>
        </w:rPr>
        <w:t>•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2" w:lineRule="exact"/>
        <w:ind w:left="684" w:right="66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544D"/>
          <w:spacing w:val="0"/>
          <w:w w:val="272"/>
          <w:position w:val="-3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29" w:lineRule="exact"/>
        <w:ind w:left="686" w:right="7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97B74"/>
          <w:spacing w:val="0"/>
          <w:w w:val="120"/>
          <w:position w:val="-2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18" w:lineRule="exact"/>
        <w:ind w:left="704" w:right="715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3D3D38"/>
          <w:spacing w:val="0"/>
          <w:w w:val="81"/>
          <w:position w:val="1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649" w:right="692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27"/>
          <w:szCs w:val="27"/>
          <w:color w:val="A1A39C"/>
          <w:spacing w:val="-52"/>
          <w:w w:val="105"/>
          <w:position w:val="-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2544D"/>
          <w:spacing w:val="-39"/>
          <w:w w:val="106"/>
          <w:position w:val="3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A1A39C"/>
          <w:spacing w:val="-43"/>
          <w:w w:val="53"/>
          <w:position w:val="3"/>
        </w:rPr>
        <w:t>•</w:t>
      </w:r>
      <w:r>
        <w:rPr>
          <w:rFonts w:ascii="Arial" w:hAnsi="Arial" w:cs="Arial" w:eastAsia="Arial"/>
          <w:sz w:val="30"/>
          <w:szCs w:val="30"/>
          <w:color w:val="676964"/>
          <w:spacing w:val="0"/>
          <w:w w:val="95"/>
          <w:position w:val="-4"/>
        </w:rPr>
        <w:t>.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704" w:right="715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A1A39C"/>
          <w:w w:val="81"/>
          <w:position w:val="-4"/>
        </w:rPr>
      </w:r>
      <w:r>
        <w:rPr>
          <w:rFonts w:ascii="Arial" w:hAnsi="Arial" w:cs="Arial" w:eastAsia="Arial"/>
          <w:sz w:val="35"/>
          <w:szCs w:val="35"/>
          <w:color w:val="A1A39C"/>
          <w:spacing w:val="0"/>
          <w:w w:val="81"/>
          <w:emboss/>
          <w:position w:val="-4"/>
        </w:rPr>
        <w:t>.</w:t>
      </w:r>
      <w:r>
        <w:rPr>
          <w:rFonts w:ascii="Arial" w:hAnsi="Arial" w:cs="Arial" w:eastAsia="Arial"/>
          <w:sz w:val="35"/>
          <w:szCs w:val="35"/>
          <w:color w:val="A1A39C"/>
          <w:spacing w:val="0"/>
          <w:w w:val="81"/>
          <w:position w:val="-4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382" w:lineRule="exact"/>
        <w:ind w:left="62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0"/>
          <w:szCs w:val="20"/>
          <w:color w:val="B3B5AE"/>
          <w:spacing w:val="-127"/>
          <w:w w:val="201"/>
          <w:position w:val="19"/>
        </w:rPr>
        <w:t>,</w:t>
      </w:r>
      <w:r>
        <w:rPr>
          <w:rFonts w:ascii="Arial" w:hAnsi="Arial" w:cs="Arial" w:eastAsia="Arial"/>
          <w:sz w:val="25"/>
          <w:szCs w:val="25"/>
          <w:color w:val="A1A39C"/>
          <w:spacing w:val="-57"/>
          <w:w w:val="113"/>
          <w:position w:val="9"/>
        </w:rPr>
        <w:t>.</w:t>
      </w:r>
      <w:r>
        <w:rPr>
          <w:rFonts w:ascii="Arial" w:hAnsi="Arial" w:cs="Arial" w:eastAsia="Arial"/>
          <w:sz w:val="43"/>
          <w:szCs w:val="43"/>
          <w:color w:val="52544D"/>
          <w:spacing w:val="-57"/>
          <w:w w:val="132"/>
          <w:position w:val="1"/>
        </w:rPr>
      </w:r>
      <w:r>
        <w:rPr>
          <w:rFonts w:ascii="Arial" w:hAnsi="Arial" w:cs="Arial" w:eastAsia="Arial"/>
          <w:sz w:val="43"/>
          <w:szCs w:val="43"/>
          <w:color w:val="52544D"/>
          <w:spacing w:val="-70"/>
          <w:w w:val="132"/>
          <w:emboss/>
          <w:position w:val="1"/>
        </w:rPr>
        <w:t>.</w:t>
      </w:r>
      <w:r>
        <w:rPr>
          <w:rFonts w:ascii="Arial" w:hAnsi="Arial" w:cs="Arial" w:eastAsia="Arial"/>
          <w:sz w:val="43"/>
          <w:szCs w:val="43"/>
          <w:color w:val="52544D"/>
          <w:spacing w:val="-70"/>
          <w:w w:val="132"/>
          <w:emboss/>
          <w:position w:val="1"/>
        </w:rPr>
      </w:r>
      <w:r>
        <w:rPr>
          <w:rFonts w:ascii="Arial" w:hAnsi="Arial" w:cs="Arial" w:eastAsia="Arial"/>
          <w:sz w:val="43"/>
          <w:szCs w:val="43"/>
          <w:color w:val="52544D"/>
          <w:spacing w:val="-70"/>
          <w:w w:val="132"/>
          <w:position w:val="1"/>
        </w:rPr>
      </w:r>
      <w:r>
        <w:rPr>
          <w:rFonts w:ascii="Arial" w:hAnsi="Arial" w:cs="Arial" w:eastAsia="Arial"/>
          <w:sz w:val="43"/>
          <w:szCs w:val="43"/>
          <w:color w:val="52544D"/>
          <w:spacing w:val="-70"/>
          <w:w w:val="132"/>
          <w:position w:val="1"/>
        </w:rPr>
      </w:r>
      <w:r>
        <w:rPr>
          <w:rFonts w:ascii="Arial" w:hAnsi="Arial" w:cs="Arial" w:eastAsia="Arial"/>
          <w:sz w:val="43"/>
          <w:szCs w:val="43"/>
          <w:color w:val="797B74"/>
          <w:spacing w:val="0"/>
          <w:w w:val="99"/>
          <w:position w:val="1"/>
        </w:rPr>
        <w:t>.</w:t>
      </w:r>
      <w:r>
        <w:rPr>
          <w:rFonts w:ascii="Arial" w:hAnsi="Arial" w:cs="Arial" w:eastAsia="Arial"/>
          <w:sz w:val="43"/>
          <w:szCs w:val="43"/>
          <w:color w:val="797B74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211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9" w:lineRule="exact"/>
        <w:ind w:left="747" w:right="-20"/>
        <w:jc w:val="left"/>
        <w:tabs>
          <w:tab w:pos="112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42"/>
          <w:szCs w:val="42"/>
          <w:color w:val="52544D"/>
          <w:spacing w:val="-119"/>
          <w:w w:val="102"/>
          <w:position w:val="-2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D3D38"/>
          <w:spacing w:val="0"/>
          <w:w w:val="140"/>
          <w:i/>
          <w:position w:val="-3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3D3D38"/>
          <w:spacing w:val="0"/>
          <w:w w:val="100"/>
          <w:i/>
          <w:position w:val="-3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D3D38"/>
          <w:spacing w:val="0"/>
          <w:w w:val="100"/>
          <w:i/>
          <w:position w:val="-32"/>
        </w:rPr>
      </w:r>
      <w:r>
        <w:rPr>
          <w:rFonts w:ascii="Arial" w:hAnsi="Arial" w:cs="Arial" w:eastAsia="Arial"/>
          <w:sz w:val="35"/>
          <w:szCs w:val="35"/>
          <w:color w:val="52544D"/>
          <w:spacing w:val="-8"/>
          <w:w w:val="81"/>
          <w:position w:val="-32"/>
        </w:rPr>
        <w:t>.</w:t>
      </w:r>
      <w:r>
        <w:rPr>
          <w:rFonts w:ascii="Arial" w:hAnsi="Arial" w:cs="Arial" w:eastAsia="Arial"/>
          <w:sz w:val="33"/>
          <w:szCs w:val="33"/>
          <w:color w:val="676964"/>
          <w:spacing w:val="0"/>
          <w:w w:val="129"/>
          <w:position w:val="-22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42" w:after="0" w:line="187" w:lineRule="auto"/>
        <w:ind w:left="43" w:right="4309" w:firstLine="-43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sumit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7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motions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propositio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0"/>
          <w:w w:val="102"/>
        </w:rPr>
        <w:t>n</w:t>
      </w:r>
      <w:r>
        <w:rPr>
          <w:rFonts w:ascii="Arial" w:hAnsi="Arial" w:cs="Arial" w:eastAsia="Arial"/>
          <w:sz w:val="27"/>
          <w:szCs w:val="27"/>
          <w:color w:val="676964"/>
          <w:spacing w:val="-103"/>
          <w:w w:val="158"/>
          <w:position w:val="-16"/>
        </w:rPr>
        <w:t>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0"/>
        </w:rPr>
        <w:t>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for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consideration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"/>
          <w:w w:val="100"/>
          <w:position w:val="0"/>
        </w:rPr>
        <w:t>b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100"/>
          <w:position w:val="0"/>
        </w:rPr>
        <w:t>y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5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0"/>
        </w:rPr>
        <w:t>meetin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"/>
          <w:w w:val="102"/>
          <w:position w:val="0"/>
        </w:rPr>
        <w:t>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41"/>
          <w:position w:val="0"/>
        </w:rPr>
        <w:t>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30" w:after="0" w:line="214" w:lineRule="auto"/>
        <w:ind w:left="57" w:right="4051" w:firstLine="-14"/>
        <w:jc w:val="both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5.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put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vote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86"/>
        </w:rPr>
        <w:t>a1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41"/>
          <w:w w:val="100"/>
        </w:rPr>
        <w:t> </w:t>
      </w:r>
      <w:r>
        <w:rPr>
          <w:rFonts w:ascii="Arial" w:hAnsi="Arial" w:cs="Arial" w:eastAsia="Arial"/>
          <w:sz w:val="41"/>
          <w:szCs w:val="41"/>
          <w:color w:val="161613"/>
          <w:spacing w:val="0"/>
          <w:w w:val="65"/>
        </w:rPr>
        <w:t>1</w:t>
      </w:r>
      <w:r>
        <w:rPr>
          <w:rFonts w:ascii="Arial" w:hAnsi="Arial" w:cs="Arial" w:eastAsia="Arial"/>
          <w:sz w:val="41"/>
          <w:szCs w:val="41"/>
          <w:color w:val="161613"/>
          <w:spacing w:val="0"/>
          <w:w w:val="65"/>
        </w:rPr>
        <w:t>   </w:t>
      </w:r>
      <w:r>
        <w:rPr>
          <w:rFonts w:ascii="Arial" w:hAnsi="Arial" w:cs="Arial" w:eastAsia="Arial"/>
          <w:sz w:val="41"/>
          <w:szCs w:val="41"/>
          <w:color w:val="161613"/>
          <w:spacing w:val="69"/>
          <w:w w:val="6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questions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8"/>
        </w:rPr>
        <w:t>m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"/>
          <w:w w:val="108"/>
        </w:rPr>
        <w:t>o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64"/>
          <w:w w:val="77"/>
        </w:rPr>
        <w:t>v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4"/>
        </w:rPr>
        <w:t>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naturally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0"/>
          <w:w w:val="102"/>
        </w:rPr>
        <w:t>a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92"/>
        </w:rPr>
        <w:t>r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9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ise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8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1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announce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12"/>
        </w:rPr>
        <w:t>ote.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1611" w:space="3344"/>
            <w:col w:w="19205"/>
          </w:cols>
        </w:sectPr>
      </w:pPr>
      <w:rPr/>
    </w:p>
    <w:p>
      <w:pPr>
        <w:spacing w:before="88" w:after="0" w:line="240" w:lineRule="auto"/>
        <w:ind w:left="736" w:right="-101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21"/>
          <w:szCs w:val="21"/>
          <w:color w:val="797B74"/>
          <w:spacing w:val="2"/>
          <w:w w:val="202"/>
        </w:rPr>
        <w:t>.</w:t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202"/>
        </w:rPr>
        <w:t>.</w:t>
      </w:r>
      <w:r>
        <w:rPr>
          <w:rFonts w:ascii="Arial" w:hAnsi="Arial" w:cs="Arial" w:eastAsia="Arial"/>
          <w:sz w:val="21"/>
          <w:szCs w:val="21"/>
          <w:color w:val="B3B5AE"/>
          <w:spacing w:val="-9"/>
          <w:w w:val="202"/>
        </w:rPr>
        <w:t> </w:t>
      </w:r>
      <w:r>
        <w:rPr>
          <w:rFonts w:ascii="Arial" w:hAnsi="Arial" w:cs="Arial" w:eastAsia="Arial"/>
          <w:sz w:val="35"/>
          <w:szCs w:val="35"/>
          <w:color w:val="8C8E87"/>
          <w:spacing w:val="-25"/>
          <w:w w:val="122"/>
          <w:position w:val="6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-25"/>
          <w:w w:val="81"/>
          <w:position w:val="0"/>
        </w:rPr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1"/>
          <w:emboss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1"/>
          <w:position w:val="0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left="714" w:right="-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41"/>
          <w:szCs w:val="41"/>
          <w:color w:val="161613"/>
          <w:spacing w:val="-80"/>
          <w:w w:val="138"/>
          <w:position w:val="-38"/>
        </w:rPr>
        <w:t>'</w:t>
      </w:r>
      <w:r>
        <w:rPr>
          <w:rFonts w:ascii="Arial" w:hAnsi="Arial" w:cs="Arial" w:eastAsia="Arial"/>
          <w:sz w:val="35"/>
          <w:szCs w:val="35"/>
          <w:color w:val="52544D"/>
          <w:spacing w:val="0"/>
          <w:w w:val="122"/>
          <w:position w:val="-21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0"/>
          <w:w w:val="100"/>
          <w:position w:val="-21"/>
        </w:rPr>
        <w:t> </w:t>
      </w:r>
      <w:r>
        <w:rPr>
          <w:rFonts w:ascii="Arial" w:hAnsi="Arial" w:cs="Arial" w:eastAsia="Arial"/>
          <w:sz w:val="35"/>
          <w:szCs w:val="35"/>
          <w:color w:val="52544D"/>
          <w:spacing w:val="-13"/>
          <w:w w:val="100"/>
          <w:position w:val="-21"/>
        </w:rPr>
        <w:t> </w:t>
      </w:r>
      <w:r>
        <w:rPr>
          <w:rFonts w:ascii="Arial" w:hAnsi="Arial" w:cs="Arial" w:eastAsia="Arial"/>
          <w:sz w:val="20"/>
          <w:szCs w:val="20"/>
          <w:color w:val="8C8E87"/>
          <w:spacing w:val="0"/>
          <w:w w:val="142"/>
          <w:position w:val="-2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left="143" w:right="-93"/>
        <w:jc w:val="left"/>
        <w:tabs>
          <w:tab w:pos="2660" w:val="left"/>
        </w:tabs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8C8E87"/>
          <w:w w:val="105"/>
        </w:rPr>
        <w:t>.</w:t>
      </w:r>
      <w:r>
        <w:rPr>
          <w:rFonts w:ascii="Arial" w:hAnsi="Arial" w:cs="Arial" w:eastAsia="Arial"/>
          <w:sz w:val="27"/>
          <w:szCs w:val="27"/>
          <w:color w:val="8C8E87"/>
          <w:spacing w:val="-5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68"/>
        </w:rPr>
        <w:t>..</w:t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100"/>
        </w:rPr>
        <w:tab/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color w:val="797B74"/>
          <w:spacing w:val="-27"/>
          <w:w w:val="158"/>
          <w:position w:val="-3"/>
        </w:rPr>
        <w:t>.</w:t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157"/>
          <w:position w:val="-3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" w:lineRule="atLeast"/>
        <w:ind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8C8E87"/>
          <w:w w:val="81"/>
        </w:rPr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81"/>
          <w:shadow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81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489" w:lineRule="exact"/>
        <w:ind w:left="14" w:right="-20"/>
        <w:jc w:val="left"/>
        <w:tabs>
          <w:tab w:pos="17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6.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enforce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obs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rvance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order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decorum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among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5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-19"/>
        </w:rPr>
        <w:t>members.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3" w:equalWidth="0">
            <w:col w:w="1202" w:space="135"/>
            <w:col w:w="2838" w:space="810"/>
            <w:col w:w="19175"/>
          </w:cols>
        </w:sectPr>
      </w:pPr>
      <w:rPr/>
    </w:p>
    <w:p>
      <w:pPr>
        <w:spacing w:before="0" w:after="0" w:line="71" w:lineRule="exact"/>
        <w:ind w:left="750" w:right="-1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33"/>
          <w:szCs w:val="33"/>
          <w:color w:val="2D2D28"/>
          <w:spacing w:val="0"/>
          <w:w w:val="129"/>
          <w:position w:val="9"/>
        </w:rPr>
        <w:t>.</w:t>
      </w:r>
      <w:r>
        <w:rPr>
          <w:rFonts w:ascii="Arial" w:hAnsi="Arial" w:cs="Arial" w:eastAsia="Arial"/>
          <w:sz w:val="33"/>
          <w:szCs w:val="33"/>
          <w:color w:val="2D2D28"/>
          <w:spacing w:val="70"/>
          <w:w w:val="129"/>
          <w:position w:val="9"/>
        </w:rPr>
        <w:t> </w:t>
      </w:r>
      <w:r>
        <w:rPr>
          <w:rFonts w:ascii="Arial" w:hAnsi="Arial" w:cs="Arial" w:eastAsia="Arial"/>
          <w:sz w:val="27"/>
          <w:szCs w:val="27"/>
          <w:color w:val="8C8E87"/>
          <w:spacing w:val="-119"/>
          <w:w w:val="158"/>
          <w:position w:val="13"/>
        </w:rPr>
        <w:t>.</w:t>
      </w:r>
      <w:r>
        <w:rPr>
          <w:rFonts w:ascii="Arial" w:hAnsi="Arial" w:cs="Arial" w:eastAsia="Arial"/>
          <w:sz w:val="11"/>
          <w:szCs w:val="11"/>
          <w:color w:val="676964"/>
          <w:spacing w:val="0"/>
          <w:w w:val="258"/>
          <w:position w:val="9"/>
        </w:rPr>
        <w:t>'</w:t>
      </w:r>
      <w:r>
        <w:rPr>
          <w:rFonts w:ascii="Arial" w:hAnsi="Arial" w:cs="Arial" w:eastAsia="Arial"/>
          <w:sz w:val="11"/>
          <w:szCs w:val="11"/>
          <w:color w:val="676964"/>
          <w:spacing w:val="0"/>
          <w:w w:val="100"/>
          <w:position w:val="9"/>
        </w:rPr>
        <w:t>    </w:t>
      </w:r>
      <w:r>
        <w:rPr>
          <w:rFonts w:ascii="Arial" w:hAnsi="Arial" w:cs="Arial" w:eastAsia="Arial"/>
          <w:sz w:val="11"/>
          <w:szCs w:val="11"/>
          <w:color w:val="676964"/>
          <w:spacing w:val="-7"/>
          <w:w w:val="100"/>
          <w:position w:val="9"/>
        </w:rPr>
        <w:t> </w:t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1"/>
          <w:position w:val="9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1"/>
          <w:position w:val="9"/>
        </w:rPr>
        <w:t> </w:t>
      </w:r>
      <w:r>
        <w:rPr>
          <w:rFonts w:ascii="Arial" w:hAnsi="Arial" w:cs="Arial" w:eastAsia="Arial"/>
          <w:sz w:val="48"/>
          <w:szCs w:val="48"/>
          <w:color w:val="A1A39C"/>
          <w:spacing w:val="0"/>
          <w:w w:val="59"/>
          <w:position w:val="9"/>
        </w:rPr>
        <w:t>.</w:t>
      </w:r>
      <w:r>
        <w:rPr>
          <w:rFonts w:ascii="Arial" w:hAnsi="Arial" w:cs="Arial" w:eastAsia="Arial"/>
          <w:sz w:val="48"/>
          <w:szCs w:val="48"/>
          <w:color w:val="A1A39C"/>
          <w:spacing w:val="-84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52544D"/>
          <w:spacing w:val="0"/>
          <w:w w:val="142"/>
          <w:position w:val="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26" w:lineRule="exact"/>
        <w:ind w:left="720" w:right="785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06596pt;margin-top:.883722pt;width:3.965764pt;height:17.459558pt;mso-position-horizontal-relative:page;mso-position-vertical-relative:paragraph;z-index:-1037" type="#_x0000_t202" filled="f" stroked="f">
            <v:textbox inset="0,0,0,0">
              <w:txbxContent>
                <w:p>
                  <w:pPr>
                    <w:spacing w:before="0" w:after="0" w:line="349" w:lineRule="exact"/>
                    <w:ind w:right="-92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Pr/>
                  <w:r>
                    <w:rPr>
                      <w:rFonts w:ascii="Arial" w:hAnsi="Arial" w:cs="Arial" w:eastAsia="Arial"/>
                      <w:sz w:val="35"/>
                      <w:szCs w:val="35"/>
                      <w:color w:val="676964"/>
                      <w:w w:val="81"/>
                    </w:rPr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676964"/>
                      <w:spacing w:val="0"/>
                      <w:w w:val="81"/>
                      <w:emboss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676964"/>
                      <w:spacing w:val="0"/>
                      <w:w w:val="81"/>
                    </w:rPr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D3D38"/>
          <w:spacing w:val="0"/>
          <w:w w:val="302"/>
          <w:position w:val="-2"/>
        </w:rPr>
        <w:t>!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73" w:lineRule="exact"/>
        <w:ind w:left="5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8"/>
          <w:spacing w:val="-180"/>
          <w:w w:val="600"/>
          <w:position w:val="-2"/>
        </w:rPr>
        <w:t>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36" w:lineRule="exact"/>
        <w:ind w:left="750" w:right="-101"/>
        <w:jc w:val="left"/>
        <w:tabs>
          <w:tab w:pos="15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44D"/>
          <w:spacing w:val="-15"/>
          <w:w w:val="100"/>
          <w:i/>
          <w:position w:val="-10"/>
        </w:rPr>
        <w:t>r</w:t>
      </w:r>
      <w:r>
        <w:rPr>
          <w:rFonts w:ascii="Arial" w:hAnsi="Arial" w:cs="Arial" w:eastAsia="Arial"/>
          <w:sz w:val="35"/>
          <w:szCs w:val="35"/>
          <w:color w:val="797B74"/>
          <w:spacing w:val="0"/>
          <w:w w:val="100"/>
          <w:position w:val="-28"/>
        </w:rPr>
        <w:t>.</w:t>
      </w:r>
      <w:r>
        <w:rPr>
          <w:rFonts w:ascii="Arial" w:hAnsi="Arial" w:cs="Arial" w:eastAsia="Arial"/>
          <w:sz w:val="35"/>
          <w:szCs w:val="35"/>
          <w:color w:val="797B74"/>
          <w:spacing w:val="0"/>
          <w:w w:val="100"/>
          <w:position w:val="-28"/>
        </w:rPr>
        <w:t> </w:t>
      </w:r>
      <w:r>
        <w:rPr>
          <w:rFonts w:ascii="Arial" w:hAnsi="Arial" w:cs="Arial" w:eastAsia="Arial"/>
          <w:sz w:val="35"/>
          <w:szCs w:val="35"/>
          <w:color w:val="797B74"/>
          <w:spacing w:val="35"/>
          <w:w w:val="100"/>
          <w:position w:val="-28"/>
        </w:rPr>
        <w:t> 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20"/>
          <w:position w:val="-28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-61"/>
          <w:w w:val="120"/>
          <w:position w:val="-28"/>
        </w:rPr>
        <w:t> 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-28"/>
        </w:rPr>
        <w:tab/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-28"/>
        </w:rPr>
      </w:r>
      <w:r>
        <w:rPr>
          <w:rFonts w:ascii="Times New Roman" w:hAnsi="Times New Roman" w:cs="Times New Roman" w:eastAsia="Times New Roman"/>
          <w:sz w:val="19"/>
          <w:szCs w:val="19"/>
          <w:color w:val="A1A39C"/>
          <w:spacing w:val="0"/>
          <w:w w:val="120"/>
          <w:position w:val="-10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34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7.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6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restrain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6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within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rules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4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order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0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7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7"/>
          <w:position w:val="7"/>
        </w:rPr>
        <w:t>who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79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8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  <w:position w:val="-28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8"/>
        </w:rPr>
        <w:t>engaged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1"/>
          <w:w w:val="100"/>
          <w:position w:val="-28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8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2"/>
          <w:w w:val="100"/>
          <w:position w:val="-28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4"/>
          <w:position w:val="-28"/>
        </w:rPr>
        <w:t>debate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1695" w:space="3290"/>
            <w:col w:w="19175"/>
          </w:cols>
        </w:sectPr>
      </w:pPr>
      <w:rPr/>
    </w:p>
    <w:p>
      <w:pPr>
        <w:spacing w:before="0" w:after="0" w:line="70" w:lineRule="exact"/>
        <w:ind w:left="721" w:right="-20"/>
        <w:jc w:val="left"/>
        <w:tabs>
          <w:tab w:pos="11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52544D"/>
          <w:spacing w:val="-155"/>
          <w:w w:val="142"/>
          <w:position w:val="-26"/>
        </w:rPr>
        <w:t>1</w:t>
      </w:r>
      <w:r>
        <w:rPr>
          <w:rFonts w:ascii="Arial" w:hAnsi="Arial" w:cs="Arial" w:eastAsia="Arial"/>
          <w:sz w:val="33"/>
          <w:szCs w:val="33"/>
          <w:color w:val="B3B5AE"/>
          <w:spacing w:val="0"/>
          <w:w w:val="142"/>
          <w:position w:val="-29"/>
        </w:rPr>
        <w:t>.</w:t>
      </w:r>
      <w:r>
        <w:rPr>
          <w:rFonts w:ascii="Arial" w:hAnsi="Arial" w:cs="Arial" w:eastAsia="Arial"/>
          <w:sz w:val="33"/>
          <w:szCs w:val="33"/>
          <w:color w:val="B3B5AE"/>
          <w:spacing w:val="-129"/>
          <w:w w:val="142"/>
          <w:position w:val="-29"/>
        </w:rPr>
        <w:t> </w:t>
      </w:r>
      <w:r>
        <w:rPr>
          <w:rFonts w:ascii="Arial" w:hAnsi="Arial" w:cs="Arial" w:eastAsia="Arial"/>
          <w:sz w:val="33"/>
          <w:szCs w:val="33"/>
          <w:color w:val="B3B5AE"/>
          <w:spacing w:val="0"/>
          <w:w w:val="100"/>
          <w:position w:val="-29"/>
        </w:rPr>
        <w:tab/>
      </w:r>
      <w:r>
        <w:rPr>
          <w:rFonts w:ascii="Arial" w:hAnsi="Arial" w:cs="Arial" w:eastAsia="Arial"/>
          <w:sz w:val="33"/>
          <w:szCs w:val="33"/>
          <w:color w:val="B3B5AE"/>
          <w:spacing w:val="0"/>
          <w:w w:val="100"/>
          <w:position w:val="-29"/>
        </w:rPr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40"/>
          <w:position w:val="-16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-10"/>
          <w:w w:val="140"/>
          <w:position w:val="-16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58"/>
          <w:position w:val="-29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-36"/>
          <w:w w:val="100"/>
          <w:position w:val="-29"/>
        </w:rPr>
        <w:t> 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57"/>
          <w:position w:val="-16"/>
        </w:rPr>
        <w:t>: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821" w:right="-20"/>
        <w:jc w:val="left"/>
        <w:tabs>
          <w:tab w:pos="14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776096pt;margin-top:7.666114pt;width:1.325705pt;height:23.279411pt;mso-position-horizontal-relative:page;mso-position-vertical-relative:paragraph;z-index:-1036" type="#_x0000_t202" filled="f" stroked="f">
            <v:textbox inset="0,0,0,0">
              <w:txbxContent>
                <w:p>
                  <w:pPr>
                    <w:spacing w:before="0" w:after="0" w:line="466" w:lineRule="exact"/>
                    <w:ind w:right="-11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color w:val="3D3D38"/>
                      <w:spacing w:val="-112"/>
                      <w:w w:val="6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91348pt;margin-top:-1.351432pt;width:25.961584pt;height:13.82215pt;mso-position-horizontal-relative:page;mso-position-vertical-relative:paragraph;z-index:-103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tabs>
                      <w:tab w:pos="400" w:val="left"/>
                    </w:tabs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52544D"/>
                      <w:spacing w:val="-53"/>
                      <w:w w:val="119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D2D28"/>
                      <w:spacing w:val="0"/>
                      <w:w w:val="168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D2D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D2D2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52544D"/>
                      <w:spacing w:val="0"/>
                      <w:w w:val="158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194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B3B5AE"/>
          <w:spacing w:val="2"/>
          <w:w w:val="194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797B74"/>
          <w:spacing w:val="0"/>
          <w:w w:val="194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797B74"/>
          <w:spacing w:val="-108"/>
          <w:w w:val="194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797B7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1"/>
          <w:szCs w:val="21"/>
          <w:color w:val="797B74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color w:val="A1A39C"/>
          <w:spacing w:val="0"/>
          <w:w w:val="194"/>
          <w:position w:val="-3"/>
        </w:rPr>
        <w:t>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750" w:right="-20"/>
        <w:jc w:val="left"/>
        <w:tabs>
          <w:tab w:pos="1120" w:val="left"/>
          <w:tab w:pos="14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D38"/>
          <w:spacing w:val="0"/>
          <w:w w:val="402"/>
          <w:position w:val="1"/>
        </w:rPr>
        <w:t>!</w:t>
      </w:r>
      <w:r>
        <w:rPr>
          <w:rFonts w:ascii="Arial" w:hAnsi="Arial" w:cs="Arial" w:eastAsia="Arial"/>
          <w:sz w:val="13"/>
          <w:szCs w:val="13"/>
          <w:color w:val="3D3D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D3D38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676964"/>
          <w:spacing w:val="0"/>
          <w:w w:val="100"/>
          <w:position w:val="1"/>
        </w:rPr>
        <w:t>•</w:t>
      </w:r>
      <w:r>
        <w:rPr>
          <w:rFonts w:ascii="Arial" w:hAnsi="Arial" w:cs="Arial" w:eastAsia="Arial"/>
          <w:sz w:val="13"/>
          <w:szCs w:val="13"/>
          <w:color w:val="67696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67696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8C8E87"/>
          <w:spacing w:val="0"/>
          <w:w w:val="413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left="75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0"/>
          <w:szCs w:val="30"/>
          <w:color w:val="161613"/>
          <w:spacing w:val="5"/>
          <w:w w:val="77"/>
        </w:rPr>
        <w:t>•</w:t>
      </w:r>
      <w:r>
        <w:rPr>
          <w:rFonts w:ascii="Arial" w:hAnsi="Arial" w:cs="Arial" w:eastAsia="Arial"/>
          <w:sz w:val="27"/>
          <w:szCs w:val="27"/>
          <w:color w:val="161613"/>
          <w:spacing w:val="0"/>
          <w:w w:val="158"/>
        </w:rPr>
        <w:t>.</w:t>
      </w:r>
      <w:r>
        <w:rPr>
          <w:rFonts w:ascii="Arial" w:hAnsi="Arial" w:cs="Arial" w:eastAsia="Arial"/>
          <w:sz w:val="27"/>
          <w:szCs w:val="27"/>
          <w:color w:val="161613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61613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7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1" w:lineRule="exact"/>
        <w:ind w:left="736" w:right="-9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33"/>
          <w:szCs w:val="33"/>
          <w:color w:val="52544D"/>
          <w:spacing w:val="0"/>
          <w:w w:val="147"/>
          <w:position w:val="-11"/>
        </w:rPr>
        <w:t>.</w:t>
      </w:r>
      <w:r>
        <w:rPr>
          <w:rFonts w:ascii="Arial" w:hAnsi="Arial" w:cs="Arial" w:eastAsia="Arial"/>
          <w:sz w:val="33"/>
          <w:szCs w:val="33"/>
          <w:color w:val="52544D"/>
          <w:spacing w:val="-70"/>
          <w:w w:val="147"/>
          <w:position w:val="-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0"/>
          <w:w w:val="147"/>
          <w:position w:val="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0"/>
          <w:w w:val="147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52"/>
          <w:w w:val="147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0"/>
          <w:w w:val="248"/>
          <w:position w:val="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59"/>
          <w:w w:val="248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1A39C"/>
          <w:spacing w:val="0"/>
          <w:w w:val="155"/>
          <w:i/>
          <w:position w:val="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A1A39C"/>
          <w:spacing w:val="-19"/>
          <w:w w:val="155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0"/>
          <w:w w:val="155"/>
          <w:position w:val="7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572" w:lineRule="exact"/>
        <w:ind w:right="-125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56"/>
          <w:szCs w:val="56"/>
          <w:color w:val="52544D"/>
          <w:spacing w:val="-175"/>
          <w:w w:val="60"/>
          <w:position w:val="1"/>
        </w:rPr>
        <w:t>-</w:t>
      </w:r>
      <w:r>
        <w:rPr>
          <w:rFonts w:ascii="Arial" w:hAnsi="Arial" w:cs="Arial" w:eastAsia="Arial"/>
          <w:sz w:val="37"/>
          <w:szCs w:val="37"/>
          <w:color w:val="797B74"/>
          <w:spacing w:val="-14"/>
          <w:w w:val="76"/>
          <w:position w:val="-4"/>
        </w:rPr>
        <w:t>·</w:t>
      </w:r>
      <w:r>
        <w:rPr>
          <w:rFonts w:ascii="Arial" w:hAnsi="Arial" w:cs="Arial" w:eastAsia="Arial"/>
          <w:sz w:val="37"/>
          <w:szCs w:val="37"/>
          <w:color w:val="3D3D38"/>
          <w:spacing w:val="-80"/>
          <w:w w:val="113"/>
          <w:position w:val="-4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52544D"/>
          <w:spacing w:val="0"/>
          <w:w w:val="60"/>
          <w:position w:val="1"/>
        </w:rPr>
        <w:t>·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474" w:lineRule="exact"/>
        <w:ind w:right="3429" w:firstLine="14"/>
        <w:jc w:val="left"/>
        <w:tabs>
          <w:tab w:pos="176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3.605957pt;margin-top:24.707777pt;width:4.033158pt;height:8.002298pt;mso-position-horizontal-relative:page;mso-position-vertical-relative:paragraph;z-index:-1024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B3B5AE"/>
                      <w:spacing w:val="0"/>
                      <w:w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8.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8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serve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committees,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8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committees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</w:rPr>
        <w:t>app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9"/>
          <w:w w:val="103"/>
        </w:rPr>
        <w:t>o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nted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by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</w:rPr>
        <w:t>meeting.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3" w:equalWidth="0">
            <w:col w:w="1654" w:space="941"/>
            <w:col w:w="196" w:space="2192"/>
            <w:col w:w="19177"/>
          </w:cols>
        </w:sectPr>
      </w:pPr>
      <w:rPr/>
    </w:p>
    <w:p>
      <w:pPr>
        <w:spacing w:before="0" w:after="0" w:line="200" w:lineRule="exact"/>
        <w:ind w:left="764" w:right="-96"/>
        <w:jc w:val="left"/>
        <w:tabs>
          <w:tab w:pos="1120" w:val="left"/>
          <w:tab w:pos="1760" w:val="left"/>
        </w:tabs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189285pt;margin-top:11.191849pt;width:19.090905pt;height:8.002298pt;mso-position-horizontal-relative:page;mso-position-vertical-relative:paragraph;z-index:-1023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52544D"/>
                      <w:spacing w:val="0"/>
                      <w:w w:val="362"/>
                    </w:rPr>
                    <w:t>;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52544D"/>
                      <w:spacing w:val="-22"/>
                      <w:w w:val="362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52544D"/>
                      <w:spacing w:val="0"/>
                      <w:w w:val="362"/>
                    </w:rPr>
                    <w:t>'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0"/>
          <w:szCs w:val="30"/>
          <w:color w:val="676964"/>
          <w:spacing w:val="0"/>
          <w:w w:val="189"/>
          <w:position w:val="-14"/>
        </w:rPr>
        <w:t>'</w:t>
      </w:r>
      <w:r>
        <w:rPr>
          <w:rFonts w:ascii="Arial" w:hAnsi="Arial" w:cs="Arial" w:eastAsia="Arial"/>
          <w:sz w:val="30"/>
          <w:szCs w:val="30"/>
          <w:color w:val="676964"/>
          <w:spacing w:val="0"/>
          <w:w w:val="100"/>
          <w:position w:val="-14"/>
        </w:rPr>
        <w:tab/>
      </w:r>
      <w:r>
        <w:rPr>
          <w:rFonts w:ascii="Arial" w:hAnsi="Arial" w:cs="Arial" w:eastAsia="Arial"/>
          <w:sz w:val="30"/>
          <w:szCs w:val="30"/>
          <w:color w:val="676964"/>
          <w:spacing w:val="0"/>
          <w:w w:val="100"/>
          <w:position w:val="-14"/>
        </w:rPr>
      </w:r>
      <w:r>
        <w:rPr>
          <w:rFonts w:ascii="Arial" w:hAnsi="Arial" w:cs="Arial" w:eastAsia="Arial"/>
          <w:sz w:val="27"/>
          <w:szCs w:val="27"/>
          <w:color w:val="676964"/>
          <w:spacing w:val="-7"/>
          <w:w w:val="100"/>
          <w:position w:val="-6"/>
        </w:rPr>
        <w:t>.</w:t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00"/>
          <w:position w:val="-6"/>
        </w:rPr>
        <w:t>.</w:t>
      </w:r>
      <w:r>
        <w:rPr>
          <w:rFonts w:ascii="Arial" w:hAnsi="Arial" w:cs="Arial" w:eastAsia="Arial"/>
          <w:sz w:val="27"/>
          <w:szCs w:val="27"/>
          <w:color w:val="797B74"/>
          <w:spacing w:val="9"/>
          <w:w w:val="100"/>
          <w:position w:val="-6"/>
        </w:rPr>
        <w:t> </w:t>
      </w:r>
      <w:r>
        <w:rPr>
          <w:rFonts w:ascii="Arial" w:hAnsi="Arial" w:cs="Arial" w:eastAsia="Arial"/>
          <w:sz w:val="27"/>
          <w:szCs w:val="27"/>
          <w:color w:val="B3B5AE"/>
          <w:spacing w:val="9"/>
          <w:w w:val="100"/>
          <w:position w:val="-15"/>
        </w:rPr>
      </w:r>
      <w:r>
        <w:rPr>
          <w:rFonts w:ascii="Arial" w:hAnsi="Arial" w:cs="Arial" w:eastAsia="Arial"/>
          <w:sz w:val="27"/>
          <w:szCs w:val="27"/>
          <w:color w:val="B3B5AE"/>
          <w:spacing w:val="0"/>
          <w:w w:val="100"/>
          <w:emboss/>
          <w:position w:val="-15"/>
        </w:rPr>
        <w:t>.</w:t>
      </w:r>
      <w:r>
        <w:rPr>
          <w:rFonts w:ascii="Arial" w:hAnsi="Arial" w:cs="Arial" w:eastAsia="Arial"/>
          <w:sz w:val="27"/>
          <w:szCs w:val="27"/>
          <w:color w:val="B3B5AE"/>
          <w:spacing w:val="0"/>
          <w:w w:val="100"/>
          <w:emboss/>
          <w:position w:val="-15"/>
        </w:rPr>
      </w:r>
      <w:r>
        <w:rPr>
          <w:rFonts w:ascii="Arial" w:hAnsi="Arial" w:cs="Arial" w:eastAsia="Arial"/>
          <w:sz w:val="27"/>
          <w:szCs w:val="27"/>
          <w:color w:val="B3B5AE"/>
          <w:spacing w:val="0"/>
          <w:w w:val="100"/>
          <w:position w:val="-15"/>
        </w:rPr>
      </w:r>
      <w:r>
        <w:rPr>
          <w:rFonts w:ascii="Arial" w:hAnsi="Arial" w:cs="Arial" w:eastAsia="Arial"/>
          <w:sz w:val="27"/>
          <w:szCs w:val="27"/>
          <w:color w:val="B3B5AE"/>
          <w:spacing w:val="-51"/>
          <w:w w:val="100"/>
          <w:position w:val="-15"/>
        </w:rPr>
        <w:t> </w:t>
      </w:r>
      <w:r>
        <w:rPr>
          <w:rFonts w:ascii="Arial" w:hAnsi="Arial" w:cs="Arial" w:eastAsia="Arial"/>
          <w:sz w:val="20"/>
          <w:szCs w:val="20"/>
          <w:color w:val="2D2D28"/>
          <w:spacing w:val="-51"/>
          <w:w w:val="142"/>
          <w:position w:val="-15"/>
        </w:rPr>
      </w:r>
      <w:r>
        <w:rPr>
          <w:rFonts w:ascii="Arial" w:hAnsi="Arial" w:cs="Arial" w:eastAsia="Arial"/>
          <w:sz w:val="20"/>
          <w:szCs w:val="20"/>
          <w:color w:val="2D2D28"/>
          <w:spacing w:val="0"/>
          <w:w w:val="163"/>
          <w:shadow/>
          <w:position w:val="-15"/>
        </w:rPr>
        <w:t>.</w:t>
      </w:r>
      <w:r>
        <w:rPr>
          <w:rFonts w:ascii="Arial" w:hAnsi="Arial" w:cs="Arial" w:eastAsia="Arial"/>
          <w:sz w:val="20"/>
          <w:szCs w:val="20"/>
          <w:color w:val="2D2D28"/>
          <w:spacing w:val="-79"/>
          <w:w w:val="163"/>
          <w:position w:val="-15"/>
        </w:rPr>
        <w:t> </w:t>
      </w:r>
      <w:r>
        <w:rPr>
          <w:rFonts w:ascii="Arial" w:hAnsi="Arial" w:cs="Arial" w:eastAsia="Arial"/>
          <w:sz w:val="20"/>
          <w:szCs w:val="20"/>
          <w:color w:val="2D2D28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20"/>
          <w:szCs w:val="20"/>
          <w:color w:val="2D2D28"/>
          <w:spacing w:val="0"/>
          <w:w w:val="100"/>
          <w:position w:val="-15"/>
        </w:rPr>
      </w:r>
      <w:r>
        <w:rPr>
          <w:rFonts w:ascii="Arial" w:hAnsi="Arial" w:cs="Arial" w:eastAsia="Arial"/>
          <w:sz w:val="35"/>
          <w:szCs w:val="35"/>
          <w:color w:val="161613"/>
          <w:spacing w:val="0"/>
          <w:w w:val="163"/>
          <w:position w:val="-15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25" w:after="0" w:line="175" w:lineRule="exact"/>
        <w:ind w:right="-92"/>
        <w:jc w:val="left"/>
        <w:rPr>
          <w:rFonts w:ascii="Times New Roman" w:hAnsi="Times New Roman" w:cs="Times New Roman" w:eastAsia="Times New Roman"/>
          <w:sz w:val="5"/>
          <w:szCs w:val="5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color w:val="B3B5AE"/>
          <w:spacing w:val="0"/>
          <w:w w:val="81"/>
          <w:position w:val="-19"/>
        </w:rPr>
        <w:t>.</w:t>
      </w:r>
      <w:r>
        <w:rPr>
          <w:rFonts w:ascii="Arial" w:hAnsi="Arial" w:cs="Arial" w:eastAsia="Arial"/>
          <w:sz w:val="35"/>
          <w:szCs w:val="35"/>
          <w:color w:val="B3B5AE"/>
          <w:spacing w:val="-15"/>
          <w:w w:val="81"/>
          <w:position w:val="-1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97B74"/>
          <w:spacing w:val="-52"/>
          <w:w w:val="71"/>
          <w:position w:val="-19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52544D"/>
          <w:spacing w:val="-17"/>
          <w:w w:val="163"/>
          <w:position w:val="-19"/>
        </w:rPr>
        <w:t>:</w:t>
      </w:r>
      <w:r>
        <w:rPr>
          <w:rFonts w:ascii="Times New Roman" w:hAnsi="Times New Roman" w:cs="Times New Roman" w:eastAsia="Times New Roman"/>
          <w:sz w:val="5"/>
          <w:szCs w:val="5"/>
          <w:color w:val="52544D"/>
          <w:spacing w:val="-4"/>
          <w:w w:val="350"/>
          <w:position w:val="-6"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A1A39C"/>
          <w:spacing w:val="0"/>
          <w:w w:val="233"/>
          <w:position w:val="-6"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81" w:lineRule="exact"/>
        <w:ind w:right="-78"/>
        <w:jc w:val="left"/>
        <w:rPr>
          <w:rFonts w:ascii="Times New Roman" w:hAnsi="Times New Roman" w:cs="Times New Roman" w:eastAsia="Times New Roman"/>
          <w:sz w:val="5"/>
          <w:szCs w:val="5"/>
        </w:rPr>
      </w:pPr>
      <w:rPr/>
      <w:r>
        <w:rPr>
          <w:rFonts w:ascii="Arial" w:hAnsi="Arial" w:cs="Arial" w:eastAsia="Arial"/>
          <w:sz w:val="25"/>
          <w:szCs w:val="25"/>
          <w:color w:val="52544D"/>
          <w:spacing w:val="-39"/>
          <w:w w:val="121"/>
          <w:position w:val="-17"/>
        </w:rPr>
        <w:t>.</w:t>
      </w:r>
      <w:r>
        <w:rPr>
          <w:rFonts w:ascii="Arial" w:hAnsi="Arial" w:cs="Arial" w:eastAsia="Arial"/>
          <w:sz w:val="25"/>
          <w:szCs w:val="25"/>
          <w:color w:val="797B74"/>
          <w:spacing w:val="-8"/>
          <w:w w:val="121"/>
          <w:position w:val="-17"/>
        </w:rPr>
        <w:t>.</w:t>
      </w:r>
      <w:r>
        <w:rPr>
          <w:rFonts w:ascii="Times New Roman" w:hAnsi="Times New Roman" w:cs="Times New Roman" w:eastAsia="Times New Roman"/>
          <w:sz w:val="5"/>
          <w:szCs w:val="5"/>
          <w:color w:val="3D3D38"/>
          <w:spacing w:val="0"/>
          <w:w w:val="121"/>
          <w:position w:val="-4"/>
        </w:rPr>
        <w:t>0</w:t>
      </w:r>
      <w:r>
        <w:rPr>
          <w:rFonts w:ascii="Times New Roman" w:hAnsi="Times New Roman" w:cs="Times New Roman" w:eastAsia="Times New Roman"/>
          <w:sz w:val="5"/>
          <w:szCs w:val="5"/>
          <w:color w:val="3D3D38"/>
          <w:spacing w:val="0"/>
          <w:w w:val="121"/>
          <w:position w:val="-4"/>
        </w:rPr>
        <w:t>   </w:t>
      </w:r>
      <w:r>
        <w:rPr>
          <w:rFonts w:ascii="Times New Roman" w:hAnsi="Times New Roman" w:cs="Times New Roman" w:eastAsia="Times New Roman"/>
          <w:sz w:val="5"/>
          <w:szCs w:val="5"/>
          <w:color w:val="3D3D38"/>
          <w:spacing w:val="6"/>
          <w:w w:val="121"/>
          <w:position w:val="-4"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2D2D28"/>
          <w:spacing w:val="0"/>
          <w:w w:val="319"/>
          <w:position w:val="-4"/>
        </w:rPr>
        <w:t>••</w:t>
      </w:r>
      <w:r>
        <w:rPr>
          <w:rFonts w:ascii="Times New Roman" w:hAnsi="Times New Roman" w:cs="Times New Roman" w:eastAsia="Times New Roman"/>
          <w:sz w:val="5"/>
          <w:szCs w:val="5"/>
          <w:color w:val="2D2D28"/>
          <w:spacing w:val="-23"/>
          <w:w w:val="319"/>
          <w:position w:val="-4"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676964"/>
          <w:spacing w:val="0"/>
          <w:w w:val="319"/>
          <w:position w:val="-4"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676964"/>
          <w:spacing w:val="-9"/>
          <w:w w:val="319"/>
          <w:position w:val="-4"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2D2D28"/>
          <w:spacing w:val="-60"/>
          <w:w w:val="600"/>
          <w:position w:val="-4"/>
        </w:rPr>
        <w:t>-</w:t>
      </w:r>
      <w:r>
        <w:rPr>
          <w:rFonts w:ascii="Times New Roman" w:hAnsi="Times New Roman" w:cs="Times New Roman" w:eastAsia="Times New Roman"/>
          <w:sz w:val="5"/>
          <w:szCs w:val="5"/>
          <w:color w:val="8C8E87"/>
          <w:spacing w:val="0"/>
          <w:w w:val="600"/>
          <w:position w:val="-4"/>
        </w:rPr>
        <w:t>·</w:t>
      </w:r>
      <w:r>
        <w:rPr>
          <w:rFonts w:ascii="Times New Roman" w:hAnsi="Times New Roman" w:cs="Times New Roman" w:eastAsia="Times New Roman"/>
          <w:sz w:val="5"/>
          <w:szCs w:val="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9.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7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inform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3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meeting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whenever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5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necessary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7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1"/>
        </w:rPr>
        <w:t>on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5"/>
          <w:w w:val="100"/>
          <w:position w:val="-2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-21"/>
        </w:rPr>
        <w:t>points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4" w:equalWidth="0">
            <w:col w:w="1939" w:space="399"/>
            <w:col w:w="327" w:space="116"/>
            <w:col w:w="580" w:space="1623"/>
            <w:col w:w="19176"/>
          </w:cols>
        </w:sectPr>
      </w:pPr>
      <w:rPr/>
    </w:p>
    <w:p>
      <w:pPr>
        <w:spacing w:before="0" w:after="0" w:line="392" w:lineRule="exact"/>
        <w:ind w:left="1167" w:right="1463"/>
        <w:jc w:val="center"/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811546pt;margin-top:5.110962pt;width:2.988131pt;height:19.278262pt;mso-position-horizontal-relative:page;mso-position-vertical-relative:paragraph;z-index:-1034" type="#_x0000_t202" filled="f" stroked="f">
            <v:textbox inset="0,0,0,0">
              <w:txbxContent>
                <w:p>
                  <w:pPr>
                    <w:spacing w:before="0" w:after="0" w:line="386" w:lineRule="exact"/>
                    <w:ind w:right="-98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A1A39C"/>
                      <w:spacing w:val="0"/>
                      <w:w w:val="6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8C8E87"/>
          <w:spacing w:val="7"/>
          <w:w w:val="105"/>
          <w:position w:val="-10"/>
        </w:rPr>
        <w:t>.</w:t>
      </w:r>
      <w:r>
        <w:rPr>
          <w:rFonts w:ascii="Arial" w:hAnsi="Arial" w:cs="Arial" w:eastAsia="Arial"/>
          <w:sz w:val="35"/>
          <w:szCs w:val="35"/>
          <w:color w:val="676964"/>
          <w:spacing w:val="-114"/>
          <w:w w:val="74"/>
          <w:position w:val="3"/>
        </w:rPr>
        <w:t>-</w:t>
      </w:r>
      <w:r>
        <w:rPr>
          <w:rFonts w:ascii="Arial" w:hAnsi="Arial" w:cs="Arial" w:eastAsia="Arial"/>
          <w:sz w:val="33"/>
          <w:szCs w:val="33"/>
          <w:color w:val="A1A39C"/>
          <w:spacing w:val="-23"/>
          <w:w w:val="129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676964"/>
          <w:spacing w:val="0"/>
          <w:w w:val="74"/>
          <w:position w:val="3"/>
        </w:rPr>
        <w:t>·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1377" w:right="1457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C3C6BF"/>
          <w:w w:val="129"/>
          <w:position w:val="-5"/>
        </w:rPr>
      </w:r>
      <w:r>
        <w:rPr>
          <w:rFonts w:ascii="Arial" w:hAnsi="Arial" w:cs="Arial" w:eastAsia="Arial"/>
          <w:sz w:val="33"/>
          <w:szCs w:val="33"/>
          <w:color w:val="C3C6BF"/>
          <w:spacing w:val="-45"/>
          <w:w w:val="129"/>
          <w:emboss/>
          <w:position w:val="-5"/>
        </w:rPr>
        <w:t>.</w:t>
      </w:r>
      <w:r>
        <w:rPr>
          <w:rFonts w:ascii="Arial" w:hAnsi="Arial" w:cs="Arial" w:eastAsia="Arial"/>
          <w:sz w:val="33"/>
          <w:szCs w:val="33"/>
          <w:color w:val="C3C6BF"/>
          <w:spacing w:val="-45"/>
          <w:w w:val="129"/>
          <w:position w:val="-5"/>
        </w:rPr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1103" w:right="126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A1A39C"/>
          <w:spacing w:val="0"/>
          <w:w w:val="100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1A39C"/>
          <w:spacing w:val="47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B3B5AE"/>
          <w:spacing w:val="-11"/>
          <w:w w:val="163"/>
          <w:position w:val="-9"/>
        </w:rPr>
        <w:t>.</w:t>
      </w:r>
      <w:r>
        <w:rPr>
          <w:rFonts w:ascii="Arial" w:hAnsi="Arial" w:cs="Arial" w:eastAsia="Arial"/>
          <w:sz w:val="21"/>
          <w:szCs w:val="21"/>
          <w:color w:val="8C8E87"/>
          <w:spacing w:val="0"/>
          <w:w w:val="203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490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pertaining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3006" w:space="1978"/>
            <w:col w:w="19176"/>
          </w:cols>
        </w:sectPr>
      </w:pPr>
      <w:rPr/>
    </w:p>
    <w:p>
      <w:pPr>
        <w:spacing w:before="0" w:after="0" w:line="341" w:lineRule="exact"/>
        <w:ind w:left="1465" w:right="-20"/>
        <w:jc w:val="left"/>
        <w:tabs>
          <w:tab w:pos="2820" w:val="left"/>
          <w:tab w:pos="4980" w:val="left"/>
          <w:tab w:pos="9720" w:val="left"/>
        </w:tabs>
        <w:rPr>
          <w:rFonts w:ascii="Arial" w:hAnsi="Arial" w:cs="Arial" w:eastAsia="Arial"/>
          <w:sz w:val="33"/>
          <w:szCs w:val="3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830177pt;margin-top:17.055515pt;width:49.042834pt;height:24.370634pt;mso-position-horizontal-relative:page;mso-position-vertical-relative:paragraph;z-index:-1033" type="#_x0000_t202" filled="f" stroked="f">
            <v:textbox inset="0,0,0,0">
              <w:txbxContent>
                <w:p>
                  <w:pPr>
                    <w:spacing w:before="0" w:after="0" w:line="487" w:lineRule="exact"/>
                    <w:ind w:right="-113"/>
                    <w:jc w:val="left"/>
                    <w:tabs>
                      <w:tab w:pos="820" w:val="left"/>
                    </w:tabs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8C8E87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8C8E87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8C8E87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43"/>
                      <w:szCs w:val="43"/>
                      <w:color w:val="797B74"/>
                      <w:spacing w:val="0"/>
                      <w:w w:val="10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43"/>
                      <w:szCs w:val="4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315"/>
          <w:position w:val="-9"/>
        </w:rPr>
        <w:t>'</w:t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100"/>
          <w:position w:val="-9"/>
        </w:rPr>
      </w:r>
      <w:r>
        <w:rPr>
          <w:rFonts w:ascii="Arial" w:hAnsi="Arial" w:cs="Arial" w:eastAsia="Arial"/>
          <w:sz w:val="39"/>
          <w:szCs w:val="39"/>
          <w:color w:val="161613"/>
          <w:spacing w:val="0"/>
          <w:w w:val="132"/>
          <w:position w:val="-16"/>
        </w:rPr>
        <w:t>•</w:t>
      </w:r>
      <w:r>
        <w:rPr>
          <w:rFonts w:ascii="Arial" w:hAnsi="Arial" w:cs="Arial" w:eastAsia="Arial"/>
          <w:sz w:val="39"/>
          <w:szCs w:val="39"/>
          <w:color w:val="161613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39"/>
          <w:szCs w:val="39"/>
          <w:color w:val="161613"/>
          <w:spacing w:val="0"/>
          <w:w w:val="100"/>
          <w:position w:val="-16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7"/>
        </w:rPr>
        <w:t>hand.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40"/>
          <w:w w:val="100"/>
          <w:position w:val="-7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7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7"/>
        </w:rPr>
      </w:r>
      <w:r>
        <w:rPr>
          <w:rFonts w:ascii="Arial" w:hAnsi="Arial" w:cs="Arial" w:eastAsia="Arial"/>
          <w:sz w:val="33"/>
          <w:szCs w:val="33"/>
          <w:color w:val="B3B5AE"/>
          <w:spacing w:val="0"/>
          <w:w w:val="129"/>
          <w:position w:val="-19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0" w:lineRule="exact"/>
        <w:ind w:left="1665" w:right="-20"/>
        <w:jc w:val="left"/>
        <w:tabs>
          <w:tab w:pos="21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1"/>
          <w:szCs w:val="21"/>
          <w:color w:val="797B74"/>
          <w:w w:val="136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797B74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58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position w:val="-1"/>
        </w:rPr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05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0" w:lineRule="exact"/>
        <w:ind w:left="123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B3B5AE"/>
          <w:spacing w:val="0"/>
          <w:w w:val="562"/>
          <w:position w:val="-3"/>
        </w:rPr>
        <w:t>I</w:t>
      </w:r>
      <w:r>
        <w:rPr>
          <w:rFonts w:ascii="Arial" w:hAnsi="Arial" w:cs="Arial" w:eastAsia="Arial"/>
          <w:sz w:val="8"/>
          <w:szCs w:val="8"/>
          <w:color w:val="B3B5AE"/>
          <w:spacing w:val="17"/>
          <w:w w:val="562"/>
          <w:position w:val="-3"/>
        </w:rPr>
        <w:t> </w:t>
      </w:r>
      <w:r>
        <w:rPr>
          <w:rFonts w:ascii="Arial" w:hAnsi="Arial" w:cs="Arial" w:eastAsia="Arial"/>
          <w:sz w:val="8"/>
          <w:szCs w:val="8"/>
          <w:color w:val="797B74"/>
          <w:spacing w:val="0"/>
          <w:w w:val="227"/>
          <w:position w:val="-3"/>
        </w:rPr>
        <w:t>.</w:t>
      </w:r>
      <w:r>
        <w:rPr>
          <w:rFonts w:ascii="Arial" w:hAnsi="Arial" w:cs="Arial" w:eastAsia="Arial"/>
          <w:sz w:val="8"/>
          <w:szCs w:val="8"/>
          <w:color w:val="797B74"/>
          <w:spacing w:val="-20"/>
          <w:w w:val="227"/>
          <w:position w:val="-3"/>
        </w:rPr>
        <w:t> </w:t>
      </w:r>
      <w:r>
        <w:rPr>
          <w:rFonts w:ascii="Arial" w:hAnsi="Arial" w:cs="Arial" w:eastAsia="Arial"/>
          <w:sz w:val="8"/>
          <w:szCs w:val="8"/>
          <w:color w:val="797B74"/>
          <w:spacing w:val="0"/>
          <w:w w:val="227"/>
          <w:position w:val="-3"/>
        </w:rPr>
        <w:t>.</w:t>
      </w:r>
      <w:r>
        <w:rPr>
          <w:rFonts w:ascii="Arial" w:hAnsi="Arial" w:cs="Arial" w:eastAsia="Arial"/>
          <w:sz w:val="8"/>
          <w:szCs w:val="8"/>
          <w:color w:val="797B74"/>
          <w:spacing w:val="-10"/>
          <w:w w:val="227"/>
          <w:position w:val="-3"/>
        </w:rPr>
        <w:t> </w:t>
      </w:r>
      <w:r>
        <w:rPr>
          <w:rFonts w:ascii="Arial" w:hAnsi="Arial" w:cs="Arial" w:eastAsia="Arial"/>
          <w:sz w:val="8"/>
          <w:szCs w:val="8"/>
          <w:color w:val="A1A39C"/>
          <w:spacing w:val="0"/>
          <w:w w:val="227"/>
          <w:position w:val="-3"/>
        </w:rPr>
        <w:t>••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53" w:lineRule="exact"/>
        <w:ind w:right="-20"/>
        <w:jc w:val="left"/>
        <w:tabs>
          <w:tab w:pos="1080" w:val="left"/>
          <w:tab w:pos="20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0"/>
          <w:w w:val="148"/>
          <w:position w:val="-11"/>
        </w:rPr>
        <w:t>10.</w:t>
      </w:r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-98"/>
          <w:w w:val="148"/>
          <w:position w:val="-1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0"/>
          <w:w w:val="100"/>
          <w:position w:val="-11"/>
        </w:rPr>
      </w:r>
      <w:r>
        <w:rPr>
          <w:rFonts w:ascii="Arial" w:hAnsi="Arial" w:cs="Arial" w:eastAsia="Arial"/>
          <w:sz w:val="40"/>
          <w:szCs w:val="40"/>
          <w:color w:val="161613"/>
          <w:spacing w:val="0"/>
          <w:w w:val="148"/>
          <w:i/>
          <w:position w:val="-11"/>
        </w:rPr>
        <w:t>Tq</w:t>
      </w:r>
      <w:r>
        <w:rPr>
          <w:rFonts w:ascii="Arial" w:hAnsi="Arial" w:cs="Arial" w:eastAsia="Arial"/>
          <w:sz w:val="40"/>
          <w:szCs w:val="40"/>
          <w:color w:val="161613"/>
          <w:spacing w:val="0"/>
          <w:w w:val="100"/>
          <w:i/>
          <w:position w:val="-11"/>
        </w:rPr>
        <w:tab/>
      </w:r>
      <w:r>
        <w:rPr>
          <w:rFonts w:ascii="Arial" w:hAnsi="Arial" w:cs="Arial" w:eastAsia="Arial"/>
          <w:sz w:val="40"/>
          <w:szCs w:val="40"/>
          <w:color w:val="161613"/>
          <w:spacing w:val="0"/>
          <w:w w:val="100"/>
          <w:i/>
          <w:position w:val="-11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arrange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1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0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time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7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place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9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for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scheduled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8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1"/>
        </w:rPr>
        <w:t>mee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5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  <w:position w:val="-11"/>
        </w:rPr>
        <w:t>ings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2518" w:space="2509"/>
            <w:col w:w="19133"/>
          </w:cols>
        </w:sectPr>
      </w:pPr>
      <w:rPr/>
    </w:p>
    <w:p>
      <w:pPr>
        <w:spacing w:before="0" w:after="0" w:line="198" w:lineRule="exact"/>
        <w:ind w:left="14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A1A39C"/>
          <w:spacing w:val="0"/>
          <w:w w:val="78"/>
          <w:position w:val="-2"/>
        </w:rPr>
        <w:t>•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1794" w:right="-20"/>
        <w:jc w:val="left"/>
        <w:tabs>
          <w:tab w:pos="49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Arial" w:hAnsi="Arial" w:cs="Arial" w:eastAsia="Arial"/>
          <w:sz w:val="27"/>
          <w:szCs w:val="27"/>
          <w:color w:val="52544D"/>
          <w:spacing w:val="0"/>
          <w:w w:val="158"/>
          <w:position w:val="-21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position w:val="-21"/>
        </w:rPr>
        <w:tab/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position w:val="-21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6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membership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1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4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56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see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0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that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1"/>
          <w:w w:val="100"/>
          <w:position w:val="-16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6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0" w:after="0" w:line="357" w:lineRule="exact"/>
        <w:ind w:left="1093" w:right="-20"/>
        <w:jc w:val="left"/>
        <w:tabs>
          <w:tab w:pos="1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0"/>
          <w:szCs w:val="20"/>
          <w:color w:val="A1A39C"/>
          <w:spacing w:val="-8"/>
          <w:w w:val="121"/>
        </w:rPr>
        <w:t>.</w:t>
      </w:r>
      <w:r>
        <w:rPr>
          <w:rFonts w:ascii="Arial" w:hAnsi="Arial" w:cs="Arial" w:eastAsia="Arial"/>
          <w:sz w:val="27"/>
          <w:szCs w:val="27"/>
          <w:color w:val="B3B5AE"/>
          <w:spacing w:val="0"/>
          <w:w w:val="121"/>
        </w:rPr>
        <w:t>.</w:t>
      </w:r>
      <w:r>
        <w:rPr>
          <w:rFonts w:ascii="Arial" w:hAnsi="Arial" w:cs="Arial" w:eastAsia="Arial"/>
          <w:sz w:val="27"/>
          <w:szCs w:val="27"/>
          <w:color w:val="B3B5AE"/>
          <w:spacing w:val="17"/>
          <w:w w:val="121"/>
        </w:rPr>
        <w:t> </w:t>
      </w:r>
      <w:r>
        <w:rPr>
          <w:rFonts w:ascii="Arial" w:hAnsi="Arial" w:cs="Arial" w:eastAsia="Arial"/>
          <w:sz w:val="35"/>
          <w:szCs w:val="35"/>
          <w:color w:val="797B74"/>
          <w:spacing w:val="0"/>
          <w:w w:val="81"/>
        </w:rPr>
        <w:t>.</w:t>
      </w:r>
      <w:r>
        <w:rPr>
          <w:rFonts w:ascii="Arial" w:hAnsi="Arial" w:cs="Arial" w:eastAsia="Arial"/>
          <w:sz w:val="35"/>
          <w:szCs w:val="35"/>
          <w:color w:val="797B74"/>
          <w:spacing w:val="0"/>
          <w:w w:val="100"/>
        </w:rPr>
        <w:tab/>
      </w:r>
      <w:r>
        <w:rPr>
          <w:rFonts w:ascii="Arial" w:hAnsi="Arial" w:cs="Arial" w:eastAsia="Arial"/>
          <w:sz w:val="35"/>
          <w:szCs w:val="35"/>
          <w:color w:val="797B74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52544D"/>
          <w:spacing w:val="0"/>
          <w:w w:val="203"/>
        </w:rPr>
        <w:t>.</w:t>
      </w:r>
      <w:r>
        <w:rPr>
          <w:rFonts w:ascii="Arial" w:hAnsi="Arial" w:cs="Arial" w:eastAsia="Arial"/>
          <w:sz w:val="21"/>
          <w:szCs w:val="21"/>
          <w:color w:val="52544D"/>
          <w:spacing w:val="-37"/>
          <w:w w:val="203"/>
        </w:rPr>
        <w:t> 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05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15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13"/>
          <w:szCs w:val="13"/>
          <w:color w:val="797B74"/>
          <w:spacing w:val="0"/>
          <w:w w:val="328"/>
        </w:rPr>
        <w:t>'</w:t>
      </w:r>
      <w:r>
        <w:rPr>
          <w:rFonts w:ascii="Arial" w:hAnsi="Arial" w:cs="Arial" w:eastAsia="Arial"/>
          <w:sz w:val="13"/>
          <w:szCs w:val="13"/>
          <w:color w:val="797B74"/>
          <w:spacing w:val="0"/>
          <w:w w:val="328"/>
        </w:rPr>
        <w:t> </w:t>
      </w:r>
      <w:r>
        <w:rPr>
          <w:rFonts w:ascii="Arial" w:hAnsi="Arial" w:cs="Arial" w:eastAsia="Arial"/>
          <w:sz w:val="35"/>
          <w:szCs w:val="35"/>
          <w:color w:val="A1A39C"/>
          <w:spacing w:val="-1"/>
          <w:w w:val="163"/>
          <w:position w:val="-6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58"/>
          <w:position w:val="-6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112" w:right="773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921852pt;margin-top:4.348794pt;width:20.236545pt;height:17.459558pt;mso-position-horizontal-relative:page;mso-position-vertical-relative:paragraph;z-index:-1032" type="#_x0000_t202" filled="f" stroked="f">
            <v:textbox inset="0,0,0,0">
              <w:txbxContent>
                <w:p>
                  <w:pPr>
                    <w:spacing w:before="0" w:after="0" w:line="349" w:lineRule="exact"/>
                    <w:ind w:right="-92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35"/>
                      <w:szCs w:val="35"/>
                      <w:color w:val="B3B5AE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B3B5AE"/>
                      <w:spacing w:val="9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8E87"/>
                      <w:spacing w:val="0"/>
                      <w:w w:val="203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52544D"/>
          <w:spacing w:val="0"/>
          <w:w w:val="194"/>
          <w:position w:val="6"/>
        </w:rPr>
        <w:t>'</w:t>
      </w:r>
      <w:r>
        <w:rPr>
          <w:rFonts w:ascii="Arial" w:hAnsi="Arial" w:cs="Arial" w:eastAsia="Arial"/>
          <w:sz w:val="22"/>
          <w:szCs w:val="22"/>
          <w:color w:val="52544D"/>
          <w:spacing w:val="-40"/>
          <w:w w:val="194"/>
          <w:position w:val="6"/>
        </w:rPr>
        <w:t> </w:t>
      </w:r>
      <w:r>
        <w:rPr>
          <w:rFonts w:ascii="Arial" w:hAnsi="Arial" w:cs="Arial" w:eastAsia="Arial"/>
          <w:sz w:val="19"/>
          <w:szCs w:val="19"/>
          <w:color w:val="A1A39C"/>
          <w:spacing w:val="-94"/>
          <w:w w:val="149"/>
          <w:position w:val="6"/>
        </w:rPr>
        <w:t>:</w:t>
      </w:r>
      <w:r>
        <w:rPr>
          <w:rFonts w:ascii="Arial" w:hAnsi="Arial" w:cs="Arial" w:eastAsia="Arial"/>
          <w:sz w:val="27"/>
          <w:szCs w:val="27"/>
          <w:color w:val="52544D"/>
          <w:spacing w:val="-43"/>
          <w:w w:val="157"/>
          <w:position w:val="-1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B3B5AE"/>
          <w:spacing w:val="-95"/>
          <w:w w:val="245"/>
          <w:position w:val="-10"/>
        </w:rPr>
        <w:t>:</w:t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05"/>
          <w:position w:val="6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08" w:lineRule="exact"/>
        <w:ind w:left="899" w:right="760"/>
        <w:jc w:val="center"/>
        <w:tabs>
          <w:tab w:pos="1460" w:val="left"/>
        </w:tabs>
        <w:rPr>
          <w:rFonts w:ascii="Arial" w:hAnsi="Arial" w:cs="Arial" w:eastAsia="Arial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942127pt;margin-top:6.901888pt;width:42.25655pt;height:27.042555pt;mso-position-horizontal-relative:page;mso-position-vertical-relative:paragraph;z-index:-1031" type="#_x0000_t202" filled="f" stroked="f">
            <v:textbox inset="0,0,0,0">
              <w:txbxContent>
                <w:p>
                  <w:pPr>
                    <w:spacing w:before="0" w:after="0" w:line="541" w:lineRule="exact"/>
                    <w:ind w:right="-121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color w:val="676964"/>
                      <w:spacing w:val="0"/>
                      <w:w w:val="100"/>
                      <w:position w:val="-6"/>
                    </w:rPr>
                    <w:t>·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676964"/>
                      <w:spacing w:val="0"/>
                      <w:w w:val="100"/>
                      <w:position w:val="-6"/>
                    </w:rPr>
                    <w:t>  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676964"/>
                      <w:spacing w:val="4"/>
                      <w:w w:val="100"/>
                      <w:position w:val="-6"/>
                    </w:rPr>
                    <w:t> 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B3B5AE"/>
                      <w:spacing w:val="4"/>
                      <w:w w:val="100"/>
                      <w:position w:val="-6"/>
                    </w:rPr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B3B5AE"/>
                      <w:spacing w:val="0"/>
                      <w:w w:val="83"/>
                      <w:emboss/>
                      <w:position w:val="-6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B3B5AE"/>
                      <w:spacing w:val="0"/>
                      <w:w w:val="83"/>
                      <w:emboss/>
                      <w:position w:val="-6"/>
                    </w:rPr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B3B5AE"/>
                      <w:spacing w:val="0"/>
                      <w:w w:val="83"/>
                      <w:position w:val="-6"/>
                    </w:rPr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B3B5AE"/>
                      <w:spacing w:val="-30"/>
                      <w:w w:val="83"/>
                      <w:position w:val="-6"/>
                    </w:rPr>
                    <w:t>.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A1A39C"/>
                      <w:spacing w:val="0"/>
                      <w:w w:val="83"/>
                      <w:position w:val="10"/>
                    </w:rPr>
                    <w:t>.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A1A39C"/>
                      <w:spacing w:val="30"/>
                      <w:w w:val="83"/>
                      <w:position w:val="1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A1A39C"/>
                      <w:spacing w:val="0"/>
                      <w:w w:val="374"/>
                      <w:position w:val="17"/>
                    </w:rPr>
                    <w:t>I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A1A39C"/>
                      <w:spacing w:val="-66"/>
                      <w:w w:val="374"/>
                      <w:position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797B74"/>
                      <w:spacing w:val="0"/>
                      <w:w w:val="600"/>
                      <w:position w:val="17"/>
                    </w:rPr>
                    <w:t>: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599518pt;margin-top:5.436609pt;width:4.0217pt;height:14.185891pt;mso-position-horizontal-relative:page;mso-position-vertical-relative:paragraph;z-index:-1022" type="#_x0000_t202" filled="f" stroked="f">
            <v:textbox inset="0,0,0,0">
              <w:txbxContent>
                <w:p>
                  <w:pPr>
                    <w:spacing w:before="0" w:after="0" w:line="284" w:lineRule="exact"/>
                    <w:ind w:right="-83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3D3D38"/>
                      <w:spacing w:val="0"/>
                      <w:w w:val="82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8C8E87"/>
          <w:spacing w:val="1"/>
          <w:w w:val="203"/>
          <w:position w:val="1"/>
        </w:rPr>
        <w:t>.</w:t>
      </w:r>
      <w:r>
        <w:rPr>
          <w:rFonts w:ascii="Arial" w:hAnsi="Arial" w:cs="Arial" w:eastAsia="Arial"/>
          <w:sz w:val="33"/>
          <w:szCs w:val="33"/>
          <w:color w:val="676964"/>
          <w:spacing w:val="10"/>
          <w:w w:val="129"/>
          <w:position w:val="1"/>
        </w:rPr>
        <w:t>.</w:t>
      </w:r>
      <w:r>
        <w:rPr>
          <w:rFonts w:ascii="Arial" w:hAnsi="Arial" w:cs="Arial" w:eastAsia="Arial"/>
          <w:sz w:val="21"/>
          <w:szCs w:val="21"/>
          <w:color w:val="A1A39C"/>
          <w:spacing w:val="0"/>
          <w:w w:val="203"/>
          <w:position w:val="1"/>
        </w:rPr>
        <w:t>.</w:t>
      </w:r>
      <w:r>
        <w:rPr>
          <w:rFonts w:ascii="Arial" w:hAnsi="Arial" w:cs="Arial" w:eastAsia="Arial"/>
          <w:sz w:val="21"/>
          <w:szCs w:val="21"/>
          <w:color w:val="A1A39C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A1A39C"/>
          <w:spacing w:val="0"/>
          <w:w w:val="100"/>
          <w:position w:val="1"/>
        </w:rPr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105"/>
          <w:position w:val="14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86" w:lineRule="exact"/>
        <w:ind w:left="751" w:right="768"/>
        <w:jc w:val="center"/>
        <w:tabs>
          <w:tab w:pos="1060" w:val="left"/>
          <w:tab w:pos="152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A1A39C"/>
          <w:spacing w:val="0"/>
          <w:w w:val="140"/>
          <w:position w:val="-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A1A39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A1A39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0"/>
          <w:szCs w:val="10"/>
          <w:color w:val="676964"/>
          <w:spacing w:val="4"/>
          <w:w w:val="233"/>
          <w:position w:val="-2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117"/>
          <w:position w:val="-2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289"/>
          <w:position w:val="-2"/>
        </w:rPr>
        <w:t>'</w:t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289"/>
          <w:position w:val="-2"/>
        </w:rPr>
        <w:t>'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1093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21"/>
          <w:szCs w:val="21"/>
          <w:color w:val="B3B5AE"/>
          <w:spacing w:val="-8"/>
          <w:w w:val="136"/>
          <w:position w:val="2"/>
        </w:rPr>
        <w:t>.</w:t>
      </w:r>
      <w:r>
        <w:rPr>
          <w:rFonts w:ascii="Arial" w:hAnsi="Arial" w:cs="Arial" w:eastAsia="Arial"/>
          <w:sz w:val="27"/>
          <w:szCs w:val="27"/>
          <w:color w:val="3D3D38"/>
          <w:spacing w:val="-34"/>
          <w:w w:val="158"/>
          <w:position w:val="-7"/>
        </w:rPr>
        <w:t>·</w:t>
      </w:r>
      <w:r>
        <w:rPr>
          <w:rFonts w:ascii="Arial" w:hAnsi="Arial" w:cs="Arial" w:eastAsia="Arial"/>
          <w:sz w:val="27"/>
          <w:szCs w:val="27"/>
          <w:color w:val="C3C6BF"/>
          <w:spacing w:val="-47"/>
          <w:w w:val="105"/>
          <w:position w:val="-7"/>
        </w:rPr>
        <w:t>.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48"/>
          <w:position w:val="-7"/>
        </w:rPr>
        <w:t>,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30"/>
          <w:szCs w:val="30"/>
          <w:color w:val="676964"/>
          <w:spacing w:val="0"/>
          <w:w w:val="57"/>
          <w:position w:val="-7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676964"/>
          <w:spacing w:val="0"/>
          <w:w w:val="57"/>
          <w:position w:val="-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76964"/>
          <w:spacing w:val="5"/>
          <w:w w:val="57"/>
          <w:position w:val="-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3D3D38"/>
          <w:spacing w:val="0"/>
          <w:w w:val="132"/>
          <w:position w:val="-7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530" w:lineRule="exact"/>
        <w:ind w:left="43" w:right="-20"/>
        <w:jc w:val="left"/>
        <w:tabs>
          <w:tab w:pos="110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notified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one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week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advance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these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  <w:position w:val="3"/>
        </w:rPr>
        <w:t>meetings.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88" w:lineRule="exact"/>
        <w:ind w:left="72" w:right="-20"/>
        <w:jc w:val="left"/>
        <w:tabs>
          <w:tab w:pos="114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0"/>
          <w:w w:val="159"/>
          <w:position w:val="4"/>
        </w:rPr>
        <w:t>11.</w:t>
      </w:r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42"/>
          <w:szCs w:val="42"/>
          <w:color w:val="161613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6"/>
          <w:position w:val="4"/>
        </w:rPr>
        <w:t>au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9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3"/>
          <w:position w:val="4"/>
        </w:rPr>
        <w:t>then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1"/>
          <w:w w:val="100"/>
          <w:position w:val="4"/>
        </w:rPr>
        <w:t> </w:t>
      </w:r>
      <w:r>
        <w:rPr>
          <w:rFonts w:ascii="Arial" w:hAnsi="Arial" w:cs="Arial" w:eastAsia="Arial"/>
          <w:sz w:val="43"/>
          <w:szCs w:val="43"/>
          <w:color w:val="161613"/>
          <w:spacing w:val="0"/>
          <w:w w:val="131"/>
          <w:position w:val="4"/>
        </w:rPr>
        <w:t>t</w:t>
      </w:r>
      <w:r>
        <w:rPr>
          <w:rFonts w:ascii="Arial" w:hAnsi="Arial" w:cs="Arial" w:eastAsia="Arial"/>
          <w:sz w:val="43"/>
          <w:szCs w:val="43"/>
          <w:color w:val="161613"/>
          <w:spacing w:val="-13"/>
          <w:w w:val="131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36"/>
          <w:position w:val="4"/>
        </w:rPr>
        <w:t>i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-16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c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9"/>
          <w:w w:val="100"/>
          <w:position w:val="4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  <w:position w:val="4"/>
        </w:rPr>
        <w:t>by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his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her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5"/>
          <w:w w:val="122"/>
          <w:position w:val="4"/>
        </w:rPr>
        <w:t>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16"/>
          <w:w w:val="36"/>
          <w:position w:val="4"/>
        </w:rPr>
        <w:t>i</w:t>
      </w:r>
      <w:r>
        <w:rPr>
          <w:rFonts w:ascii="Courier New" w:hAnsi="Courier New" w:cs="Courier New" w:eastAsia="Courier New"/>
          <w:sz w:val="47"/>
          <w:szCs w:val="47"/>
          <w:color w:val="B3B5AE"/>
          <w:spacing w:val="64"/>
          <w:w w:val="40"/>
          <w:position w:val="4"/>
        </w:rPr>
        <w:t>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  <w:position w:val="4"/>
        </w:rPr>
        <w:t>gn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3"/>
          <w:position w:val="4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4"/>
        </w:rPr>
        <w:t>ture,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8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4"/>
        </w:rPr>
        <w:t>whenever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87" w:lineRule="exact"/>
        <w:ind w:left="43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necessary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acts,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03"/>
          <w:w w:val="76"/>
          <w:position w:val="4"/>
        </w:rPr>
        <w:t>p</w:t>
      </w:r>
      <w:r>
        <w:rPr>
          <w:rFonts w:ascii="Courier New" w:hAnsi="Courier New" w:cs="Courier New" w:eastAsia="Courier New"/>
          <w:sz w:val="47"/>
          <w:szCs w:val="47"/>
          <w:color w:val="797B74"/>
          <w:spacing w:val="10"/>
          <w:w w:val="40"/>
          <w:position w:val="4"/>
        </w:rPr>
        <w:t>·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4"/>
        </w:rPr>
        <w:t>roceedings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orders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61613"/>
          <w:spacing w:val="0"/>
          <w:w w:val="125"/>
          <w:i/>
          <w:position w:val="4"/>
        </w:rPr>
        <w:t>The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477" w:lineRule="exact"/>
        <w:ind w:right="-20"/>
        <w:jc w:val="left"/>
        <w:tabs>
          <w:tab w:pos="512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w w:val="102"/>
          <w:position w:val="4"/>
        </w:rPr>
        <w:t>Asso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0"/>
          <w:w w:val="102"/>
          <w:position w:val="4"/>
        </w:rPr>
        <w:t>c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36"/>
          <w:position w:val="4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3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ation.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4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47"/>
          <w:szCs w:val="47"/>
          <w:color w:val="797B74"/>
          <w:spacing w:val="0"/>
          <w:w w:val="74"/>
          <w:position w:val="4"/>
        </w:rPr>
        <w:t>,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86" w:right="-20"/>
        <w:jc w:val="left"/>
        <w:tabs>
          <w:tab w:pos="1500" w:val="left"/>
          <w:tab w:pos="109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12.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74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Check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5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with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4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committees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4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61613"/>
          <w:spacing w:val="0"/>
          <w:w w:val="131"/>
          <w:i/>
          <w:position w:val="-19"/>
        </w:rPr>
        <w:t>The</w:t>
      </w:r>
      <w:r>
        <w:rPr>
          <w:rFonts w:ascii="Times New Roman" w:hAnsi="Times New Roman" w:cs="Times New Roman" w:eastAsia="Times New Roman"/>
          <w:sz w:val="44"/>
          <w:szCs w:val="44"/>
          <w:color w:val="161613"/>
          <w:spacing w:val="0"/>
          <w:w w:val="100"/>
          <w:i/>
          <w:position w:val="-19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161613"/>
          <w:spacing w:val="0"/>
          <w:w w:val="100"/>
          <w:i/>
          <w:position w:val="-19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Association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59"/>
          <w:w w:val="100"/>
          <w:position w:val="-1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9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2433" w:space="2508"/>
            <w:col w:w="19219"/>
          </w:cols>
        </w:sectPr>
      </w:pPr>
      <w:rPr/>
    </w:p>
    <w:p>
      <w:pPr>
        <w:spacing w:before="31" w:after="0" w:line="34" w:lineRule="exact"/>
        <w:ind w:left="790" w:right="-66"/>
        <w:jc w:val="left"/>
        <w:tabs>
          <w:tab w:pos="11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676964"/>
          <w:spacing w:val="-26"/>
          <w:w w:val="145"/>
          <w:i/>
          <w:position w:val="-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52544D"/>
          <w:spacing w:val="0"/>
          <w:w w:val="145"/>
          <w:position w:val="-10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52544D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52544D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11"/>
          <w:szCs w:val="11"/>
          <w:color w:val="676964"/>
          <w:spacing w:val="0"/>
          <w:w w:val="159"/>
          <w:position w:val="-14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66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676964"/>
          <w:spacing w:val="-52"/>
          <w:w w:val="90"/>
          <w:position w:val="-11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8C8E87"/>
          <w:spacing w:val="0"/>
          <w:w w:val="159"/>
          <w:position w:val="-15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8C8E87"/>
          <w:spacing w:val="0"/>
          <w:w w:val="100"/>
          <w:position w:val="-15"/>
        </w:rPr>
        <w:t>  </w:t>
      </w:r>
      <w:r>
        <w:rPr>
          <w:rFonts w:ascii="Times New Roman" w:hAnsi="Times New Roman" w:cs="Times New Roman" w:eastAsia="Times New Roman"/>
          <w:sz w:val="11"/>
          <w:szCs w:val="11"/>
          <w:color w:val="8C8E87"/>
          <w:spacing w:val="13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1A39C"/>
          <w:spacing w:val="0"/>
          <w:w w:val="159"/>
          <w:position w:val="-15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A1A39C"/>
          <w:spacing w:val="9"/>
          <w:w w:val="159"/>
          <w:position w:val="-1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97B74"/>
          <w:spacing w:val="0"/>
          <w:w w:val="100"/>
          <w:position w:val="-15"/>
        </w:rPr>
        <w:t>•,</w:t>
      </w:r>
      <w:r>
        <w:rPr>
          <w:rFonts w:ascii="Times New Roman" w:hAnsi="Times New Roman" w:cs="Times New Roman" w:eastAsia="Times New Roman"/>
          <w:sz w:val="11"/>
          <w:szCs w:val="11"/>
          <w:color w:val="797B74"/>
          <w:spacing w:val="0"/>
          <w:w w:val="100"/>
          <w:position w:val="-15"/>
        </w:rPr>
        <w:t>     </w:t>
      </w:r>
      <w:r>
        <w:rPr>
          <w:rFonts w:ascii="Times New Roman" w:hAnsi="Times New Roman" w:cs="Times New Roman" w:eastAsia="Times New Roman"/>
          <w:sz w:val="11"/>
          <w:szCs w:val="11"/>
          <w:color w:val="797B74"/>
          <w:spacing w:val="27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2544D"/>
          <w:spacing w:val="0"/>
          <w:w w:val="100"/>
          <w:position w:val="-15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52544D"/>
          <w:spacing w:val="-9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1A39C"/>
          <w:spacing w:val="0"/>
          <w:w w:val="106"/>
          <w:position w:val="-15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1227" w:space="124"/>
            <w:col w:w="22809"/>
          </w:cols>
        </w:sectPr>
      </w:pPr>
      <w:rPr/>
    </w:p>
    <w:p>
      <w:pPr>
        <w:spacing w:before="0" w:after="0" w:line="535" w:lineRule="exact"/>
        <w:ind w:left="807" w:right="-119"/>
        <w:jc w:val="left"/>
        <w:tabs>
          <w:tab w:pos="1360" w:val="left"/>
          <w:tab w:pos="1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52"/>
          <w:szCs w:val="52"/>
          <w:color w:val="52544D"/>
          <w:spacing w:val="0"/>
          <w:w w:val="82"/>
        </w:rPr>
        <w:t>'</w:t>
      </w:r>
      <w:r>
        <w:rPr>
          <w:rFonts w:ascii="Arial" w:hAnsi="Arial" w:cs="Arial" w:eastAsia="Arial"/>
          <w:sz w:val="52"/>
          <w:szCs w:val="52"/>
          <w:color w:val="52544D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color w:val="52544D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color w:val="52544D"/>
          <w:spacing w:val="0"/>
          <w:w w:val="100"/>
        </w:rPr>
        <w:t>.</w:t>
      </w:r>
      <w:r>
        <w:rPr>
          <w:rFonts w:ascii="Arial" w:hAnsi="Arial" w:cs="Arial" w:eastAsia="Arial"/>
          <w:sz w:val="48"/>
          <w:szCs w:val="48"/>
          <w:color w:val="52544D"/>
          <w:spacing w:val="0"/>
          <w:w w:val="100"/>
        </w:rPr>
        <w:tab/>
      </w:r>
      <w:r>
        <w:rPr>
          <w:rFonts w:ascii="Arial" w:hAnsi="Arial" w:cs="Arial" w:eastAsia="Arial"/>
          <w:sz w:val="48"/>
          <w:szCs w:val="48"/>
          <w:color w:val="52544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797B74"/>
          <w:spacing w:val="0"/>
          <w:w w:val="79"/>
          <w:position w:val="-3"/>
        </w:rPr>
        <w:t>&gt;</w:t>
      </w:r>
      <w:r>
        <w:rPr>
          <w:rFonts w:ascii="Arial" w:hAnsi="Arial" w:cs="Arial" w:eastAsia="Arial"/>
          <w:sz w:val="19"/>
          <w:szCs w:val="19"/>
          <w:color w:val="797B74"/>
          <w:spacing w:val="0"/>
          <w:w w:val="79"/>
          <w:position w:val="-3"/>
        </w:rPr>
        <w:t>  </w:t>
      </w:r>
      <w:r>
        <w:rPr>
          <w:rFonts w:ascii="Arial" w:hAnsi="Arial" w:cs="Arial" w:eastAsia="Arial"/>
          <w:sz w:val="19"/>
          <w:szCs w:val="19"/>
          <w:color w:val="797B74"/>
          <w:spacing w:val="15"/>
          <w:w w:val="79"/>
          <w:position w:val="-3"/>
        </w:rPr>
        <w:t> </w:t>
      </w:r>
      <w:r>
        <w:rPr>
          <w:rFonts w:ascii="Arial" w:hAnsi="Arial" w:cs="Arial" w:eastAsia="Arial"/>
          <w:sz w:val="19"/>
          <w:szCs w:val="19"/>
          <w:color w:val="797B74"/>
          <w:spacing w:val="0"/>
          <w:w w:val="100"/>
          <w:position w:val="-3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99" w:lineRule="exact"/>
        <w:ind w:left="793" w:right="-20"/>
        <w:jc w:val="left"/>
        <w:tabs>
          <w:tab w:pos="13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8C8E87"/>
          <w:spacing w:val="0"/>
          <w:w w:val="65"/>
          <w:position w:val="-8"/>
        </w:rPr>
        <w:t>-</w:t>
      </w:r>
      <w:r>
        <w:rPr>
          <w:rFonts w:ascii="Times New Roman" w:hAnsi="Times New Roman" w:cs="Times New Roman" w:eastAsia="Times New Roman"/>
          <w:sz w:val="43"/>
          <w:szCs w:val="43"/>
          <w:color w:val="8C8E87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8C8E87"/>
          <w:spacing w:val="0"/>
          <w:w w:val="100"/>
          <w:position w:val="-8"/>
        </w:rPr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8"/>
          <w:position w:val="-11"/>
        </w:rPr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8"/>
          <w:shadow/>
          <w:position w:val="-11"/>
        </w:rPr>
        <w:t>.</w:t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8"/>
          <w:shadow/>
          <w:position w:val="-11"/>
        </w:rPr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8"/>
          <w:position w:val="-11"/>
        </w:rPr>
      </w:r>
      <w:r>
        <w:rPr>
          <w:rFonts w:ascii="Arial" w:hAnsi="Arial" w:cs="Arial" w:eastAsia="Arial"/>
          <w:sz w:val="27"/>
          <w:szCs w:val="27"/>
          <w:color w:val="797B74"/>
          <w:spacing w:val="-36"/>
          <w:w w:val="100"/>
          <w:position w:val="-11"/>
        </w:rPr>
        <w:t> </w:t>
      </w:r>
      <w:r>
        <w:rPr>
          <w:rFonts w:ascii="Arial" w:hAnsi="Arial" w:cs="Arial" w:eastAsia="Arial"/>
          <w:sz w:val="40"/>
          <w:szCs w:val="40"/>
          <w:color w:val="C3C6BF"/>
          <w:spacing w:val="0"/>
          <w:w w:val="106"/>
          <w:position w:val="-11"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3460" w:val="left"/>
        </w:tabs>
        <w:rPr>
          <w:rFonts w:ascii="Arial" w:hAnsi="Arial" w:cs="Arial" w:eastAsia="Arial"/>
          <w:sz w:val="41"/>
          <w:szCs w:val="41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be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sure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4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as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8"/>
          <w:w w:val="102"/>
        </w:rPr>
        <w:t>s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3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gned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</w:rPr>
        <w:t>comm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22"/>
          <w:w w:val="29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ttee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8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-62"/>
          <w:w w:val="100"/>
        </w:rPr>
        <w:t> </w:t>
      </w:r>
      <w:r>
        <w:rPr>
          <w:rFonts w:ascii="Arial" w:hAnsi="Arial" w:cs="Arial" w:eastAsia="Arial"/>
          <w:sz w:val="41"/>
          <w:szCs w:val="41"/>
          <w:color w:val="161613"/>
          <w:spacing w:val="0"/>
          <w:w w:val="144"/>
        </w:rPr>
        <w:t>being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0" w:after="0" w:line="469" w:lineRule="exact"/>
        <w:ind w:left="14" w:right="-20"/>
        <w:jc w:val="left"/>
        <w:rPr>
          <w:rFonts w:ascii="Courier New" w:hAnsi="Courier New" w:cs="Courier New" w:eastAsia="Courier New"/>
          <w:sz w:val="45"/>
          <w:szCs w:val="4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618988pt;margin-top:15.395554pt;width:7.072231pt;height:10.548483pt;mso-position-horizontal-relative:page;mso-position-vertical-relative:paragraph;z-index:-1021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2544D"/>
                      <w:spacing w:val="0"/>
                      <w:w w:val="115"/>
                    </w:rPr>
                    <w:t>.-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5"/>
          <w:szCs w:val="45"/>
          <w:color w:val="161613"/>
          <w:spacing w:val="0"/>
          <w:w w:val="109"/>
          <w:position w:val="4"/>
        </w:rPr>
        <w:t>done.</w:t>
      </w:r>
      <w:r>
        <w:rPr>
          <w:rFonts w:ascii="Courier New" w:hAnsi="Courier New" w:cs="Courier New" w:eastAsia="Courier New"/>
          <w:sz w:val="45"/>
          <w:szCs w:val="4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2184" w:space="2786"/>
            <w:col w:w="19190"/>
          </w:cols>
        </w:sectPr>
      </w:pPr>
      <w:rPr/>
    </w:p>
    <w:p>
      <w:pPr>
        <w:spacing w:before="0" w:after="0" w:line="294" w:lineRule="exact"/>
        <w:ind w:left="807" w:right="-20"/>
        <w:jc w:val="left"/>
        <w:tabs>
          <w:tab w:pos="2080" w:val="left"/>
          <w:tab w:pos="40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Arial" w:hAnsi="Arial" w:cs="Arial" w:eastAsia="Arial"/>
          <w:sz w:val="22"/>
          <w:szCs w:val="22"/>
          <w:color w:val="676964"/>
          <w:spacing w:val="0"/>
          <w:w w:val="176"/>
          <w:position w:val="6"/>
        </w:rPr>
        <w:t>'</w:t>
      </w:r>
      <w:r>
        <w:rPr>
          <w:rFonts w:ascii="Arial" w:hAnsi="Arial" w:cs="Arial" w:eastAsia="Arial"/>
          <w:sz w:val="22"/>
          <w:szCs w:val="22"/>
          <w:color w:val="676964"/>
          <w:spacing w:val="-100"/>
          <w:w w:val="176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676964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22"/>
          <w:szCs w:val="22"/>
          <w:color w:val="676964"/>
          <w:spacing w:val="0"/>
          <w:w w:val="100"/>
          <w:position w:val="6"/>
        </w:rPr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76"/>
          <w:position w:val="-19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position w:val="-19"/>
        </w:rPr>
        <w:tab/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position w:val="-19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3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6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3"/>
        </w:rPr>
        <w:t>SECRETARY: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6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3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4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3"/>
        </w:rPr>
        <w:t>duties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3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4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3"/>
        </w:rPr>
        <w:t>as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4"/>
          <w:w w:val="100"/>
          <w:position w:val="-1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4"/>
          <w:position w:val="-13"/>
        </w:rPr>
        <w:t>follows: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0" w:after="0" w:line="312" w:lineRule="exact"/>
        <w:ind w:left="762" w:right="464"/>
        <w:jc w:val="center"/>
        <w:tabs>
          <w:tab w:pos="1140" w:val="left"/>
          <w:tab w:pos="1820" w:val="left"/>
          <w:tab w:pos="212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11"/>
          <w:szCs w:val="11"/>
          <w:color w:val="797B74"/>
          <w:spacing w:val="0"/>
          <w:w w:val="55"/>
          <w:position w:val="-2"/>
        </w:rPr>
        <w:t>::..</w:t>
      </w:r>
      <w:r>
        <w:rPr>
          <w:rFonts w:ascii="Arial" w:hAnsi="Arial" w:cs="Arial" w:eastAsia="Arial"/>
          <w:sz w:val="11"/>
          <w:szCs w:val="11"/>
          <w:color w:val="797B7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1"/>
          <w:szCs w:val="11"/>
          <w:color w:val="797B74"/>
          <w:spacing w:val="0"/>
          <w:w w:val="100"/>
          <w:position w:val="-2"/>
        </w:rPr>
      </w:r>
      <w:r>
        <w:rPr>
          <w:rFonts w:ascii="Arial" w:hAnsi="Arial" w:cs="Arial" w:eastAsia="Arial"/>
          <w:sz w:val="27"/>
          <w:szCs w:val="27"/>
          <w:color w:val="B3B5AE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B3B5AE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676964"/>
          <w:spacing w:val="0"/>
          <w:w w:val="203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676964"/>
          <w:spacing w:val="-72"/>
          <w:w w:val="203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E87"/>
          <w:spacing w:val="0"/>
          <w:w w:val="129"/>
          <w:i/>
          <w:position w:val="-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8C8E87"/>
          <w:spacing w:val="-50"/>
          <w:w w:val="129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E87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8C8E87"/>
          <w:spacing w:val="0"/>
          <w:w w:val="100"/>
          <w:i/>
          <w:position w:val="-2"/>
        </w:rPr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129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B3B5AE"/>
          <w:spacing w:val="-71"/>
          <w:w w:val="129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100"/>
          <w:position w:val="-2"/>
        </w:rPr>
      </w:r>
      <w:r>
        <w:rPr>
          <w:rFonts w:ascii="Arial" w:hAnsi="Arial" w:cs="Arial" w:eastAsia="Arial"/>
          <w:sz w:val="33"/>
          <w:szCs w:val="33"/>
          <w:color w:val="8C8E87"/>
          <w:spacing w:val="0"/>
          <w:w w:val="129"/>
          <w:position w:val="-2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1305" w:right="43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0"/>
          <w:w w:val="100"/>
          <w:position w:val="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0"/>
          <w:w w:val="280"/>
          <w:position w:val="1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76964"/>
          <w:spacing w:val="0"/>
          <w:w w:val="283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676964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D2D28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D2D28"/>
          <w:spacing w:val="0"/>
          <w:w w:val="100"/>
          <w:position w:val="1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2D2D28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0"/>
          <w:w w:val="137"/>
          <w:i/>
          <w:position w:val="1"/>
        </w:rPr>
        <w:t>;,</w:t>
      </w:r>
      <w:r>
        <w:rPr>
          <w:rFonts w:ascii="Times New Roman" w:hAnsi="Times New Roman" w:cs="Times New Roman" w:eastAsia="Times New Roman"/>
          <w:sz w:val="14"/>
          <w:szCs w:val="14"/>
          <w:color w:val="B3B5AE"/>
          <w:spacing w:val="-1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2544D"/>
          <w:spacing w:val="0"/>
          <w:w w:val="135"/>
          <w:i/>
          <w:position w:val="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52544D"/>
          <w:spacing w:val="-2"/>
          <w:w w:val="135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8C8E87"/>
          <w:spacing w:val="0"/>
          <w:w w:val="83"/>
          <w:i/>
          <w:position w:val="1"/>
        </w:rPr>
        <w:t>;</w:t>
      </w:r>
      <w:r>
        <w:rPr>
          <w:rFonts w:ascii="Times New Roman" w:hAnsi="Times New Roman" w:cs="Times New Roman" w:eastAsia="Times New Roman"/>
          <w:sz w:val="14"/>
          <w:szCs w:val="14"/>
          <w:color w:val="8C8E87"/>
          <w:spacing w:val="-2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3C6BF"/>
          <w:spacing w:val="0"/>
          <w:w w:val="200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1367" w:right="532"/>
        <w:jc w:val="center"/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31906pt;margin-top:5.784622pt;width:5.932525pt;height:16.732077pt;mso-position-horizontal-relative:page;mso-position-vertical-relative:paragraph;z-index:-1020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right="-9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Pr/>
                  <w:r>
                    <w:rPr>
                      <w:rFonts w:ascii="Arial" w:hAnsi="Arial" w:cs="Arial" w:eastAsia="Arial"/>
                      <w:sz w:val="33"/>
                      <w:szCs w:val="33"/>
                      <w:color w:val="A1A39C"/>
                      <w:spacing w:val="0"/>
                      <w:w w:val="129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color w:val="A1A39C"/>
          <w:spacing w:val="0"/>
          <w:w w:val="144"/>
        </w:rPr>
        <w:t>•</w:t>
      </w:r>
      <w:r>
        <w:rPr>
          <w:rFonts w:ascii="Arial" w:hAnsi="Arial" w:cs="Arial" w:eastAsia="Arial"/>
          <w:sz w:val="8"/>
          <w:szCs w:val="8"/>
          <w:color w:val="A1A39C"/>
          <w:spacing w:val="28"/>
          <w:w w:val="144"/>
        </w:rPr>
        <w:t> </w:t>
      </w:r>
      <w:r>
        <w:rPr>
          <w:rFonts w:ascii="Arial" w:hAnsi="Arial" w:cs="Arial" w:eastAsia="Arial"/>
          <w:sz w:val="8"/>
          <w:szCs w:val="8"/>
          <w:color w:val="C3C6BF"/>
          <w:spacing w:val="2"/>
          <w:w w:val="144"/>
        </w:rPr>
        <w:t>•</w:t>
      </w:r>
      <w:r>
        <w:rPr>
          <w:rFonts w:ascii="Arial" w:hAnsi="Arial" w:cs="Arial" w:eastAsia="Arial"/>
          <w:sz w:val="8"/>
          <w:szCs w:val="8"/>
          <w:color w:val="52544D"/>
          <w:spacing w:val="0"/>
          <w:w w:val="256"/>
          <w:i/>
        </w:rPr>
        <w:t>:</w:t>
      </w:r>
      <w:r>
        <w:rPr>
          <w:rFonts w:ascii="Arial" w:hAnsi="Arial" w:cs="Arial" w:eastAsia="Arial"/>
          <w:sz w:val="8"/>
          <w:szCs w:val="8"/>
          <w:color w:val="52544D"/>
          <w:spacing w:val="0"/>
          <w:w w:val="100"/>
          <w:i/>
        </w:rPr>
        <w:t>    </w:t>
      </w:r>
      <w:r>
        <w:rPr>
          <w:rFonts w:ascii="Arial" w:hAnsi="Arial" w:cs="Arial" w:eastAsia="Arial"/>
          <w:sz w:val="8"/>
          <w:szCs w:val="8"/>
          <w:color w:val="52544D"/>
          <w:spacing w:val="-11"/>
          <w:w w:val="100"/>
          <w:i/>
        </w:rPr>
        <w:t> </w:t>
      </w:r>
      <w:r>
        <w:rPr>
          <w:rFonts w:ascii="Arial" w:hAnsi="Arial" w:cs="Arial" w:eastAsia="Arial"/>
          <w:sz w:val="8"/>
          <w:szCs w:val="8"/>
          <w:color w:val="676964"/>
          <w:spacing w:val="0"/>
          <w:w w:val="215"/>
          <w:i/>
        </w:rPr>
        <w:t>!</w:t>
      </w:r>
      <w:r>
        <w:rPr>
          <w:rFonts w:ascii="Arial" w:hAnsi="Arial" w:cs="Arial" w:eastAsia="Arial"/>
          <w:sz w:val="8"/>
          <w:szCs w:val="8"/>
          <w:color w:val="676964"/>
          <w:spacing w:val="0"/>
          <w:w w:val="215"/>
          <w:i/>
        </w:rPr>
        <w:t> </w:t>
      </w:r>
      <w:r>
        <w:rPr>
          <w:rFonts w:ascii="Arial" w:hAnsi="Arial" w:cs="Arial" w:eastAsia="Arial"/>
          <w:sz w:val="8"/>
          <w:szCs w:val="8"/>
          <w:color w:val="676964"/>
          <w:spacing w:val="14"/>
          <w:w w:val="215"/>
          <w:i/>
        </w:rPr>
        <w:t> </w:t>
      </w:r>
      <w:r>
        <w:rPr>
          <w:rFonts w:ascii="Arial" w:hAnsi="Arial" w:cs="Arial" w:eastAsia="Arial"/>
          <w:sz w:val="8"/>
          <w:szCs w:val="8"/>
          <w:color w:val="676964"/>
          <w:spacing w:val="0"/>
          <w:w w:val="215"/>
        </w:rPr>
        <w:t>•</w:t>
      </w:r>
      <w:r>
        <w:rPr>
          <w:rFonts w:ascii="Arial" w:hAnsi="Arial" w:cs="Arial" w:eastAsia="Arial"/>
          <w:sz w:val="8"/>
          <w:szCs w:val="8"/>
          <w:color w:val="676964"/>
          <w:spacing w:val="0"/>
          <w:w w:val="215"/>
        </w:rPr>
        <w:t> </w:t>
      </w:r>
      <w:r>
        <w:rPr>
          <w:rFonts w:ascii="Arial" w:hAnsi="Arial" w:cs="Arial" w:eastAsia="Arial"/>
          <w:sz w:val="8"/>
          <w:szCs w:val="8"/>
          <w:color w:val="676964"/>
          <w:spacing w:val="2"/>
          <w:w w:val="215"/>
        </w:rPr>
        <w:t> </w:t>
      </w:r>
      <w:r>
        <w:rPr>
          <w:rFonts w:ascii="Arial" w:hAnsi="Arial" w:cs="Arial" w:eastAsia="Arial"/>
          <w:sz w:val="8"/>
          <w:szCs w:val="8"/>
          <w:color w:val="52544D"/>
          <w:spacing w:val="0"/>
          <w:w w:val="144"/>
        </w:rPr>
        <w:t>•</w:t>
      </w:r>
      <w:r>
        <w:rPr>
          <w:rFonts w:ascii="Arial" w:hAnsi="Arial" w:cs="Arial" w:eastAsia="Arial"/>
          <w:sz w:val="8"/>
          <w:szCs w:val="8"/>
          <w:color w:val="52544D"/>
          <w:spacing w:val="0"/>
          <w:w w:val="144"/>
        </w:rPr>
        <w:t>   </w:t>
      </w:r>
      <w:r>
        <w:rPr>
          <w:rFonts w:ascii="Arial" w:hAnsi="Arial" w:cs="Arial" w:eastAsia="Arial"/>
          <w:sz w:val="8"/>
          <w:szCs w:val="8"/>
          <w:color w:val="52544D"/>
          <w:spacing w:val="32"/>
          <w:w w:val="144"/>
        </w:rPr>
        <w:t> </w:t>
      </w:r>
      <w:r>
        <w:rPr>
          <w:rFonts w:ascii="Arial" w:hAnsi="Arial" w:cs="Arial" w:eastAsia="Arial"/>
          <w:sz w:val="8"/>
          <w:szCs w:val="8"/>
          <w:color w:val="676964"/>
          <w:spacing w:val="0"/>
          <w:w w:val="144"/>
        </w:rPr>
        <w:t>•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38" w:after="0" w:line="240" w:lineRule="auto"/>
        <w:ind w:left="1296" w:right="465"/>
        <w:jc w:val="center"/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64139pt;margin-top:2.347505pt;width:5.929503pt;height:20.005744pt;mso-position-horizontal-relative:page;mso-position-vertical-relative:paragraph;z-index:-1030" type="#_x0000_t202" filled="f" stroked="f">
            <v:textbox inset="0,0,0,0">
              <w:txbxContent>
                <w:p>
                  <w:pPr>
                    <w:spacing w:before="0" w:after="0" w:line="400" w:lineRule="exact"/>
                    <w:ind w:right="-10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Pr/>
                  <w:r>
                    <w:rPr>
                      <w:rFonts w:ascii="Arial" w:hAnsi="Arial" w:cs="Arial" w:eastAsia="Arial"/>
                      <w:sz w:val="40"/>
                      <w:szCs w:val="40"/>
                      <w:color w:val="C3C6BF"/>
                      <w:spacing w:val="0"/>
                      <w:w w:val="106"/>
                    </w:rPr>
                    <w:t>.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5"/>
          <w:szCs w:val="35"/>
          <w:color w:val="52544D"/>
          <w:spacing w:val="0"/>
          <w:w w:val="100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8C8E87"/>
          <w:spacing w:val="7"/>
          <w:w w:val="105"/>
          <w:position w:val="12"/>
        </w:rPr>
        <w:t>.</w:t>
      </w:r>
      <w:r>
        <w:rPr>
          <w:rFonts w:ascii="Arial" w:hAnsi="Arial" w:cs="Arial" w:eastAsia="Arial"/>
          <w:sz w:val="21"/>
          <w:szCs w:val="21"/>
          <w:color w:val="52544D"/>
          <w:spacing w:val="0"/>
          <w:w w:val="203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52544D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00"/>
          <w:position w:val="12"/>
        </w:rPr>
        <w:t>..</w:t>
      </w:r>
      <w:r>
        <w:rPr>
          <w:rFonts w:ascii="Arial" w:hAnsi="Arial" w:cs="Arial" w:eastAsia="Arial"/>
          <w:sz w:val="27"/>
          <w:szCs w:val="27"/>
          <w:color w:val="676964"/>
          <w:spacing w:val="-26"/>
          <w:w w:val="100"/>
          <w:position w:val="12"/>
        </w:rPr>
        <w:t> </w:t>
      </w:r>
      <w:r>
        <w:rPr>
          <w:rFonts w:ascii="Arial" w:hAnsi="Arial" w:cs="Arial" w:eastAsia="Arial"/>
          <w:sz w:val="14"/>
          <w:szCs w:val="14"/>
          <w:color w:val="8C8E87"/>
          <w:spacing w:val="0"/>
          <w:w w:val="141"/>
          <w:i/>
          <w:position w:val="0"/>
        </w:rPr>
        <w:t>:</w:t>
      </w:r>
      <w:r>
        <w:rPr>
          <w:rFonts w:ascii="Arial" w:hAnsi="Arial" w:cs="Arial" w:eastAsia="Arial"/>
          <w:sz w:val="14"/>
          <w:szCs w:val="14"/>
          <w:color w:val="B3B5AE"/>
          <w:spacing w:val="-20"/>
          <w:w w:val="141"/>
          <w:i/>
          <w:position w:val="0"/>
        </w:rPr>
        <w:t>:</w:t>
      </w:r>
      <w:r>
        <w:rPr>
          <w:rFonts w:ascii="Arial" w:hAnsi="Arial" w:cs="Arial" w:eastAsia="Arial"/>
          <w:sz w:val="14"/>
          <w:szCs w:val="14"/>
          <w:color w:val="8C8E87"/>
          <w:spacing w:val="0"/>
          <w:w w:val="141"/>
          <w:i/>
          <w:position w:val="0"/>
        </w:rPr>
        <w:t>•</w:t>
      </w:r>
      <w:r>
        <w:rPr>
          <w:rFonts w:ascii="Arial" w:hAnsi="Arial" w:cs="Arial" w:eastAsia="Arial"/>
          <w:sz w:val="14"/>
          <w:szCs w:val="14"/>
          <w:color w:val="8C8E87"/>
          <w:spacing w:val="-15"/>
          <w:w w:val="141"/>
          <w:i/>
          <w:position w:val="0"/>
        </w:rPr>
        <w:t> </w:t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1"/>
          <w:position w:val="12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01" w:right="111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B3B5AE"/>
          <w:spacing w:val="0"/>
          <w:w w:val="20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94" w:lineRule="exact"/>
        <w:ind w:left="865" w:right="67"/>
        <w:jc w:val="center"/>
        <w:tabs>
          <w:tab w:pos="1760" w:val="left"/>
          <w:tab w:pos="2240" w:val="left"/>
          <w:tab w:pos="252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3D3D38"/>
          <w:spacing w:val="0"/>
          <w:w w:val="233"/>
          <w:position w:val="-2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3D3D38"/>
          <w:spacing w:val="46"/>
          <w:w w:val="233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D3D38"/>
          <w:spacing w:val="2"/>
          <w:w w:val="100"/>
          <w:position w:val="-2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00"/>
          <w:position w:val="-2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C3C6BF"/>
          <w:spacing w:val="-17"/>
          <w:w w:val="397"/>
          <w:position w:val="-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A1A39C"/>
          <w:spacing w:val="-3"/>
          <w:w w:val="392"/>
          <w:position w:val="-2"/>
        </w:rPr>
        <w:t>:</w:t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100"/>
          <w:position w:val="-2"/>
        </w:rPr>
        <w:t>I</w:t>
        <w:tab/>
      </w:r>
      <w:r>
        <w:rPr>
          <w:rFonts w:ascii="Times New Roman" w:hAnsi="Times New Roman" w:cs="Times New Roman" w:eastAsia="Times New Roman"/>
          <w:sz w:val="10"/>
          <w:szCs w:val="10"/>
          <w:color w:val="B3B5AE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75"/>
          <w:position w:val="-2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289"/>
          <w:position w:val="-2"/>
        </w:rPr>
        <w:t>'</w:t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0"/>
          <w:szCs w:val="10"/>
          <w:color w:val="676964"/>
          <w:spacing w:val="-7"/>
          <w:w w:val="108"/>
          <w:position w:val="-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8C8E87"/>
          <w:spacing w:val="0"/>
          <w:w w:val="199"/>
          <w:position w:val="-2"/>
        </w:rPr>
        <w:t>..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right="382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B3B5AE"/>
          <w:spacing w:val="0"/>
          <w:w w:val="107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3" w:lineRule="exact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42"/>
          <w:szCs w:val="42"/>
          <w:color w:val="C3C6BF"/>
          <w:spacing w:val="0"/>
          <w:w w:val="100"/>
          <w:position w:val="-9"/>
        </w:rPr>
        <w:t>.</w:t>
      </w:r>
      <w:r>
        <w:rPr>
          <w:rFonts w:ascii="Arial" w:hAnsi="Arial" w:cs="Arial" w:eastAsia="Arial"/>
          <w:sz w:val="42"/>
          <w:szCs w:val="42"/>
          <w:color w:val="C3C6BF"/>
          <w:spacing w:val="9"/>
          <w:w w:val="100"/>
          <w:position w:val="-9"/>
        </w:rPr>
        <w:t> </w:t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203"/>
          <w:position w:val="-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474" w:lineRule="exact"/>
        <w:ind w:left="1173" w:right="4400" w:firstLine="29"/>
        <w:jc w:val="left"/>
        <w:tabs>
          <w:tab w:pos="6060" w:val="left"/>
          <w:tab w:pos="1276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1.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5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Keep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things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done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passed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meetings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Associatio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8"/>
          <w:w w:val="102"/>
        </w:rPr>
        <w:t>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88"/>
        </w:rPr>
        <w:t>•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114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Arial" w:hAnsi="Arial" w:cs="Arial" w:eastAsia="Arial"/>
          <w:sz w:val="21"/>
          <w:szCs w:val="21"/>
          <w:color w:val="797B74"/>
          <w:spacing w:val="1"/>
          <w:w w:val="203"/>
          <w:position w:val="-6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122"/>
          <w:position w:val="-6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100"/>
          <w:position w:val="-6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2.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read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0"/>
        </w:rPr>
        <w:t>papers,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8C8E87"/>
          <w:spacing w:val="31"/>
          <w:w w:val="40"/>
          <w:position w:val="0"/>
        </w:rPr>
        <w:t>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9"/>
          <w:position w:val="0"/>
        </w:rPr>
        <w:t>such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as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0"/>
        </w:rPr>
        <w:t>correspondence,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0"/>
        </w:rPr>
        <w:t>which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76" w:lineRule="exact"/>
        <w:ind w:left="1159" w:right="-20"/>
        <w:jc w:val="left"/>
        <w:tabs>
          <w:tab w:pos="69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ordered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read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61613"/>
          <w:spacing w:val="0"/>
          <w:w w:val="126"/>
          <w:position w:val="3"/>
        </w:rPr>
        <w:t>by</w:t>
      </w:r>
      <w:r>
        <w:rPr>
          <w:rFonts w:ascii="Times New Roman" w:hAnsi="Times New Roman" w:cs="Times New Roman" w:eastAsia="Times New Roman"/>
          <w:sz w:val="41"/>
          <w:szCs w:val="41"/>
          <w:color w:val="161613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161613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3"/>
        </w:rPr>
        <w:t>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56"/>
          <w:w w:val="101"/>
          <w:position w:val="3"/>
        </w:rPr>
        <w:t>o</w:t>
      </w:r>
      <w:r>
        <w:rPr>
          <w:rFonts w:ascii="Arial" w:hAnsi="Arial" w:cs="Arial" w:eastAsia="Arial"/>
          <w:sz w:val="54"/>
          <w:szCs w:val="54"/>
          <w:color w:val="161613"/>
          <w:spacing w:val="0"/>
          <w:w w:val="116"/>
          <w:position w:val="-18"/>
        </w:rPr>
        <w:t>-</w:t>
      </w:r>
      <w:r>
        <w:rPr>
          <w:rFonts w:ascii="Arial" w:hAnsi="Arial" w:cs="Arial" w:eastAsia="Arial"/>
          <w:sz w:val="54"/>
          <w:szCs w:val="54"/>
          <w:color w:val="161613"/>
          <w:spacing w:val="-101"/>
          <w:w w:val="100"/>
          <w:position w:val="-18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3"/>
        </w:rPr>
        <w:t>anizatio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9"/>
          <w:w w:val="101"/>
          <w:position w:val="3"/>
        </w:rPr>
        <w:t>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21"/>
          <w:position w:val="3"/>
        </w:rPr>
        <w:t>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2829" w:space="997"/>
            <w:col w:w="20334"/>
          </w:cols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exact"/>
        <w:ind w:left="1122" w:right="-11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35"/>
          <w:szCs w:val="35"/>
          <w:color w:val="797B74"/>
          <w:spacing w:val="7"/>
          <w:w w:val="81"/>
          <w:position w:val="-25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7"/>
          <w:w w:val="157"/>
          <w:position w:val="-19"/>
        </w:rPr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57"/>
          <w:shadow/>
          <w:position w:val="-19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57"/>
          <w:shadow/>
          <w:position w:val="-19"/>
        </w:rPr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57"/>
          <w:position w:val="-19"/>
        </w:rPr>
      </w:r>
      <w:r>
        <w:rPr>
          <w:rFonts w:ascii="Arial" w:hAnsi="Arial" w:cs="Arial" w:eastAsia="Arial"/>
          <w:sz w:val="27"/>
          <w:szCs w:val="27"/>
          <w:color w:val="52544D"/>
          <w:spacing w:val="-51"/>
          <w:w w:val="100"/>
          <w:position w:val="-19"/>
        </w:rPr>
        <w:t> </w:t>
      </w:r>
      <w:r>
        <w:rPr>
          <w:rFonts w:ascii="Arial" w:hAnsi="Arial" w:cs="Arial" w:eastAsia="Arial"/>
          <w:sz w:val="35"/>
          <w:szCs w:val="35"/>
          <w:color w:val="B3B5AE"/>
          <w:spacing w:val="-44"/>
          <w:w w:val="100"/>
          <w:position w:val="-25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-44"/>
          <w:w w:val="100"/>
          <w:position w:val="-25"/>
        </w:rPr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00"/>
          <w:emboss/>
          <w:position w:val="-25"/>
        </w:rPr>
        <w:t>.</w:t>
      </w:r>
      <w:r>
        <w:rPr>
          <w:rFonts w:ascii="Arial" w:hAnsi="Arial" w:cs="Arial" w:eastAsia="Arial"/>
          <w:sz w:val="27"/>
          <w:szCs w:val="27"/>
          <w:color w:val="52544D"/>
          <w:spacing w:val="29"/>
          <w:w w:val="100"/>
          <w:position w:val="-25"/>
        </w:rPr>
        <w:t> </w:t>
      </w:r>
      <w:r>
        <w:rPr>
          <w:rFonts w:ascii="Arial" w:hAnsi="Arial" w:cs="Arial" w:eastAsia="Arial"/>
          <w:sz w:val="42"/>
          <w:szCs w:val="42"/>
          <w:color w:val="52544D"/>
          <w:spacing w:val="29"/>
          <w:w w:val="100"/>
          <w:position w:val="-19"/>
        </w:rPr>
      </w:r>
      <w:r>
        <w:rPr>
          <w:rFonts w:ascii="Arial" w:hAnsi="Arial" w:cs="Arial" w:eastAsia="Arial"/>
          <w:sz w:val="42"/>
          <w:szCs w:val="42"/>
          <w:color w:val="52544D"/>
          <w:spacing w:val="0"/>
          <w:w w:val="68"/>
          <w:emboss/>
          <w:position w:val="-19"/>
        </w:rPr>
        <w:t>.</w:t>
      </w:r>
      <w:r>
        <w:rPr>
          <w:rFonts w:ascii="Arial" w:hAnsi="Arial" w:cs="Arial" w:eastAsia="Arial"/>
          <w:sz w:val="42"/>
          <w:szCs w:val="42"/>
          <w:color w:val="52544D"/>
          <w:spacing w:val="0"/>
          <w:w w:val="68"/>
          <w:position w:val="-19"/>
        </w:rPr>
      </w:r>
      <w:r>
        <w:rPr>
          <w:rFonts w:ascii="Arial" w:hAnsi="Arial" w:cs="Arial" w:eastAsia="Arial"/>
          <w:sz w:val="42"/>
          <w:szCs w:val="42"/>
          <w:color w:val="52544D"/>
          <w:spacing w:val="0"/>
          <w:w w:val="100"/>
          <w:position w:val="-19"/>
        </w:rPr>
        <w:tab/>
      </w:r>
      <w:r>
        <w:rPr>
          <w:rFonts w:ascii="Arial" w:hAnsi="Arial" w:cs="Arial" w:eastAsia="Arial"/>
          <w:sz w:val="42"/>
          <w:szCs w:val="42"/>
          <w:color w:val="52544D"/>
          <w:spacing w:val="0"/>
          <w:w w:val="100"/>
          <w:position w:val="-19"/>
        </w:rPr>
      </w:r>
      <w:r>
        <w:rPr>
          <w:rFonts w:ascii="Arial" w:hAnsi="Arial" w:cs="Arial" w:eastAsia="Arial"/>
          <w:sz w:val="20"/>
          <w:szCs w:val="20"/>
          <w:color w:val="3D3D38"/>
          <w:spacing w:val="0"/>
          <w:w w:val="142"/>
          <w:position w:val="-1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466" w:lineRule="exact"/>
        <w:ind w:right="-111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3.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call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92"/>
          <w:position w:val="3"/>
        </w:rPr>
        <w:t>rol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-62"/>
          <w:w w:val="92"/>
          <w:position w:val="3"/>
        </w:rPr>
        <w:t>l</w:t>
      </w:r>
      <w:r>
        <w:rPr>
          <w:rFonts w:ascii="Arial" w:hAnsi="Arial" w:cs="Arial" w:eastAsia="Arial"/>
          <w:sz w:val="21"/>
          <w:szCs w:val="21"/>
          <w:color w:val="2D2D28"/>
          <w:spacing w:val="-18"/>
          <w:w w:val="203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3D3D38"/>
          <w:spacing w:val="0"/>
          <w:w w:val="81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466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taKe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note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absent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  <w:position w:val="3"/>
        </w:rPr>
        <w:t>members.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3" w:equalWidth="0">
            <w:col w:w="1931" w:space="3039"/>
            <w:col w:w="4386" w:space="264"/>
            <w:col w:w="14540"/>
          </w:cols>
        </w:sectPr>
      </w:pPr>
      <w:rPr/>
    </w:p>
    <w:p>
      <w:pPr>
        <w:spacing w:before="0" w:after="0" w:line="375" w:lineRule="exact"/>
        <w:ind w:right="162"/>
        <w:jc w:val="right"/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31906pt;margin-top:5.899762pt;width:23.097558pt;height:19.278262pt;mso-position-horizontal-relative:page;mso-position-vertical-relative:paragraph;z-index:-1029" type="#_x0000_t202" filled="f" stroked="f">
            <v:textbox inset="0,0,0,0">
              <w:txbxContent>
                <w:p>
                  <w:pPr>
                    <w:spacing w:before="0" w:after="0" w:line="386" w:lineRule="exact"/>
                    <w:ind w:right="-98"/>
                    <w:jc w:val="left"/>
                    <w:tabs>
                      <w:tab w:pos="340" w:val="left"/>
                    </w:tabs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8C8E87"/>
                      <w:spacing w:val="-5"/>
                      <w:w w:val="7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8C8E87"/>
                      <w:spacing w:val="0"/>
                      <w:w w:val="7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8C8E87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8C8E87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A1A39C"/>
                      <w:spacing w:val="0"/>
                      <w:w w:val="203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2"/>
          <w:szCs w:val="42"/>
          <w:color w:val="B3B5AE"/>
          <w:w w:val="68"/>
          <w:position w:val="-4"/>
        </w:rPr>
        <w:t>.</w:t>
      </w:r>
      <w:r>
        <w:rPr>
          <w:rFonts w:ascii="Arial" w:hAnsi="Arial" w:cs="Arial" w:eastAsia="Arial"/>
          <w:sz w:val="42"/>
          <w:szCs w:val="42"/>
          <w:color w:val="B3B5AE"/>
          <w:spacing w:val="-56"/>
          <w:w w:val="100"/>
          <w:position w:val="-4"/>
        </w:rPr>
        <w:t> </w:t>
      </w:r>
      <w:r>
        <w:rPr>
          <w:rFonts w:ascii="Arial" w:hAnsi="Arial" w:cs="Arial" w:eastAsia="Arial"/>
          <w:sz w:val="35"/>
          <w:szCs w:val="35"/>
          <w:color w:val="A1A39C"/>
          <w:spacing w:val="0"/>
          <w:w w:val="81"/>
          <w:position w:val="-4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right="124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1"/>
          <w:szCs w:val="21"/>
          <w:color w:val="B3B5AE"/>
          <w:spacing w:val="0"/>
          <w:w w:val="203"/>
          <w:position w:val="1"/>
        </w:rPr>
        <w:t>.</w:t>
      </w:r>
      <w:r>
        <w:rPr>
          <w:rFonts w:ascii="Arial" w:hAnsi="Arial" w:cs="Arial" w:eastAsia="Arial"/>
          <w:sz w:val="21"/>
          <w:szCs w:val="21"/>
          <w:color w:val="B3B5AE"/>
          <w:spacing w:val="49"/>
          <w:w w:val="203"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B3B5AE"/>
          <w:spacing w:val="-25"/>
          <w:w w:val="157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58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05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E87"/>
          <w:spacing w:val="0"/>
          <w:w w:val="165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187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52544D"/>
          <w:spacing w:val="0"/>
          <w:w w:val="61"/>
          <w:position w:val="-3"/>
        </w:rPr>
        <w:t>....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72"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C8E87"/>
          <w:spacing w:val="0"/>
          <w:w w:val="142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auto"/>
        <w:ind w:left="1287" w:right="4351" w:firstLine="14"/>
        <w:jc w:val="left"/>
        <w:tabs>
          <w:tab w:pos="1546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4.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committees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5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4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appointment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1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161613"/>
          <w:spacing w:val="0"/>
          <w:w w:val="134"/>
        </w:rPr>
        <w:t>ahd</w:t>
      </w:r>
      <w:r>
        <w:rPr>
          <w:rFonts w:ascii="Arial" w:hAnsi="Arial" w:cs="Arial" w:eastAsia="Arial"/>
          <w:sz w:val="38"/>
          <w:szCs w:val="38"/>
          <w:color w:val="161613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161613"/>
          <w:spacing w:val="0"/>
          <w:w w:val="100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referred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them.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spacing w:before="0" w:after="0" w:line="499" w:lineRule="exact"/>
        <w:ind w:right="-20"/>
        <w:jc w:val="left"/>
        <w:tabs>
          <w:tab w:pos="1280" w:val="left"/>
          <w:tab w:pos="306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Arial" w:hAnsi="Arial" w:cs="Arial" w:eastAsia="Arial"/>
          <w:sz w:val="16"/>
          <w:szCs w:val="16"/>
          <w:color w:val="52544D"/>
          <w:spacing w:val="0"/>
          <w:w w:val="100"/>
          <w:position w:val="7"/>
        </w:rPr>
        <w:t>•</w:t>
      </w:r>
      <w:r>
        <w:rPr>
          <w:rFonts w:ascii="Arial" w:hAnsi="Arial" w:cs="Arial" w:eastAsia="Arial"/>
          <w:sz w:val="16"/>
          <w:szCs w:val="16"/>
          <w:color w:val="52544D"/>
          <w:spacing w:val="-40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52544D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6"/>
          <w:szCs w:val="16"/>
          <w:color w:val="52544D"/>
          <w:spacing w:val="0"/>
          <w:w w:val="100"/>
          <w:position w:val="7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5.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call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roll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count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votes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when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3"/>
        </w:rPr>
        <w:t>a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3" w:equalWidth="0">
            <w:col w:w="1813" w:space="53"/>
            <w:col w:w="151" w:space="1666"/>
            <w:col w:w="204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3" w:lineRule="exact"/>
        <w:ind w:right="175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797B74"/>
          <w:spacing w:val="0"/>
          <w:w w:val="112"/>
          <w:position w:val="-1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797B74"/>
          <w:spacing w:val="0"/>
          <w:w w:val="112"/>
          <w:emboss/>
          <w:position w:val="-1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797B74"/>
          <w:spacing w:val="0"/>
          <w:w w:val="112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" w:lineRule="atLeast"/>
        <w:ind w:left="817" w:right="-53"/>
        <w:jc w:val="center"/>
        <w:tabs>
          <w:tab w:pos="1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A1A39C"/>
          <w:spacing w:val="0"/>
          <w:w w:val="158"/>
        </w:rPr>
        <w:t>.</w:t>
      </w:r>
      <w:r>
        <w:rPr>
          <w:rFonts w:ascii="Arial" w:hAnsi="Arial" w:cs="Arial" w:eastAsia="Arial"/>
          <w:sz w:val="17"/>
          <w:szCs w:val="17"/>
          <w:color w:val="A1A39C"/>
          <w:spacing w:val="36"/>
          <w:w w:val="158"/>
        </w:rPr>
        <w:t> </w:t>
      </w:r>
      <w:r>
        <w:rPr>
          <w:rFonts w:ascii="Arial" w:hAnsi="Arial" w:cs="Arial" w:eastAsia="Arial"/>
          <w:sz w:val="17"/>
          <w:szCs w:val="17"/>
          <w:color w:val="52544D"/>
          <w:spacing w:val="0"/>
          <w:w w:val="158"/>
        </w:rPr>
        <w:t>r</w:t>
      </w:r>
      <w:r>
        <w:rPr>
          <w:rFonts w:ascii="Arial" w:hAnsi="Arial" w:cs="Arial" w:eastAsia="Arial"/>
          <w:sz w:val="17"/>
          <w:szCs w:val="17"/>
          <w:color w:val="52544D"/>
          <w:spacing w:val="-63"/>
          <w:w w:val="158"/>
        </w:rPr>
        <w:t> </w:t>
      </w:r>
      <w:r>
        <w:rPr>
          <w:rFonts w:ascii="Arial" w:hAnsi="Arial" w:cs="Arial" w:eastAsia="Arial"/>
          <w:sz w:val="17"/>
          <w:szCs w:val="17"/>
          <w:color w:val="52544D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52544D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A1A39C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-48" w:right="-68"/>
        <w:jc w:val="center"/>
        <w:tabs>
          <w:tab w:pos="320" w:val="left"/>
        </w:tabs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br w:type="column"/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129"/>
        </w:rPr>
        <w:t>.</w:t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100"/>
        </w:rPr>
        <w:tab/>
      </w:r>
      <w:r>
        <w:rPr>
          <w:rFonts w:ascii="Arial" w:hAnsi="Arial" w:cs="Arial" w:eastAsia="Arial"/>
          <w:sz w:val="33"/>
          <w:szCs w:val="33"/>
          <w:color w:val="52544D"/>
          <w:spacing w:val="0"/>
          <w:w w:val="100"/>
        </w:rPr>
      </w:r>
      <w:r>
        <w:rPr>
          <w:rFonts w:ascii="Arial" w:hAnsi="Arial" w:cs="Arial" w:eastAsia="Arial"/>
          <w:sz w:val="33"/>
          <w:szCs w:val="33"/>
          <w:color w:val="A1A39C"/>
          <w:spacing w:val="-34"/>
          <w:w w:val="129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B3B5AE"/>
          <w:spacing w:val="0"/>
          <w:w w:val="30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35"/>
          <w:szCs w:val="35"/>
          <w:color w:val="52544D"/>
          <w:spacing w:val="-21"/>
          <w:w w:val="163"/>
        </w:rPr>
        <w:t>.</w:t>
      </w:r>
      <w:r>
        <w:rPr>
          <w:rFonts w:ascii="Arial" w:hAnsi="Arial" w:cs="Arial" w:eastAsia="Arial"/>
          <w:sz w:val="16"/>
          <w:szCs w:val="16"/>
          <w:color w:val="8C8E87"/>
          <w:spacing w:val="0"/>
          <w:w w:val="335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505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roll-c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2"/>
          <w:w w:val="100"/>
          <w:position w:val="4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11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vote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is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4"/>
        </w:rPr>
        <w:t>taKen.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89" w:lineRule="exact"/>
        <w:ind w:left="14" w:right="-20"/>
        <w:jc w:val="left"/>
        <w:tabs>
          <w:tab w:pos="17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5"/>
          <w:szCs w:val="45"/>
          <w:color w:val="161613"/>
          <w:spacing w:val="0"/>
          <w:w w:val="100"/>
          <w:position w:val="4"/>
        </w:rPr>
        <w:t>6.</w:t>
      </w:r>
      <w:r>
        <w:rPr>
          <w:rFonts w:ascii="Courier New" w:hAnsi="Courier New" w:cs="Courier New" w:eastAsia="Courier New"/>
          <w:sz w:val="45"/>
          <w:szCs w:val="45"/>
          <w:color w:val="161613"/>
          <w:spacing w:val="3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sign,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when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required,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checks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written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61613"/>
          <w:spacing w:val="0"/>
          <w:w w:val="100"/>
          <w:position w:val="4"/>
        </w:rPr>
        <w:t>by</w:t>
      </w:r>
      <w:r>
        <w:rPr>
          <w:rFonts w:ascii="Courier New" w:hAnsi="Courier New" w:cs="Courier New" w:eastAsia="Courier New"/>
          <w:sz w:val="45"/>
          <w:szCs w:val="45"/>
          <w:color w:val="161613"/>
          <w:spacing w:val="10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89" w:lineRule="exact"/>
        <w:ind w:left="43" w:right="-20"/>
        <w:jc w:val="left"/>
        <w:tabs>
          <w:tab w:pos="146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trea</w:t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urer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for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ex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enses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4"/>
        </w:rPr>
        <w:t>organizat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8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  <w:position w:val="4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2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6"/>
          <w:position w:val="4"/>
        </w:rPr>
        <w:t>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4"/>
          <w:w w:val="96"/>
          <w:position w:val="4"/>
        </w:rPr>
        <w:t>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21"/>
          <w:position w:val="4"/>
        </w:rPr>
        <w:t>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14" w:right="-20"/>
        <w:jc w:val="left"/>
        <w:tabs>
          <w:tab w:pos="17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7.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3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send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3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out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1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9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members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6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notices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7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2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84"/>
          <w:position w:val="-22"/>
        </w:rPr>
        <w:t>al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16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48"/>
          <w:position w:val="-22"/>
        </w:rPr>
        <w:t>1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48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3"/>
          <w:w w:val="48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called,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5"/>
          <w:w w:val="100"/>
          <w:position w:val="-2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2"/>
        </w:rPr>
        <w:t>or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3" w:equalWidth="0">
            <w:col w:w="1498" w:space="211"/>
            <w:col w:w="495" w:space="2752"/>
            <w:col w:w="19204"/>
          </w:cols>
        </w:sectPr>
      </w:pPr>
      <w:rPr/>
    </w:p>
    <w:p>
      <w:pPr>
        <w:spacing w:before="0" w:after="0" w:line="120" w:lineRule="exact"/>
        <w:ind w:left="821" w:right="-20"/>
        <w:jc w:val="left"/>
        <w:tabs>
          <w:tab w:pos="2162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14"/>
          <w:szCs w:val="14"/>
          <w:color w:val="3D3D38"/>
          <w:spacing w:val="0"/>
          <w:w w:val="100"/>
          <w:position w:val="-5"/>
        </w:rPr>
        <w:t>•</w:t>
      </w:r>
      <w:r>
        <w:rPr>
          <w:rFonts w:ascii="Arial" w:hAnsi="Arial" w:cs="Arial" w:eastAsia="Arial"/>
          <w:sz w:val="14"/>
          <w:szCs w:val="14"/>
          <w:color w:val="3D3D38"/>
          <w:spacing w:val="0"/>
          <w:w w:val="100"/>
          <w:position w:val="-5"/>
        </w:rPr>
        <w:t>   </w:t>
      </w:r>
      <w:r>
        <w:rPr>
          <w:rFonts w:ascii="Arial" w:hAnsi="Arial" w:cs="Arial" w:eastAsia="Arial"/>
          <w:sz w:val="14"/>
          <w:szCs w:val="14"/>
          <w:color w:val="3D3D38"/>
          <w:spacing w:val="21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color w:val="52544D"/>
          <w:spacing w:val="4"/>
          <w:w w:val="224"/>
          <w:position w:val="-4"/>
        </w:rPr>
        <w:t>'</w:t>
      </w:r>
      <w:r>
        <w:rPr>
          <w:rFonts w:ascii="Arial" w:hAnsi="Arial" w:cs="Arial" w:eastAsia="Arial"/>
          <w:sz w:val="16"/>
          <w:szCs w:val="16"/>
          <w:color w:val="797B74"/>
          <w:spacing w:val="0"/>
          <w:w w:val="72"/>
          <w:position w:val="-5"/>
        </w:rPr>
        <w:t>•</w:t>
      </w:r>
      <w:r>
        <w:rPr>
          <w:rFonts w:ascii="Arial" w:hAnsi="Arial" w:cs="Arial" w:eastAsia="Arial"/>
          <w:sz w:val="16"/>
          <w:szCs w:val="16"/>
          <w:color w:val="797B74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797B74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B3B5AE"/>
          <w:spacing w:val="0"/>
          <w:w w:val="100"/>
          <w:position w:val="-5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B3B5AE"/>
          <w:spacing w:val="-2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B3B5AE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B3B5AE"/>
          <w:spacing w:val="0"/>
          <w:w w:val="100"/>
          <w:position w:val="-5"/>
        </w:rPr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57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A1A39C"/>
          <w:spacing w:val="-60"/>
          <w:w w:val="15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1A39C"/>
          <w:spacing w:val="-36"/>
          <w:w w:val="2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A1A39C"/>
          <w:spacing w:val="2"/>
          <w:w w:val="205"/>
          <w:i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A1A39C"/>
          <w:spacing w:val="0"/>
          <w:w w:val="122"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44" w:after="0" w:line="293" w:lineRule="exact"/>
        <w:ind w:right="-11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2544D"/>
          <w:spacing w:val="-7"/>
          <w:w w:val="181"/>
          <w:position w:val="7"/>
        </w:rPr>
        <w:t>\</w:t>
      </w:r>
      <w:r>
        <w:rPr>
          <w:rFonts w:ascii="Arial" w:hAnsi="Arial" w:cs="Arial" w:eastAsia="Arial"/>
          <w:sz w:val="28"/>
          <w:szCs w:val="28"/>
          <w:color w:val="3D3D38"/>
          <w:spacing w:val="-29"/>
          <w:w w:val="82"/>
          <w:position w:val="-8"/>
        </w:rPr>
        <w:t>•</w:t>
      </w:r>
      <w:r>
        <w:rPr>
          <w:rFonts w:ascii="Arial" w:hAnsi="Arial" w:cs="Arial" w:eastAsia="Arial"/>
          <w:sz w:val="17"/>
          <w:szCs w:val="17"/>
          <w:color w:val="797B74"/>
          <w:spacing w:val="0"/>
          <w:w w:val="251"/>
          <w:position w:val="7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595" w:lineRule="exact"/>
        <w:ind w:right="-20"/>
        <w:jc w:val="righ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A1A39C"/>
          <w:spacing w:val="-81"/>
          <w:w w:val="132"/>
          <w:position w:val="45"/>
        </w:rPr>
        <w:t>•</w:t>
      </w:r>
      <w:r>
        <w:rPr>
          <w:rFonts w:ascii="Times New Roman" w:hAnsi="Times New Roman" w:cs="Times New Roman" w:eastAsia="Times New Roman"/>
          <w:sz w:val="30"/>
          <w:szCs w:val="30"/>
          <w:color w:val="676964"/>
          <w:spacing w:val="0"/>
          <w:w w:val="132"/>
          <w:position w:val="32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676964"/>
          <w:spacing w:val="-27"/>
          <w:w w:val="132"/>
          <w:position w:val="3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8C8E87"/>
          <w:spacing w:val="-13"/>
          <w:w w:val="132"/>
          <w:position w:val="32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2D2D28"/>
          <w:spacing w:val="-72"/>
          <w:w w:val="95"/>
          <w:position w:val="32"/>
        </w:rPr>
        <w:t>J</w:t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-72"/>
          <w:w w:val="71"/>
          <w:position w:val="1"/>
        </w:rPr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-82"/>
          <w:w w:val="71"/>
          <w:emboss/>
          <w:position w:val="1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-82"/>
          <w:w w:val="71"/>
          <w:emboss/>
          <w:position w:val="1"/>
        </w:rPr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-82"/>
          <w:w w:val="71"/>
          <w:position w:val="1"/>
        </w:rPr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-82"/>
          <w:w w:val="71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2D2D28"/>
          <w:spacing w:val="0"/>
          <w:w w:val="95"/>
          <w:position w:val="32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right="111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1A39C"/>
          <w:spacing w:val="0"/>
          <w:w w:val="121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" w:lineRule="exact"/>
        <w:ind w:right="31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44D"/>
          <w:spacing w:val="0"/>
          <w:w w:val="92"/>
          <w:position w:val="-1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9" w:lineRule="exact"/>
        <w:ind w:right="-92"/>
        <w:jc w:val="left"/>
        <w:tabs>
          <w:tab w:pos="50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  <w:position w:val="-22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-71"/>
          <w:w w:val="100"/>
          <w:position w:val="-22"/>
        </w:rPr>
        <w:t> 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  <w:position w:val="-22"/>
        </w:rPr>
        <w:tab/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  <w:position w:val="-22"/>
        </w:rPr>
      </w:r>
      <w:r>
        <w:rPr>
          <w:rFonts w:ascii="Arial" w:hAnsi="Arial" w:cs="Arial" w:eastAsia="Arial"/>
          <w:sz w:val="35"/>
          <w:szCs w:val="35"/>
          <w:color w:val="676964"/>
          <w:spacing w:val="-37"/>
          <w:w w:val="122"/>
          <w:position w:val="-22"/>
        </w:rPr>
        <w:t>.</w:t>
      </w:r>
      <w:r>
        <w:rPr>
          <w:rFonts w:ascii="Arial" w:hAnsi="Arial" w:cs="Arial" w:eastAsia="Arial"/>
          <w:sz w:val="14"/>
          <w:szCs w:val="14"/>
          <w:color w:val="C3C6BF"/>
          <w:spacing w:val="0"/>
          <w:w w:val="81"/>
          <w:position w:val="-17"/>
        </w:rPr>
        <w:t>•</w:t>
      </w:r>
      <w:r>
        <w:rPr>
          <w:rFonts w:ascii="Arial" w:hAnsi="Arial" w:cs="Arial" w:eastAsia="Arial"/>
          <w:sz w:val="14"/>
          <w:szCs w:val="14"/>
          <w:color w:val="C3C6BF"/>
          <w:spacing w:val="-22"/>
          <w:w w:val="100"/>
          <w:position w:val="-17"/>
        </w:rPr>
        <w:t> 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81"/>
          <w:position w:val="-22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457" w:lineRule="exact"/>
        <w:ind w:left="43"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special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meet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2"/>
          <w:position w:val="2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2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47"/>
          <w:w w:val="22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ngs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regular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2"/>
        </w:rPr>
        <w:t>mee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92"/>
          <w:w w:val="102"/>
          <w:position w:val="2"/>
        </w:rPr>
        <w:t>t</w:t>
      </w:r>
      <w:r>
        <w:rPr>
          <w:rFonts w:ascii="Courier New" w:hAnsi="Courier New" w:cs="Courier New" w:eastAsia="Courier New"/>
          <w:sz w:val="47"/>
          <w:szCs w:val="47"/>
          <w:color w:val="676964"/>
          <w:spacing w:val="32"/>
          <w:w w:val="61"/>
          <w:position w:val="2"/>
        </w:rPr>
        <w:t>.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99"/>
          <w:position w:val="2"/>
        </w:rPr>
        <w:t>ings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  <w:position w:val="2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92" w:lineRule="exact"/>
        <w:ind w:right="-20"/>
        <w:jc w:val="left"/>
        <w:tabs>
          <w:tab w:pos="9540" w:val="left"/>
          <w:tab w:pos="16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w w:val="103"/>
          <w:position w:val="4"/>
        </w:rPr>
        <w:t>Association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3"/>
          <w:w w:val="103"/>
          <w:position w:val="4"/>
        </w:rPr>
        <w:t>.</w:t>
      </w:r>
      <w:r>
        <w:rPr>
          <w:rFonts w:ascii="Courier New" w:hAnsi="Courier New" w:cs="Courier New" w:eastAsia="Courier New"/>
          <w:sz w:val="47"/>
          <w:szCs w:val="47"/>
          <w:color w:val="A1A39C"/>
          <w:spacing w:val="0"/>
          <w:w w:val="61"/>
          <w:position w:val="4"/>
        </w:rPr>
        <w:t>·</w:t>
      </w:r>
      <w:r>
        <w:rPr>
          <w:rFonts w:ascii="Courier New" w:hAnsi="Courier New" w:cs="Courier New" w:eastAsia="Courier New"/>
          <w:sz w:val="47"/>
          <w:szCs w:val="47"/>
          <w:color w:val="A1A39C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A1A39C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  <w:position w:val="4"/>
        </w:rPr>
        <w:t>·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-27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2D2D28"/>
          <w:spacing w:val="0"/>
          <w:w w:val="100"/>
          <w:position w:val="4"/>
        </w:rPr>
      </w:r>
      <w:r>
        <w:rPr>
          <w:rFonts w:ascii="Arial" w:hAnsi="Arial" w:cs="Arial" w:eastAsia="Arial"/>
          <w:sz w:val="27"/>
          <w:szCs w:val="27"/>
          <w:color w:val="B3B5AE"/>
          <w:spacing w:val="0"/>
          <w:w w:val="150"/>
          <w:position w:val="20"/>
        </w:rPr>
        <w:t>.</w:t>
      </w:r>
      <w:r>
        <w:rPr>
          <w:rFonts w:ascii="Arial" w:hAnsi="Arial" w:cs="Arial" w:eastAsia="Arial"/>
          <w:sz w:val="27"/>
          <w:szCs w:val="27"/>
          <w:color w:val="B3B5AE"/>
          <w:spacing w:val="-40"/>
          <w:w w:val="150"/>
          <w:position w:val="20"/>
        </w:rPr>
        <w:t> </w:t>
      </w:r>
      <w:r>
        <w:rPr>
          <w:rFonts w:ascii="Arial" w:hAnsi="Arial" w:cs="Arial" w:eastAsia="Arial"/>
          <w:sz w:val="20"/>
          <w:szCs w:val="20"/>
          <w:color w:val="A1A39C"/>
          <w:spacing w:val="0"/>
          <w:w w:val="150"/>
          <w:position w:val="2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451" w:lineRule="exact"/>
        <w:ind w:left="43" w:right="-20"/>
        <w:jc w:val="left"/>
        <w:tabs>
          <w:tab w:pos="61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8.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"/>
          <w:w w:val="100"/>
        </w:rPr>
        <w:t>a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48"/>
          <w:w w:val="100"/>
        </w:rPr>
        <w:t>k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2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1"/>
          <w:w w:val="95"/>
        </w:rPr>
        <w:t>c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35"/>
          <w:w w:val="95"/>
        </w:rPr>
        <w:t>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5"/>
        </w:rPr>
        <w:t>arge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2"/>
          <w:w w:val="9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3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correspondence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papers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spacing w:before="0" w:after="0" w:line="39" w:lineRule="exact"/>
        <w:ind w:right="1881"/>
        <w:jc w:val="right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B3B5AE"/>
          <w:spacing w:val="0"/>
          <w:w w:val="62"/>
          <w:position w:val="-23"/>
        </w:rPr>
        <w:t>..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4680" w:h="31660"/>
          <w:pgMar w:top="340" w:bottom="280" w:left="180" w:right="340"/>
          <w:cols w:num="3" w:equalWidth="0">
            <w:col w:w="1334" w:space="159"/>
            <w:col w:w="709" w:space="2724"/>
            <w:col w:w="19234"/>
          </w:cols>
        </w:sectPr>
      </w:pPr>
      <w:rPr/>
    </w:p>
    <w:p>
      <w:pPr>
        <w:spacing w:before="33" w:after="0" w:line="392" w:lineRule="exact"/>
        <w:ind w:left="1208" w:right="-112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28"/>
          <w:szCs w:val="28"/>
          <w:color w:val="B3B5AE"/>
          <w:w w:val="97"/>
          <w:i/>
          <w:position w:val="-1"/>
        </w:rPr>
        <w:t>:</w:t>
      </w:r>
      <w:r>
        <w:rPr>
          <w:rFonts w:ascii="Arial" w:hAnsi="Arial" w:cs="Arial" w:eastAsia="Arial"/>
          <w:sz w:val="28"/>
          <w:szCs w:val="28"/>
          <w:color w:val="B3B5AE"/>
          <w:spacing w:val="-54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797B74"/>
          <w:spacing w:val="0"/>
          <w:w w:val="82"/>
          <w:i/>
          <w:position w:val="-1"/>
        </w:rPr>
        <w:t>.</w:t>
      </w:r>
      <w:r>
        <w:rPr>
          <w:rFonts w:ascii="Arial" w:hAnsi="Arial" w:cs="Arial" w:eastAsia="Arial"/>
          <w:sz w:val="28"/>
          <w:szCs w:val="28"/>
          <w:color w:val="797B74"/>
          <w:spacing w:val="-13"/>
          <w:w w:val="82"/>
          <w:i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8C8E87"/>
          <w:spacing w:val="0"/>
          <w:w w:val="82"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-17"/>
          <w:w w:val="82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A1A39C"/>
          <w:spacing w:val="-19"/>
          <w:w w:val="113"/>
          <w:position w:val="-1"/>
        </w:rPr>
        <w:t>·</w:t>
      </w:r>
      <w:r>
        <w:rPr>
          <w:rFonts w:ascii="Arial" w:hAnsi="Arial" w:cs="Arial" w:eastAsia="Arial"/>
          <w:sz w:val="25"/>
          <w:szCs w:val="25"/>
          <w:color w:val="797B74"/>
          <w:spacing w:val="7"/>
          <w:w w:val="113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676964"/>
          <w:spacing w:val="-4"/>
          <w:w w:val="203"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0"/>
          <w:w w:val="81"/>
          <w:position w:val="-1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3D3D38"/>
          <w:spacing w:val="8"/>
          <w:w w:val="204"/>
          <w:position w:val="-13"/>
        </w:rPr>
        <w:t>.</w:t>
      </w:r>
      <w:r>
        <w:rPr>
          <w:rFonts w:ascii="Arial" w:hAnsi="Arial" w:cs="Arial" w:eastAsia="Arial"/>
          <w:sz w:val="21"/>
          <w:szCs w:val="21"/>
          <w:color w:val="A1A39C"/>
          <w:spacing w:val="0"/>
          <w:w w:val="204"/>
          <w:position w:val="-13"/>
        </w:rPr>
        <w:t>.</w:t>
      </w:r>
      <w:r>
        <w:rPr>
          <w:rFonts w:ascii="Arial" w:hAnsi="Arial" w:cs="Arial" w:eastAsia="Arial"/>
          <w:sz w:val="21"/>
          <w:szCs w:val="21"/>
          <w:color w:val="A1A39C"/>
          <w:spacing w:val="-80"/>
          <w:w w:val="204"/>
          <w:position w:val="-13"/>
        </w:rPr>
        <w:t> </w:t>
      </w:r>
      <w:r>
        <w:rPr>
          <w:rFonts w:ascii="Arial" w:hAnsi="Arial" w:cs="Arial" w:eastAsia="Arial"/>
          <w:sz w:val="42"/>
          <w:szCs w:val="42"/>
          <w:color w:val="3D3D38"/>
          <w:spacing w:val="0"/>
          <w:w w:val="102"/>
          <w:position w:val="-13"/>
        </w:rPr>
        <w:t>.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426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A1A39C"/>
          <w:spacing w:val="30"/>
          <w:w w:val="40"/>
          <w:position w:val="-1"/>
        </w:rPr>
        <w:t>.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52"/>
          <w:position w:val="-1"/>
        </w:rPr>
        <w:t>..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3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797B74"/>
          <w:spacing w:val="-229"/>
          <w:w w:val="40"/>
          <w:position w:val="-1"/>
        </w:rPr>
        <w:t>·</w:t>
      </w:r>
      <w:r>
        <w:rPr>
          <w:rFonts w:ascii="Courier New" w:hAnsi="Courier New" w:cs="Courier New" w:eastAsia="Courier New"/>
          <w:sz w:val="47"/>
          <w:szCs w:val="47"/>
          <w:color w:val="676964"/>
          <w:spacing w:val="-154"/>
          <w:w w:val="40"/>
          <w:position w:val="-1"/>
        </w:rPr>
        <w:t>.</w:t>
      </w:r>
      <w:r>
        <w:rPr>
          <w:rFonts w:ascii="Courier New" w:hAnsi="Courier New" w:cs="Courier New" w:eastAsia="Courier New"/>
          <w:sz w:val="47"/>
          <w:szCs w:val="47"/>
          <w:color w:val="8C8E87"/>
          <w:spacing w:val="27"/>
          <w:w w:val="61"/>
          <w:position w:val="-1"/>
        </w:rPr>
        <w:t>.</w:t>
      </w:r>
      <w:r>
        <w:rPr>
          <w:rFonts w:ascii="Arial" w:hAnsi="Arial" w:cs="Arial" w:eastAsia="Arial"/>
          <w:sz w:val="42"/>
          <w:szCs w:val="42"/>
          <w:color w:val="52544D"/>
          <w:spacing w:val="0"/>
          <w:w w:val="102"/>
          <w:position w:val="-11"/>
        </w:rPr>
        <w:t>.</w:t>
      </w:r>
      <w:r>
        <w:rPr>
          <w:rFonts w:ascii="Arial" w:hAnsi="Arial" w:cs="Arial" w:eastAsia="Arial"/>
          <w:sz w:val="42"/>
          <w:szCs w:val="42"/>
          <w:color w:val="52544D"/>
          <w:spacing w:val="-50"/>
          <w:w w:val="100"/>
          <w:position w:val="-11"/>
        </w:rPr>
        <w:t> </w:t>
      </w:r>
      <w:r>
        <w:rPr>
          <w:rFonts w:ascii="Arial" w:hAnsi="Arial" w:cs="Arial" w:eastAsia="Arial"/>
          <w:sz w:val="20"/>
          <w:szCs w:val="20"/>
          <w:color w:val="161613"/>
          <w:spacing w:val="-30"/>
          <w:w w:val="142"/>
          <w:position w:val="-11"/>
        </w:rPr>
        <w:t>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5"/>
          <w:position w:val="-1"/>
        </w:rPr>
        <w:t>reco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38"/>
          <w:w w:val="105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797B74"/>
          <w:spacing w:val="0"/>
          <w:w w:val="142"/>
          <w:position w:val="-11"/>
        </w:rPr>
        <w:t>.</w:t>
      </w:r>
      <w:r>
        <w:rPr>
          <w:rFonts w:ascii="Arial" w:hAnsi="Arial" w:cs="Arial" w:eastAsia="Arial"/>
          <w:sz w:val="20"/>
          <w:szCs w:val="20"/>
          <w:color w:val="797B74"/>
          <w:spacing w:val="10"/>
          <w:w w:val="100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ds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Association,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which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are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1"/>
        </w:rPr>
        <w:t>not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-1"/>
        </w:rPr>
        <w:t>especially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2372" w:space="1354"/>
            <w:col w:w="20434"/>
          </w:cols>
        </w:sectPr>
      </w:pPr>
      <w:rPr/>
    </w:p>
    <w:p>
      <w:pPr>
        <w:spacing w:before="0" w:after="0" w:line="242" w:lineRule="exact"/>
        <w:ind w:right="-20"/>
        <w:jc w:val="right"/>
        <w:tabs>
          <w:tab w:pos="3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67441pt;margin-top:6.663659pt;width:5.974443pt;height:16.368336pt;mso-position-horizontal-relative:page;mso-position-vertical-relative:paragraph;z-index:-1028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right="-89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8C8E87"/>
                      <w:spacing w:val="-8"/>
                      <w:w w:val="7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8C8E87"/>
                      <w:spacing w:val="0"/>
                      <w:w w:val="7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B3B5AE"/>
          <w:w w:val="105"/>
          <w:position w:val="-3"/>
        </w:rPr>
        <w:t>.</w:t>
      </w:r>
      <w:r>
        <w:rPr>
          <w:rFonts w:ascii="Arial" w:hAnsi="Arial" w:cs="Arial" w:eastAsia="Arial"/>
          <w:sz w:val="27"/>
          <w:szCs w:val="27"/>
          <w:color w:val="B3B5AE"/>
          <w:w w:val="100"/>
          <w:position w:val="-3"/>
        </w:rPr>
        <w:tab/>
      </w:r>
      <w:r>
        <w:rPr>
          <w:rFonts w:ascii="Arial" w:hAnsi="Arial" w:cs="Arial" w:eastAsia="Arial"/>
          <w:sz w:val="27"/>
          <w:szCs w:val="27"/>
          <w:color w:val="B3B5AE"/>
          <w:w w:val="100"/>
          <w:position w:val="-3"/>
        </w:rPr>
      </w:r>
      <w:r>
        <w:rPr>
          <w:rFonts w:ascii="Times New Roman" w:hAnsi="Times New Roman" w:cs="Times New Roman" w:eastAsia="Times New Roman"/>
          <w:sz w:val="11"/>
          <w:szCs w:val="11"/>
          <w:color w:val="52544D"/>
          <w:spacing w:val="0"/>
          <w:w w:val="142"/>
          <w:position w:val="-3"/>
        </w:rPr>
        <w:t>.;</w:t>
      </w:r>
      <w:r>
        <w:rPr>
          <w:rFonts w:ascii="Times New Roman" w:hAnsi="Times New Roman" w:cs="Times New Roman" w:eastAsia="Times New Roman"/>
          <w:sz w:val="11"/>
          <w:szCs w:val="11"/>
          <w:color w:val="52544D"/>
          <w:spacing w:val="0"/>
          <w:w w:val="142"/>
          <w:position w:val="-3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color w:val="52544D"/>
          <w:spacing w:val="19"/>
          <w:w w:val="142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D2D28"/>
          <w:spacing w:val="0"/>
          <w:w w:val="142"/>
          <w:position w:val="-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80" w:lineRule="exact"/>
        <w:ind w:right="17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Arial" w:hAnsi="Arial" w:cs="Arial" w:eastAsia="Arial"/>
          <w:sz w:val="48"/>
          <w:szCs w:val="48"/>
          <w:color w:val="52544D"/>
          <w:w w:val="89"/>
          <w:position w:val="-5"/>
        </w:rPr>
      </w:r>
      <w:r>
        <w:rPr>
          <w:rFonts w:ascii="Arial" w:hAnsi="Arial" w:cs="Arial" w:eastAsia="Arial"/>
          <w:sz w:val="48"/>
          <w:szCs w:val="48"/>
          <w:color w:val="52544D"/>
          <w:spacing w:val="0"/>
          <w:w w:val="100"/>
          <w:shadow/>
          <w:position w:val="-5"/>
        </w:rPr>
        <w:t>.</w:t>
      </w:r>
      <w:r>
        <w:rPr>
          <w:rFonts w:ascii="Arial" w:hAnsi="Arial" w:cs="Arial" w:eastAsia="Arial"/>
          <w:sz w:val="48"/>
          <w:szCs w:val="48"/>
          <w:color w:val="52544D"/>
          <w:spacing w:val="3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676964"/>
          <w:spacing w:val="-13"/>
          <w:w w:val="73"/>
          <w:position w:val="-5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A1A39C"/>
          <w:spacing w:val="-22"/>
          <w:w w:val="61"/>
          <w:position w:val="-5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797B74"/>
          <w:spacing w:val="20"/>
          <w:w w:val="86"/>
          <w:position w:val="-5"/>
        </w:rPr>
        <w:t>.</w:t>
      </w:r>
      <w:r>
        <w:rPr>
          <w:rFonts w:ascii="Arial" w:hAnsi="Arial" w:cs="Arial" w:eastAsia="Arial"/>
          <w:sz w:val="21"/>
          <w:szCs w:val="21"/>
          <w:color w:val="797B74"/>
          <w:spacing w:val="0"/>
          <w:w w:val="203"/>
          <w:position w:val="-5"/>
        </w:rPr>
        <w:t>.</w:t>
      </w:r>
      <w:r>
        <w:rPr>
          <w:rFonts w:ascii="Arial" w:hAnsi="Arial" w:cs="Arial" w:eastAsia="Arial"/>
          <w:sz w:val="21"/>
          <w:szCs w:val="21"/>
          <w:color w:val="797B74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21"/>
          <w:szCs w:val="21"/>
          <w:color w:val="797B74"/>
          <w:spacing w:val="-2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44D"/>
          <w:spacing w:val="0"/>
          <w:w w:val="53"/>
          <w:position w:val="-5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5" w:lineRule="atLeast"/>
        <w:ind w:left="1222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B3B5AE"/>
          <w:spacing w:val="0"/>
          <w:w w:val="55"/>
          <w:position w:val="10"/>
        </w:rPr>
        <w:t>•</w:t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color w:val="B3B5AE"/>
          <w:spacing w:val="0"/>
          <w:w w:val="100"/>
          <w:position w:val="10"/>
        </w:rPr>
      </w:r>
      <w:r>
        <w:rPr>
          <w:rFonts w:ascii="Arial" w:hAnsi="Arial" w:cs="Arial" w:eastAsia="Arial"/>
          <w:sz w:val="21"/>
          <w:szCs w:val="21"/>
          <w:color w:val="A1A39C"/>
          <w:spacing w:val="-3"/>
          <w:w w:val="203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797B74"/>
          <w:spacing w:val="-11"/>
          <w:w w:val="142"/>
          <w:position w:val="0"/>
        </w:rPr>
        <w:t>.</w:t>
      </w:r>
      <w:r>
        <w:rPr>
          <w:rFonts w:ascii="Arial" w:hAnsi="Arial" w:cs="Arial" w:eastAsia="Arial"/>
          <w:sz w:val="8"/>
          <w:szCs w:val="8"/>
          <w:color w:val="797B74"/>
          <w:spacing w:val="-3"/>
          <w:w w:val="216"/>
          <w:position w:val="10"/>
        </w:rPr>
        <w:t>•</w:t>
      </w:r>
      <w:r>
        <w:rPr>
          <w:rFonts w:ascii="Arial" w:hAnsi="Arial" w:cs="Arial" w:eastAsia="Arial"/>
          <w:sz w:val="35"/>
          <w:szCs w:val="35"/>
          <w:color w:val="A1A39C"/>
          <w:spacing w:val="-26"/>
          <w:w w:val="122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B3B5AE"/>
          <w:spacing w:val="-11"/>
          <w:w w:val="163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A1A39C"/>
          <w:spacing w:val="-11"/>
          <w:w w:val="86"/>
          <w:position w:val="0"/>
        </w:rPr>
        <w:t>•</w:t>
      </w:r>
      <w:r>
        <w:rPr>
          <w:rFonts w:ascii="Arial" w:hAnsi="Arial" w:cs="Arial" w:eastAsia="Arial"/>
          <w:sz w:val="20"/>
          <w:szCs w:val="20"/>
          <w:color w:val="C3C6BF"/>
          <w:spacing w:val="0"/>
          <w:w w:val="71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490" w:lineRule="exact"/>
        <w:ind w:left="43" w:right="-100" w:firstLine="-43"/>
        <w:jc w:val="left"/>
        <w:tabs>
          <w:tab w:pos="8980" w:val="left"/>
          <w:tab w:pos="12200" w:val="left"/>
          <w:tab w:pos="143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A1A39C"/>
          <w:spacing w:val="-18"/>
          <w:w w:val="15"/>
        </w:rPr>
        <w:t>_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</w:rPr>
        <w:t>assigned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5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Keeping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Treasurer,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69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</w:rPr>
        <w:t>chairman,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etc.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7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(1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0"/>
          <w:w w:val="100"/>
        </w:rPr>
        <w:t>)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00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99"/>
        </w:rPr>
        <w:t>journa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99"/>
        </w:rPr>
        <w:t>l</w:t>
      </w:r>
      <w:r>
        <w:rPr>
          <w:rFonts w:ascii="Courier New" w:hAnsi="Courier New" w:cs="Courier New" w:eastAsia="Courier New"/>
          <w:sz w:val="47"/>
          <w:szCs w:val="47"/>
          <w:color w:val="8C8E87"/>
          <w:spacing w:val="0"/>
          <w:w w:val="40"/>
        </w:rPr>
        <w:t>.</w:t>
      </w:r>
      <w:r>
        <w:rPr>
          <w:rFonts w:ascii="Courier New" w:hAnsi="Courier New" w:cs="Courier New" w:eastAsia="Courier New"/>
          <w:sz w:val="47"/>
          <w:szCs w:val="47"/>
          <w:color w:val="8C8E87"/>
          <w:spacing w:val="-8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6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minutes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74"/>
          <w:w w:val="100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</w:rPr>
      </w:r>
      <w:r>
        <w:rPr>
          <w:rFonts w:ascii="Courier New" w:hAnsi="Courier New" w:cs="Courier New" w:eastAsia="Courier New"/>
          <w:sz w:val="47"/>
          <w:szCs w:val="47"/>
          <w:color w:val="C3C6BF"/>
          <w:spacing w:val="0"/>
          <w:w w:val="40"/>
        </w:rPr>
        <w:t>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exact"/>
        <w:ind w:right="-1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48"/>
          <w:szCs w:val="48"/>
          <w:color w:val="B3B5AE"/>
          <w:spacing w:val="-85"/>
          <w:w w:val="89"/>
          <w:position w:val="-26"/>
        </w:rPr>
        <w:t>.</w:t>
      </w:r>
      <w:r>
        <w:rPr>
          <w:rFonts w:ascii="Arial" w:hAnsi="Arial" w:cs="Arial" w:eastAsia="Arial"/>
          <w:sz w:val="24"/>
          <w:szCs w:val="24"/>
          <w:color w:val="C3C6BF"/>
          <w:spacing w:val="-31"/>
          <w:w w:val="119"/>
          <w:position w:val="-12"/>
        </w:rPr>
        <w:t>.</w:t>
      </w:r>
      <w:r>
        <w:rPr>
          <w:rFonts w:ascii="Arial" w:hAnsi="Arial" w:cs="Arial" w:eastAsia="Arial"/>
          <w:sz w:val="24"/>
          <w:szCs w:val="24"/>
          <w:color w:val="52544D"/>
          <w:spacing w:val="-31"/>
          <w:w w:val="119"/>
          <w:position w:val="-12"/>
        </w:rPr>
        <w:t>.</w:t>
      </w:r>
      <w:r>
        <w:rPr>
          <w:rFonts w:ascii="Arial" w:hAnsi="Arial" w:cs="Arial" w:eastAsia="Arial"/>
          <w:sz w:val="24"/>
          <w:szCs w:val="24"/>
          <w:color w:val="8C8E87"/>
          <w:spacing w:val="-13"/>
          <w:w w:val="119"/>
          <w:position w:val="-12"/>
        </w:rPr>
        <w:t>.</w:t>
      </w:r>
      <w:r>
        <w:rPr>
          <w:rFonts w:ascii="Arial" w:hAnsi="Arial" w:cs="Arial" w:eastAsia="Arial"/>
          <w:sz w:val="24"/>
          <w:szCs w:val="24"/>
          <w:color w:val="52544D"/>
          <w:spacing w:val="0"/>
          <w:w w:val="59"/>
          <w:i/>
          <w:position w:val="-12"/>
        </w:rPr>
        <w:t>·</w:t>
      </w:r>
      <w:r>
        <w:rPr>
          <w:rFonts w:ascii="Arial" w:hAnsi="Arial" w:cs="Arial" w:eastAsia="Arial"/>
          <w:sz w:val="24"/>
          <w:szCs w:val="24"/>
          <w:color w:val="52544D"/>
          <w:spacing w:val="-4"/>
          <w:w w:val="59"/>
          <w:i/>
          <w:position w:val="-12"/>
        </w:rPr>
        <w:t>=</w:t>
      </w:r>
      <w:r>
        <w:rPr>
          <w:rFonts w:ascii="Arial" w:hAnsi="Arial" w:cs="Arial" w:eastAsia="Arial"/>
          <w:sz w:val="24"/>
          <w:szCs w:val="24"/>
          <w:color w:val="52544D"/>
          <w:spacing w:val="0"/>
          <w:w w:val="59"/>
          <w:i/>
          <w:position w:val="-12"/>
        </w:rPr>
        <w:t>-</w:t>
      </w:r>
      <w:r>
        <w:rPr>
          <w:rFonts w:ascii="Arial" w:hAnsi="Arial" w:cs="Arial" w:eastAsia="Arial"/>
          <w:sz w:val="24"/>
          <w:szCs w:val="24"/>
          <w:color w:val="52544D"/>
          <w:spacing w:val="0"/>
          <w:w w:val="100"/>
          <w:i/>
          <w:position w:val="-12"/>
        </w:rPr>
        <w:t>  </w:t>
      </w:r>
      <w:r>
        <w:rPr>
          <w:rFonts w:ascii="Arial" w:hAnsi="Arial" w:cs="Arial" w:eastAsia="Arial"/>
          <w:sz w:val="24"/>
          <w:szCs w:val="24"/>
          <w:color w:val="52544D"/>
          <w:spacing w:val="-14"/>
          <w:w w:val="100"/>
          <w:i/>
          <w:position w:val="-12"/>
        </w:rPr>
        <w:t> </w:t>
      </w:r>
      <w:r>
        <w:rPr>
          <w:rFonts w:ascii="Arial" w:hAnsi="Arial" w:cs="Arial" w:eastAsia="Arial"/>
          <w:sz w:val="24"/>
          <w:szCs w:val="24"/>
          <w:color w:val="B3B5AE"/>
          <w:spacing w:val="-18"/>
          <w:w w:val="119"/>
          <w:position w:val="-12"/>
        </w:rPr>
        <w:t>·</w:t>
      </w:r>
      <w:r>
        <w:rPr>
          <w:rFonts w:ascii="Arial" w:hAnsi="Arial" w:cs="Arial" w:eastAsia="Arial"/>
          <w:sz w:val="24"/>
          <w:szCs w:val="24"/>
          <w:color w:val="8C8E87"/>
          <w:spacing w:val="0"/>
          <w:w w:val="87"/>
          <w:position w:val="-12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2" w:after="0" w:line="601" w:lineRule="exact"/>
        <w:ind w:right="84"/>
        <w:jc w:val="righ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56"/>
          <w:szCs w:val="56"/>
          <w:color w:val="161613"/>
          <w:spacing w:val="0"/>
          <w:w w:val="61"/>
          <w:position w:val="-4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15" w:lineRule="atLeas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27"/>
          <w:szCs w:val="27"/>
          <w:color w:val="676964"/>
          <w:spacing w:val="0"/>
          <w:w w:val="158"/>
        </w:rPr>
        <w:t>.</w:t>
      </w:r>
      <w:r>
        <w:rPr>
          <w:rFonts w:ascii="Arial" w:hAnsi="Arial" w:cs="Arial" w:eastAsia="Arial"/>
          <w:sz w:val="27"/>
          <w:szCs w:val="27"/>
          <w:color w:val="676964"/>
          <w:spacing w:val="-28"/>
          <w:w w:val="158"/>
        </w:rPr>
        <w:t> </w:t>
      </w:r>
      <w:r>
        <w:rPr>
          <w:rFonts w:ascii="Arial" w:hAnsi="Arial" w:cs="Arial" w:eastAsia="Arial"/>
          <w:sz w:val="20"/>
          <w:szCs w:val="20"/>
          <w:color w:val="B3B5AE"/>
          <w:spacing w:val="0"/>
          <w:w w:val="268"/>
        </w:rPr>
        <w:t>,</w:t>
      </w:r>
      <w:r>
        <w:rPr>
          <w:rFonts w:ascii="Arial" w:hAnsi="Arial" w:cs="Arial" w:eastAsia="Arial"/>
          <w:sz w:val="20"/>
          <w:szCs w:val="20"/>
          <w:color w:val="B3B5AE"/>
          <w:spacing w:val="-3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C3C6BF"/>
          <w:spacing w:val="0"/>
          <w:w w:val="138"/>
        </w:rPr>
        <w:t>.,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4" w:equalWidth="0">
            <w:col w:w="2131" w:space="2782"/>
            <w:col w:w="14847" w:space="1775"/>
            <w:col w:w="672" w:space="258"/>
            <w:col w:w="1695"/>
          </w:cols>
        </w:sectPr>
      </w:pPr>
      <w:rPr/>
    </w:p>
    <w:p>
      <w:pPr>
        <w:spacing w:before="0" w:after="0" w:line="270" w:lineRule="exact"/>
        <w:ind w:left="1293" w:right="-138"/>
        <w:jc w:val="left"/>
        <w:tabs>
          <w:tab w:pos="3060" w:val="left"/>
        </w:tabs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35"/>
          <w:szCs w:val="35"/>
          <w:color w:val="B3B5AE"/>
          <w:spacing w:val="0"/>
          <w:w w:val="81"/>
          <w:position w:val="3"/>
        </w:rPr>
        <w:t>.</w:t>
      </w:r>
      <w:r>
        <w:rPr>
          <w:rFonts w:ascii="Arial" w:hAnsi="Arial" w:cs="Arial" w:eastAsia="Arial"/>
          <w:sz w:val="35"/>
          <w:szCs w:val="35"/>
          <w:color w:val="B3B5AE"/>
          <w:spacing w:val="42"/>
          <w:w w:val="81"/>
          <w:position w:val="3"/>
        </w:rPr>
        <w:t> </w:t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157"/>
          <w:position w:val="3"/>
        </w:rPr>
        <w:t>.</w:t>
      </w:r>
      <w:r>
        <w:rPr>
          <w:rFonts w:ascii="Arial" w:hAnsi="Arial" w:cs="Arial" w:eastAsia="Arial"/>
          <w:sz w:val="27"/>
          <w:szCs w:val="27"/>
          <w:color w:val="8C8E87"/>
          <w:spacing w:val="-51"/>
          <w:w w:val="157"/>
          <w:position w:val="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2544D"/>
          <w:spacing w:val="0"/>
          <w:w w:val="57"/>
          <w:position w:val="3"/>
        </w:rPr>
        <w:t>--</w:t>
      </w:r>
      <w:r>
        <w:rPr>
          <w:rFonts w:ascii="Times New Roman" w:hAnsi="Times New Roman" w:cs="Times New Roman" w:eastAsia="Times New Roman"/>
          <w:sz w:val="30"/>
          <w:szCs w:val="30"/>
          <w:color w:val="52544D"/>
          <w:spacing w:val="0"/>
          <w:w w:val="57"/>
          <w:position w:val="3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52544D"/>
          <w:spacing w:val="30"/>
          <w:w w:val="57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203"/>
          <w:position w:val="3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65"/>
          <w:szCs w:val="65"/>
          <w:color w:val="161613"/>
          <w:spacing w:val="3"/>
          <w:w w:val="208"/>
          <w:position w:val="5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B3B5AE"/>
          <w:spacing w:val="0"/>
          <w:w w:val="27"/>
          <w:position w:val="5"/>
        </w:rPr>
        <w:t>_</w:t>
      </w:r>
      <w:r>
        <w:rPr>
          <w:rFonts w:ascii="Times New Roman" w:hAnsi="Times New Roman" w:cs="Times New Roman" w:eastAsia="Times New Roman"/>
          <w:sz w:val="30"/>
          <w:szCs w:val="30"/>
          <w:color w:val="B3B5AE"/>
          <w:spacing w:val="-3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3D3D38"/>
          <w:spacing w:val="-67"/>
          <w:w w:val="92"/>
          <w:position w:val="5"/>
        </w:rPr>
        <w:t>_</w:t>
      </w:r>
      <w:r>
        <w:rPr>
          <w:rFonts w:ascii="Arial" w:hAnsi="Arial" w:cs="Arial" w:eastAsia="Arial"/>
          <w:sz w:val="14"/>
          <w:szCs w:val="14"/>
          <w:color w:val="8C8E87"/>
          <w:spacing w:val="-26"/>
          <w:w w:val="287"/>
          <w:position w:val="5"/>
        </w:rPr>
        <w:t>,</w:t>
      </w:r>
      <w:r>
        <w:rPr>
          <w:rFonts w:ascii="Arial" w:hAnsi="Arial" w:cs="Arial" w:eastAsia="Arial"/>
          <w:sz w:val="33"/>
          <w:szCs w:val="33"/>
          <w:color w:val="3D3D38"/>
          <w:spacing w:val="0"/>
          <w:w w:val="51"/>
          <w:position w:val="5"/>
        </w:rPr>
        <w:t>_</w:t>
      </w:r>
      <w:r>
        <w:rPr>
          <w:rFonts w:ascii="Arial" w:hAnsi="Arial" w:cs="Arial" w:eastAsia="Arial"/>
          <w:sz w:val="33"/>
          <w:szCs w:val="33"/>
          <w:color w:val="3D3D38"/>
          <w:spacing w:val="-44"/>
          <w:w w:val="100"/>
          <w:position w:val="5"/>
        </w:rPr>
        <w:t> </w:t>
      </w:r>
      <w:r>
        <w:rPr>
          <w:rFonts w:ascii="Arial" w:hAnsi="Arial" w:cs="Arial" w:eastAsia="Arial"/>
          <w:sz w:val="33"/>
          <w:szCs w:val="33"/>
          <w:color w:val="161613"/>
          <w:spacing w:val="5"/>
          <w:w w:val="59"/>
          <w:position w:val="5"/>
        </w:rPr>
        <w:t>_</w:t>
      </w:r>
      <w:r>
        <w:rPr>
          <w:rFonts w:ascii="Arial" w:hAnsi="Arial" w:cs="Arial" w:eastAsia="Arial"/>
          <w:sz w:val="54"/>
          <w:szCs w:val="54"/>
          <w:color w:val="161613"/>
          <w:spacing w:val="0"/>
          <w:w w:val="56"/>
          <w:position w:val="5"/>
        </w:rPr>
        <w:t>..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08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C3C6BF"/>
          <w:w w:val="163"/>
          <w:position w:val="-4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-56"/>
          <w:w w:val="100"/>
          <w:position w:val="-4"/>
        </w:rPr>
        <w:t> </w:t>
      </w:r>
      <w:r>
        <w:rPr>
          <w:rFonts w:ascii="Arial" w:hAnsi="Arial" w:cs="Arial" w:eastAsia="Arial"/>
          <w:sz w:val="27"/>
          <w:szCs w:val="27"/>
          <w:color w:val="676964"/>
          <w:spacing w:val="0"/>
          <w:w w:val="158"/>
          <w:position w:val="-4"/>
        </w:rPr>
        <w:t>.</w:t>
      </w:r>
      <w:r>
        <w:rPr>
          <w:rFonts w:ascii="Arial" w:hAnsi="Arial" w:cs="Arial" w:eastAsia="Arial"/>
          <w:sz w:val="27"/>
          <w:szCs w:val="27"/>
          <w:color w:val="676964"/>
          <w:spacing w:val="-36"/>
          <w:w w:val="100"/>
          <w:position w:val="-4"/>
        </w:rPr>
        <w:t> </w:t>
      </w:r>
      <w:r>
        <w:rPr>
          <w:rFonts w:ascii="Arial" w:hAnsi="Arial" w:cs="Arial" w:eastAsia="Arial"/>
          <w:sz w:val="35"/>
          <w:szCs w:val="35"/>
          <w:color w:val="A1A39C"/>
          <w:spacing w:val="0"/>
          <w:w w:val="122"/>
          <w:position w:val="-4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1136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16"/>
          <w:szCs w:val="16"/>
          <w:color w:val="C3C6BF"/>
          <w:spacing w:val="11"/>
          <w:w w:val="108"/>
          <w:position w:val="11"/>
        </w:rPr>
        <w:t>•</w:t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7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7"/>
          <w:szCs w:val="27"/>
          <w:color w:val="797B74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8C8E87"/>
          <w:spacing w:val="0"/>
          <w:w w:val="105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549" w:lineRule="exact"/>
        <w:ind w:left="14"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proceedings;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58"/>
          <w:szCs w:val="58"/>
          <w:color w:val="161613"/>
          <w:spacing w:val="0"/>
          <w:w w:val="79"/>
          <w:position w:val="3"/>
        </w:rPr>
        <w:t>&lt;2'</w:t>
      </w:r>
      <w:r>
        <w:rPr>
          <w:rFonts w:ascii="Courier New" w:hAnsi="Courier New" w:cs="Courier New" w:eastAsia="Courier New"/>
          <w:sz w:val="58"/>
          <w:szCs w:val="58"/>
          <w:color w:val="161613"/>
          <w:spacing w:val="13"/>
          <w:w w:val="79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journal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3"/>
        </w:rPr>
        <w:t>contain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  <w:position w:val="3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3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3"/>
        </w:rPr>
        <w:t>names,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3"/>
        </w:rPr>
        <w:t>addresses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353" w:lineRule="exact"/>
        <w:ind w:right="-20"/>
        <w:jc w:val="left"/>
        <w:tabs>
          <w:tab w:pos="16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2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telephone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numbers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8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members;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7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(3)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a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>journal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color w:val="A1A39C"/>
          <w:spacing w:val="0"/>
          <w:w w:val="144"/>
          <w:position w:val="-9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4195" w:space="746"/>
            <w:col w:w="19219"/>
          </w:cols>
        </w:sectPr>
      </w:pPr>
      <w:rPr/>
    </w:p>
    <w:p>
      <w:pPr>
        <w:spacing w:before="0" w:after="0" w:line="595" w:lineRule="exact"/>
        <w:ind w:left="2094" w:right="-151"/>
        <w:jc w:val="left"/>
        <w:tabs>
          <w:tab w:pos="4940" w:val="left"/>
        </w:tabs>
        <w:rPr>
          <w:rFonts w:ascii="Times New Roman" w:hAnsi="Times New Roman" w:cs="Times New Roman" w:eastAsia="Times New Roman"/>
          <w:sz w:val="74"/>
          <w:szCs w:val="74"/>
        </w:rPr>
      </w:pPr>
      <w:rPr/>
      <w:r>
        <w:rPr>
          <w:rFonts w:ascii="Arial" w:hAnsi="Arial" w:cs="Arial" w:eastAsia="Arial"/>
          <w:sz w:val="16"/>
          <w:szCs w:val="16"/>
          <w:color w:val="8C8E87"/>
          <w:spacing w:val="0"/>
          <w:w w:val="144"/>
          <w:position w:val="32"/>
        </w:rPr>
        <w:t>•</w:t>
      </w:r>
      <w:r>
        <w:rPr>
          <w:rFonts w:ascii="Arial" w:hAnsi="Arial" w:cs="Arial" w:eastAsia="Arial"/>
          <w:sz w:val="16"/>
          <w:szCs w:val="16"/>
          <w:color w:val="8C8E87"/>
          <w:spacing w:val="0"/>
          <w:w w:val="100"/>
          <w:position w:val="32"/>
        </w:rPr>
        <w:tab/>
      </w:r>
      <w:r>
        <w:rPr>
          <w:rFonts w:ascii="Arial" w:hAnsi="Arial" w:cs="Arial" w:eastAsia="Arial"/>
          <w:sz w:val="16"/>
          <w:szCs w:val="16"/>
          <w:color w:val="8C8E87"/>
          <w:spacing w:val="0"/>
          <w:w w:val="100"/>
          <w:position w:val="32"/>
        </w:rPr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3"/>
          <w:position w:val="4"/>
        </w:rPr>
        <w:t>containin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26"/>
          <w:w w:val="103"/>
          <w:position w:val="4"/>
        </w:rPr>
        <w:t>q</w:t>
      </w:r>
      <w:r>
        <w:rPr>
          <w:rFonts w:ascii="Times New Roman" w:hAnsi="Times New Roman" w:cs="Times New Roman" w:eastAsia="Times New Roman"/>
          <w:sz w:val="74"/>
          <w:szCs w:val="74"/>
          <w:color w:val="2D2D28"/>
          <w:spacing w:val="0"/>
          <w:w w:val="76"/>
          <w:position w:val="-12"/>
        </w:rPr>
        <w:t>-</w:t>
      </w:r>
      <w:r>
        <w:rPr>
          <w:rFonts w:ascii="Times New Roman" w:hAnsi="Times New Roman" w:cs="Times New Roman" w:eastAsia="Times New Roman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47" w:after="0" w:line="547" w:lineRule="exact"/>
        <w:ind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46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constitution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6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3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72"/>
          <w:position w:val="5"/>
        </w:rPr>
        <w:t>b&gt;'-l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6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30"/>
          <w:position w:val="5"/>
        </w:rPr>
        <w:t>,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3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41"/>
          <w:w w:val="3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ws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4"/>
          <w:position w:val="5"/>
        </w:rPr>
        <w:t>Th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16"/>
          <w:w w:val="104"/>
          <w:position w:val="5"/>
        </w:rPr>
        <w:t>e</w:t>
      </w:r>
      <w:r>
        <w:rPr>
          <w:rFonts w:ascii="Courier New" w:hAnsi="Courier New" w:cs="Courier New" w:eastAsia="Courier New"/>
          <w:sz w:val="47"/>
          <w:szCs w:val="47"/>
          <w:color w:val="B3B5AE"/>
          <w:spacing w:val="0"/>
          <w:w w:val="40"/>
          <w:position w:val="5"/>
        </w:rPr>
        <w:t>·</w:t>
      </w:r>
      <w:r>
        <w:rPr>
          <w:rFonts w:ascii="Courier New" w:hAnsi="Courier New" w:cs="Courier New" w:eastAsia="Courier New"/>
          <w:sz w:val="47"/>
          <w:szCs w:val="47"/>
          <w:color w:val="B3B5AE"/>
          <w:spacing w:val="-202"/>
          <w:w w:val="100"/>
          <w:position w:val="5"/>
        </w:rPr>
        <w:t> </w:t>
      </w:r>
      <w:r>
        <w:rPr>
          <w:rFonts w:ascii="Arial" w:hAnsi="Arial" w:cs="Arial" w:eastAsia="Arial"/>
          <w:sz w:val="27"/>
          <w:szCs w:val="27"/>
          <w:color w:val="797B74"/>
          <w:spacing w:val="0"/>
          <w:w w:val="158"/>
          <w:position w:val="-11"/>
        </w:rPr>
        <w:t>.</w:t>
      </w:r>
      <w:r>
        <w:rPr>
          <w:rFonts w:ascii="Arial" w:hAnsi="Arial" w:cs="Arial" w:eastAsia="Arial"/>
          <w:sz w:val="27"/>
          <w:szCs w:val="27"/>
          <w:color w:val="797B74"/>
          <w:spacing w:val="-73"/>
          <w:w w:val="158"/>
          <w:position w:val="-11"/>
        </w:rPr>
        <w:t> </w:t>
      </w:r>
      <w:r>
        <w:rPr>
          <w:rFonts w:ascii="Courier New" w:hAnsi="Courier New" w:cs="Courier New" w:eastAsia="Courier New"/>
          <w:sz w:val="47"/>
          <w:szCs w:val="47"/>
          <w:color w:val="8C8E87"/>
          <w:spacing w:val="0"/>
          <w:w w:val="40"/>
          <w:position w:val="5"/>
        </w:rPr>
        <w:t>·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  <w:cols w:num="2" w:equalWidth="0">
            <w:col w:w="7819" w:space="384"/>
            <w:col w:w="15957"/>
          </w:cols>
        </w:sectPr>
      </w:pPr>
      <w:rPr/>
    </w:p>
    <w:p>
      <w:pPr>
        <w:spacing w:before="0" w:after="0" w:line="489" w:lineRule="exact"/>
        <w:ind w:left="4898" w:right="-20"/>
        <w:jc w:val="left"/>
        <w:tabs>
          <w:tab w:pos="1710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Association;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6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(4)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files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2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correspondence,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5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1"/>
          <w:position w:val="4"/>
        </w:rPr>
        <w:t>comm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0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  <w:position w:val="4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7"/>
          <w:w w:val="29"/>
          <w:position w:val="4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4"/>
        </w:rPr>
        <w:t>ttee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11" w:lineRule="exact"/>
        <w:ind w:left="4941"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"/>
        </w:rPr>
        <w:t>reports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8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5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48"/>
          <w:position w:val="-2"/>
        </w:rPr>
        <w:t>1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2"/>
          <w:w w:val="48"/>
          <w:position w:val="-2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"/>
        </w:rPr>
        <w:t>ik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7"/>
          <w:w w:val="100"/>
          <w:position w:val="-2"/>
        </w:rPr>
        <w:t>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-2"/>
        </w:rPr>
        <w:t>.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2552" w:right="-20"/>
        <w:jc w:val="left"/>
        <w:tabs>
          <w:tab w:pos="4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6"/>
          <w:szCs w:val="16"/>
          <w:color w:val="B3B5AE"/>
          <w:spacing w:val="0"/>
          <w:w w:val="144"/>
          <w:position w:val="8"/>
        </w:rPr>
        <w:t>•</w:t>
      </w:r>
      <w:r>
        <w:rPr>
          <w:rFonts w:ascii="Arial" w:hAnsi="Arial" w:cs="Arial" w:eastAsia="Arial"/>
          <w:sz w:val="16"/>
          <w:szCs w:val="16"/>
          <w:color w:val="B3B5AE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6"/>
          <w:szCs w:val="16"/>
          <w:color w:val="B3B5AE"/>
          <w:spacing w:val="0"/>
          <w:w w:val="100"/>
          <w:position w:val="8"/>
        </w:rPr>
      </w:r>
      <w:r>
        <w:rPr>
          <w:rFonts w:ascii="Arial" w:hAnsi="Arial" w:cs="Arial" w:eastAsia="Arial"/>
          <w:sz w:val="24"/>
          <w:szCs w:val="24"/>
          <w:color w:val="676964"/>
          <w:spacing w:val="0"/>
          <w:w w:val="296"/>
          <w:position w:val="-5"/>
        </w:rPr>
        <w:t>'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417" w:lineRule="exact"/>
        <w:ind w:left="4927" w:right="-20"/>
        <w:jc w:val="left"/>
        <w:tabs>
          <w:tab w:pos="14780" w:val="left"/>
        </w:tabs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Before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76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each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3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meet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88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0"/>
          <w:w w:val="29"/>
          <w:position w:val="5"/>
        </w:rPr>
        <w:t>i</w:t>
      </w:r>
      <w:r>
        <w:rPr>
          <w:rFonts w:ascii="Courier New" w:hAnsi="Courier New" w:cs="Courier New" w:eastAsia="Courier New"/>
          <w:sz w:val="47"/>
          <w:szCs w:val="47"/>
          <w:color w:val="3D3D38"/>
          <w:spacing w:val="-13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5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secretary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23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should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3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maKe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out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3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2"/>
          <w:position w:val="5"/>
        </w:rPr>
        <w:t>and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631" w:lineRule="exact"/>
        <w:ind w:left="4941" w:right="-20"/>
        <w:jc w:val="left"/>
        <w:tabs>
          <w:tab w:pos="21680" w:val="left"/>
        </w:tabs>
        <w:rPr>
          <w:rFonts w:ascii="Arial" w:hAnsi="Arial" w:cs="Arial" w:eastAsia="Arial"/>
          <w:sz w:val="53"/>
          <w:szCs w:val="53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-255"/>
          <w:w w:val="101"/>
          <w:position w:val="15"/>
        </w:rPr>
        <w:t>c</w:t>
      </w:r>
      <w:r>
        <w:rPr>
          <w:rFonts w:ascii="Times New Roman" w:hAnsi="Times New Roman" w:cs="Times New Roman" w:eastAsia="Times New Roman"/>
          <w:sz w:val="74"/>
          <w:szCs w:val="74"/>
          <w:color w:val="161613"/>
          <w:spacing w:val="0"/>
          <w:w w:val="84"/>
          <w:position w:val="-8"/>
        </w:rPr>
        <w:t>-</w:t>
      </w:r>
      <w:r>
        <w:rPr>
          <w:rFonts w:ascii="Times New Roman" w:hAnsi="Times New Roman" w:cs="Times New Roman" w:eastAsia="Times New Roman"/>
          <w:sz w:val="74"/>
          <w:szCs w:val="74"/>
          <w:color w:val="161613"/>
          <w:spacing w:val="-135"/>
          <w:w w:val="100"/>
          <w:position w:val="-8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ive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6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the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7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Chairman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2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an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order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5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of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9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business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80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for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68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>that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  <w:tab/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15"/>
        </w:rPr>
      </w:r>
      <w:r>
        <w:rPr>
          <w:rFonts w:ascii="Arial" w:hAnsi="Arial" w:cs="Arial" w:eastAsia="Arial"/>
          <w:sz w:val="53"/>
          <w:szCs w:val="53"/>
          <w:color w:val="A1A39C"/>
          <w:spacing w:val="-16"/>
          <w:w w:val="80"/>
          <w:position w:val="-5"/>
        </w:rPr>
        <w:t>·</w:t>
      </w:r>
      <w:r>
        <w:rPr>
          <w:rFonts w:ascii="Arial" w:hAnsi="Arial" w:cs="Arial" w:eastAsia="Arial"/>
          <w:sz w:val="53"/>
          <w:szCs w:val="53"/>
          <w:color w:val="797B74"/>
          <w:spacing w:val="0"/>
          <w:w w:val="79"/>
          <w:position w:val="-5"/>
        </w:rPr>
        <w:t>-</w:t>
      </w:r>
      <w:r>
        <w:rPr>
          <w:rFonts w:ascii="Arial" w:hAnsi="Arial" w:cs="Arial" w:eastAsia="Arial"/>
          <w:sz w:val="53"/>
          <w:szCs w:val="53"/>
          <w:color w:val="000000"/>
          <w:spacing w:val="0"/>
          <w:w w:val="100"/>
          <w:position w:val="0"/>
        </w:rPr>
      </w:r>
    </w:p>
    <w:p>
      <w:pPr>
        <w:spacing w:before="0" w:after="0" w:line="356" w:lineRule="exact"/>
        <w:ind w:left="4898" w:right="-20"/>
        <w:jc w:val="left"/>
        <w:rPr>
          <w:rFonts w:ascii="Courier New" w:hAnsi="Courier New" w:cs="Courier New" w:eastAsia="Courier New"/>
          <w:sz w:val="47"/>
          <w:szCs w:val="47"/>
        </w:rPr>
      </w:pPr>
      <w:rPr/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meeting,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noting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04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in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6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proper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order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45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everything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113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that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5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is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-1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7"/>
          <w:szCs w:val="47"/>
          <w:color w:val="161613"/>
          <w:spacing w:val="0"/>
          <w:w w:val="100"/>
          <w:position w:val="5"/>
        </w:rPr>
        <w:t>to</w:t>
      </w:r>
      <w:r>
        <w:rPr>
          <w:rFonts w:ascii="Courier New" w:hAnsi="Courier New" w:cs="Courier New" w:eastAsia="Courier New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7" w:lineRule="exact"/>
        <w:ind w:left="793" w:right="-172"/>
        <w:jc w:val="left"/>
        <w:tabs>
          <w:tab w:pos="1440" w:val="left"/>
        </w:tabs>
        <w:rPr>
          <w:rFonts w:ascii="Courier New" w:hAnsi="Courier New" w:cs="Courier New" w:eastAsia="Courier New"/>
          <w:sz w:val="88"/>
          <w:szCs w:val="8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63710pt;margin-top:2.251702pt;width:.517812pt;height:32.736672pt;mso-position-horizontal-relative:page;mso-position-vertical-relative:paragraph;z-index:-1027" type="#_x0000_t202" filled="f" stroked="f">
            <v:textbox inset="0,0,0,0">
              <w:txbxContent>
                <w:p>
                  <w:pPr>
                    <w:spacing w:before="0" w:after="0" w:line="655" w:lineRule="exact"/>
                    <w:ind w:right="-138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3D3D38"/>
                      <w:spacing w:val="-207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64139pt;margin-top:12.788638pt;width:248.589846pt;height:19.642003pt;mso-position-horizontal-relative:page;mso-position-vertical-relative:paragraph;z-index:-1026" type="#_x0000_t202" filled="f" stroked="f">
            <v:textbox inset="0,0,0,0">
              <w:txbxContent>
                <w:p>
                  <w:pPr>
                    <w:spacing w:before="0" w:after="0" w:line="393" w:lineRule="exact"/>
                    <w:ind w:right="-99"/>
                    <w:jc w:val="left"/>
                    <w:tabs>
                      <w:tab w:pos="1240" w:val="left"/>
                      <w:tab w:pos="4880" w:val="left"/>
                    </w:tabs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color w:val="52544D"/>
                      <w:spacing w:val="0"/>
                      <w:w w:val="143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52544D"/>
                      <w:spacing w:val="-14"/>
                      <w:w w:val="143"/>
                    </w:rPr>
                    <w:t> 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C3C6BF"/>
                      <w:spacing w:val="0"/>
                      <w:w w:val="143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C3C6BF"/>
                      <w:spacing w:val="-75"/>
                      <w:w w:val="1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9"/>
                      <w:szCs w:val="39"/>
                      <w:color w:val="676964"/>
                      <w:spacing w:val="-1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9"/>
                      <w:szCs w:val="39"/>
                      <w:color w:val="676964"/>
                      <w:spacing w:val="0"/>
                      <w:w w:val="10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39"/>
                      <w:szCs w:val="39"/>
                      <w:color w:val="676964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9"/>
                      <w:szCs w:val="39"/>
                      <w:color w:val="676964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B3B5AE"/>
                      <w:spacing w:val="0"/>
                      <w:w w:val="136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B3B5AE"/>
                      <w:spacing w:val="-60"/>
                      <w:w w:val="136"/>
                    </w:rPr>
                    <w:t> 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676964"/>
                      <w:spacing w:val="0"/>
                      <w:w w:val="136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676964"/>
                      <w:spacing w:val="13"/>
                      <w:w w:val="136"/>
                    </w:rPr>
                    <w:t> 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52544D"/>
                      <w:spacing w:val="0"/>
                      <w:w w:val="136"/>
                    </w:rPr>
                    <w:t>·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52544D"/>
                      <w:spacing w:val="-121"/>
                      <w:w w:val="136"/>
                    </w:rPr>
                    <w:t> 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52544D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52544D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A1A39C"/>
                      <w:spacing w:val="0"/>
                      <w:w w:val="136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C3C6BF"/>
          <w:spacing w:val="0"/>
          <w:w w:val="100"/>
          <w:position w:val="-24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C3C6BF"/>
          <w:spacing w:val="30"/>
          <w:w w:val="100"/>
          <w:position w:val="-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61613"/>
          <w:spacing w:val="0"/>
          <w:w w:val="129"/>
          <w:i/>
          <w:position w:val="-24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161613"/>
          <w:spacing w:val="0"/>
          <w:w w:val="100"/>
          <w:i/>
          <w:position w:val="-24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61613"/>
          <w:spacing w:val="0"/>
          <w:w w:val="100"/>
          <w:i/>
          <w:position w:val="-24"/>
        </w:rPr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0"/>
          <w:w w:val="125"/>
          <w:position w:val="-24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5"/>
          <w:w w:val="125"/>
          <w:position w:val="-24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0"/>
          <w:w w:val="125"/>
          <w:position w:val="-24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-16"/>
          <w:w w:val="125"/>
          <w:position w:val="-24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0"/>
          <w:w w:val="125"/>
          <w:position w:val="-24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-24"/>
          <w:w w:val="100"/>
          <w:position w:val="-2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0"/>
          <w:w w:val="125"/>
          <w:position w:val="-24"/>
        </w:rPr>
        <w:t>#'If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0"/>
          <w:w w:val="125"/>
          <w:position w:val="-2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61613"/>
          <w:spacing w:val="30"/>
          <w:w w:val="125"/>
          <w:position w:val="-2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3"/>
          <w:spacing w:val="0"/>
          <w:w w:val="100"/>
          <w:position w:val="-24"/>
        </w:rPr>
        <w:t>z-..</w:t>
      </w:r>
      <w:r>
        <w:rPr>
          <w:rFonts w:ascii="Times New Roman" w:hAnsi="Times New Roman" w:cs="Times New Roman" w:eastAsia="Times New Roman"/>
          <w:sz w:val="26"/>
          <w:szCs w:val="26"/>
          <w:color w:val="161613"/>
          <w:spacing w:val="-14"/>
          <w:w w:val="100"/>
          <w:position w:val="-24"/>
        </w:rPr>
        <w:t> </w:t>
      </w:r>
      <w:r>
        <w:rPr>
          <w:rFonts w:ascii="Courier New" w:hAnsi="Courier New" w:cs="Courier New" w:eastAsia="Courier New"/>
          <w:sz w:val="88"/>
          <w:szCs w:val="88"/>
          <w:color w:val="161613"/>
          <w:spacing w:val="-326"/>
          <w:w w:val="78"/>
          <w:position w:val="-30"/>
        </w:rPr>
        <w:t>=</w:t>
      </w:r>
      <w:r>
        <w:rPr>
          <w:rFonts w:ascii="Arial" w:hAnsi="Arial" w:cs="Arial" w:eastAsia="Arial"/>
          <w:sz w:val="16"/>
          <w:szCs w:val="16"/>
          <w:color w:val="161613"/>
          <w:spacing w:val="-10"/>
          <w:w w:val="78"/>
          <w:position w:val="-24"/>
        </w:rPr>
        <w:t>&amp;</w:t>
      </w:r>
      <w:r>
        <w:rPr>
          <w:rFonts w:ascii="Arial" w:hAnsi="Arial" w:cs="Arial" w:eastAsia="Arial"/>
          <w:sz w:val="16"/>
          <w:szCs w:val="16"/>
          <w:color w:val="161613"/>
          <w:spacing w:val="0"/>
          <w:w w:val="78"/>
          <w:position w:val="-24"/>
        </w:rPr>
        <w:t>.o</w:t>
      </w:r>
      <w:r>
        <w:rPr>
          <w:rFonts w:ascii="Arial" w:hAnsi="Arial" w:cs="Arial" w:eastAsia="Arial"/>
          <w:sz w:val="16"/>
          <w:szCs w:val="16"/>
          <w:color w:val="161613"/>
          <w:spacing w:val="0"/>
          <w:w w:val="78"/>
          <w:position w:val="-24"/>
        </w:rPr>
        <w:t> </w:t>
      </w:r>
      <w:r>
        <w:rPr>
          <w:rFonts w:ascii="Arial" w:hAnsi="Arial" w:cs="Arial" w:eastAsia="Arial"/>
          <w:sz w:val="16"/>
          <w:szCs w:val="16"/>
          <w:color w:val="161613"/>
          <w:spacing w:val="25"/>
          <w:w w:val="78"/>
          <w:position w:val="-24"/>
        </w:rPr>
        <w:t> </w:t>
      </w:r>
      <w:r>
        <w:rPr>
          <w:rFonts w:ascii="Arial" w:hAnsi="Arial" w:cs="Arial" w:eastAsia="Arial"/>
          <w:sz w:val="16"/>
          <w:szCs w:val="16"/>
          <w:color w:val="52544D"/>
          <w:spacing w:val="0"/>
          <w:w w:val="266"/>
          <w:position w:val="-24"/>
        </w:rPr>
        <w:t>.</w:t>
      </w:r>
      <w:r>
        <w:rPr>
          <w:rFonts w:ascii="Arial" w:hAnsi="Arial" w:cs="Arial" w:eastAsia="Arial"/>
          <w:sz w:val="16"/>
          <w:szCs w:val="16"/>
          <w:color w:val="52544D"/>
          <w:spacing w:val="-22"/>
          <w:w w:val="100"/>
          <w:position w:val="-24"/>
        </w:rPr>
        <w:t> </w:t>
      </w:r>
      <w:r>
        <w:rPr>
          <w:rFonts w:ascii="Courier New" w:hAnsi="Courier New" w:cs="Courier New" w:eastAsia="Courier New"/>
          <w:sz w:val="88"/>
          <w:szCs w:val="88"/>
          <w:color w:val="161613"/>
          <w:spacing w:val="-521"/>
          <w:w w:val="92"/>
          <w:position w:val="-30"/>
        </w:rPr>
        <w:t>=</w:t>
      </w:r>
      <w:r>
        <w:rPr>
          <w:rFonts w:ascii="Arial" w:hAnsi="Arial" w:cs="Arial" w:eastAsia="Arial"/>
          <w:sz w:val="16"/>
          <w:szCs w:val="16"/>
          <w:color w:val="8C8E87"/>
          <w:spacing w:val="-6"/>
          <w:w w:val="178"/>
          <w:position w:val="-24"/>
        </w:rPr>
        <w:t>.</w:t>
      </w:r>
      <w:r>
        <w:rPr>
          <w:rFonts w:ascii="Arial" w:hAnsi="Arial" w:cs="Arial" w:eastAsia="Arial"/>
          <w:sz w:val="16"/>
          <w:szCs w:val="16"/>
          <w:color w:val="52544D"/>
          <w:spacing w:val="0"/>
          <w:w w:val="162"/>
          <w:position w:val="-24"/>
        </w:rPr>
        <w:t>;;</w:t>
      </w:r>
      <w:r>
        <w:rPr>
          <w:rFonts w:ascii="Arial" w:hAnsi="Arial" w:cs="Arial" w:eastAsia="Arial"/>
          <w:sz w:val="16"/>
          <w:szCs w:val="16"/>
          <w:color w:val="52544D"/>
          <w:spacing w:val="0"/>
          <w:w w:val="100"/>
          <w:position w:val="-24"/>
        </w:rPr>
        <w:t> </w:t>
      </w:r>
      <w:r>
        <w:rPr>
          <w:rFonts w:ascii="Arial" w:hAnsi="Arial" w:cs="Arial" w:eastAsia="Arial"/>
          <w:sz w:val="16"/>
          <w:szCs w:val="16"/>
          <w:color w:val="52544D"/>
          <w:spacing w:val="-16"/>
          <w:w w:val="100"/>
          <w:position w:val="-24"/>
        </w:rPr>
        <w:t> </w:t>
      </w:r>
      <w:r>
        <w:rPr>
          <w:rFonts w:ascii="Courier New" w:hAnsi="Courier New" w:cs="Courier New" w:eastAsia="Courier New"/>
          <w:sz w:val="88"/>
          <w:szCs w:val="88"/>
          <w:color w:val="52544D"/>
          <w:spacing w:val="0"/>
          <w:w w:val="22"/>
          <w:position w:val="-30"/>
        </w:rPr>
        <w:t>.</w:t>
      </w:r>
      <w:r>
        <w:rPr>
          <w:rFonts w:ascii="Courier New" w:hAnsi="Courier New" w:cs="Courier New" w:eastAsia="Courier New"/>
          <w:sz w:val="88"/>
          <w:szCs w:val="88"/>
          <w:color w:val="52544D"/>
          <w:spacing w:val="0"/>
          <w:w w:val="22"/>
          <w:position w:val="-30"/>
        </w:rPr>
        <w:t>    </w:t>
      </w:r>
      <w:r>
        <w:rPr>
          <w:rFonts w:ascii="Courier New" w:hAnsi="Courier New" w:cs="Courier New" w:eastAsia="Courier New"/>
          <w:sz w:val="88"/>
          <w:szCs w:val="88"/>
          <w:color w:val="52544D"/>
          <w:spacing w:val="61"/>
          <w:w w:val="22"/>
          <w:position w:val="-30"/>
        </w:rPr>
        <w:t> </w:t>
      </w:r>
      <w:r>
        <w:rPr>
          <w:rFonts w:ascii="Courier New" w:hAnsi="Courier New" w:cs="Courier New" w:eastAsia="Courier New"/>
          <w:sz w:val="88"/>
          <w:szCs w:val="88"/>
          <w:color w:val="2D2D28"/>
          <w:spacing w:val="0"/>
          <w:w w:val="77"/>
          <w:position w:val="-30"/>
        </w:rPr>
        <w:t>---</w:t>
      </w:r>
      <w:r>
        <w:rPr>
          <w:rFonts w:ascii="Courier New" w:hAnsi="Courier New" w:cs="Courier New" w:eastAsia="Courier New"/>
          <w:sz w:val="88"/>
          <w:szCs w:val="88"/>
          <w:color w:val="2D2D28"/>
          <w:spacing w:val="-388"/>
          <w:w w:val="77"/>
          <w:position w:val="-30"/>
        </w:rPr>
        <w:t>-</w:t>
      </w:r>
      <w:r>
        <w:rPr>
          <w:rFonts w:ascii="Courier New" w:hAnsi="Courier New" w:cs="Courier New" w:eastAsia="Courier New"/>
          <w:sz w:val="88"/>
          <w:szCs w:val="88"/>
          <w:color w:val="8C8E87"/>
          <w:spacing w:val="13"/>
          <w:w w:val="16"/>
          <w:position w:val="-30"/>
        </w:rPr>
        <w:t>·</w:t>
      </w:r>
      <w:r>
        <w:rPr>
          <w:rFonts w:ascii="Arial" w:hAnsi="Arial" w:cs="Arial" w:eastAsia="Arial"/>
          <w:sz w:val="16"/>
          <w:szCs w:val="16"/>
          <w:color w:val="797B74"/>
          <w:spacing w:val="13"/>
          <w:w w:val="181"/>
          <w:position w:val="-24"/>
        </w:rPr>
      </w:r>
      <w:r>
        <w:rPr>
          <w:rFonts w:ascii="Arial" w:hAnsi="Arial" w:cs="Arial" w:eastAsia="Arial"/>
          <w:sz w:val="16"/>
          <w:szCs w:val="16"/>
          <w:color w:val="797B74"/>
          <w:spacing w:val="-18"/>
          <w:w w:val="181"/>
          <w:emboss/>
          <w:position w:val="-24"/>
        </w:rPr>
        <w:t>-</w:t>
      </w:r>
      <w:r>
        <w:rPr>
          <w:rFonts w:ascii="Arial" w:hAnsi="Arial" w:cs="Arial" w:eastAsia="Arial"/>
          <w:sz w:val="16"/>
          <w:szCs w:val="16"/>
          <w:color w:val="797B74"/>
          <w:spacing w:val="-18"/>
          <w:w w:val="181"/>
          <w:emboss/>
          <w:position w:val="-24"/>
        </w:rPr>
      </w:r>
      <w:r>
        <w:rPr>
          <w:rFonts w:ascii="Arial" w:hAnsi="Arial" w:cs="Arial" w:eastAsia="Arial"/>
          <w:sz w:val="16"/>
          <w:szCs w:val="16"/>
          <w:color w:val="797B74"/>
          <w:spacing w:val="-18"/>
          <w:w w:val="181"/>
          <w:position w:val="-24"/>
        </w:rPr>
      </w:r>
      <w:r>
        <w:rPr>
          <w:rFonts w:ascii="Arial" w:hAnsi="Arial" w:cs="Arial" w:eastAsia="Arial"/>
          <w:sz w:val="16"/>
          <w:szCs w:val="16"/>
          <w:color w:val="797B74"/>
          <w:spacing w:val="-18"/>
          <w:w w:val="181"/>
          <w:position w:val="-24"/>
        </w:rPr>
      </w:r>
      <w:r>
        <w:rPr>
          <w:rFonts w:ascii="Courier New" w:hAnsi="Courier New" w:cs="Courier New" w:eastAsia="Courier New"/>
          <w:sz w:val="88"/>
          <w:szCs w:val="88"/>
          <w:color w:val="8C8E87"/>
          <w:spacing w:val="-199"/>
          <w:w w:val="16"/>
          <w:position w:val="-30"/>
        </w:rPr>
        <w:t>-</w:t>
      </w:r>
      <w:r>
        <w:rPr>
          <w:rFonts w:ascii="Arial" w:hAnsi="Arial" w:cs="Arial" w:eastAsia="Arial"/>
          <w:sz w:val="16"/>
          <w:szCs w:val="16"/>
          <w:color w:val="797B74"/>
          <w:spacing w:val="-48"/>
          <w:w w:val="181"/>
          <w:position w:val="-24"/>
        </w:rPr>
        <w:t>·</w:t>
      </w:r>
      <w:r>
        <w:rPr>
          <w:rFonts w:ascii="Courier New" w:hAnsi="Courier New" w:cs="Courier New" w:eastAsia="Courier New"/>
          <w:sz w:val="88"/>
          <w:szCs w:val="88"/>
          <w:color w:val="8C8E87"/>
          <w:spacing w:val="29"/>
          <w:w w:val="16"/>
          <w:position w:val="-30"/>
        </w:rPr>
        <w:t>·</w:t>
      </w:r>
      <w:r>
        <w:rPr>
          <w:rFonts w:ascii="Courier New" w:hAnsi="Courier New" w:cs="Courier New" w:eastAsia="Courier New"/>
          <w:sz w:val="88"/>
          <w:szCs w:val="88"/>
          <w:color w:val="676964"/>
          <w:spacing w:val="16"/>
          <w:w w:val="16"/>
          <w:position w:val="-30"/>
        </w:rPr>
        <w:t>-</w:t>
      </w:r>
      <w:r>
        <w:rPr>
          <w:rFonts w:ascii="Courier New" w:hAnsi="Courier New" w:cs="Courier New" w:eastAsia="Courier New"/>
          <w:sz w:val="88"/>
          <w:szCs w:val="88"/>
          <w:color w:val="3D3D38"/>
          <w:spacing w:val="0"/>
          <w:w w:val="19"/>
          <w:position w:val="-30"/>
        </w:rPr>
        <w:t>=</w:t>
      </w:r>
      <w:r>
        <w:rPr>
          <w:rFonts w:ascii="Courier New" w:hAnsi="Courier New" w:cs="Courier New" w:eastAsia="Courier New"/>
          <w:sz w:val="88"/>
          <w:szCs w:val="88"/>
          <w:color w:val="3D3D38"/>
          <w:spacing w:val="8"/>
          <w:w w:val="19"/>
          <w:position w:val="-30"/>
        </w:rPr>
        <w:t>-</w:t>
      </w:r>
      <w:r>
        <w:rPr>
          <w:rFonts w:ascii="Courier New" w:hAnsi="Courier New" w:cs="Courier New" w:eastAsia="Courier New"/>
          <w:sz w:val="88"/>
          <w:szCs w:val="88"/>
          <w:color w:val="161613"/>
          <w:spacing w:val="8"/>
          <w:w w:val="45"/>
          <w:position w:val="-30"/>
        </w:rPr>
      </w:r>
      <w:r>
        <w:rPr>
          <w:rFonts w:ascii="Courier New" w:hAnsi="Courier New" w:cs="Courier New" w:eastAsia="Courier New"/>
          <w:sz w:val="88"/>
          <w:szCs w:val="88"/>
          <w:color w:val="161613"/>
          <w:spacing w:val="-208"/>
          <w:w w:val="45"/>
          <w:emboss/>
          <w:position w:val="-30"/>
        </w:rPr>
        <w:t>-</w:t>
      </w:r>
      <w:r>
        <w:rPr>
          <w:rFonts w:ascii="Courier New" w:hAnsi="Courier New" w:cs="Courier New" w:eastAsia="Courier New"/>
          <w:sz w:val="88"/>
          <w:szCs w:val="88"/>
          <w:color w:val="161613"/>
          <w:spacing w:val="-208"/>
          <w:w w:val="45"/>
          <w:emboss/>
          <w:position w:val="-30"/>
        </w:rPr>
      </w:r>
      <w:r>
        <w:rPr>
          <w:rFonts w:ascii="Courier New" w:hAnsi="Courier New" w:cs="Courier New" w:eastAsia="Courier New"/>
          <w:sz w:val="88"/>
          <w:szCs w:val="88"/>
          <w:color w:val="161613"/>
          <w:spacing w:val="-208"/>
          <w:w w:val="45"/>
          <w:position w:val="-30"/>
        </w:rPr>
      </w:r>
      <w:r>
        <w:rPr>
          <w:rFonts w:ascii="Courier New" w:hAnsi="Courier New" w:cs="Courier New" w:eastAsia="Courier New"/>
          <w:sz w:val="88"/>
          <w:szCs w:val="88"/>
          <w:color w:val="161613"/>
          <w:spacing w:val="-225"/>
          <w:w w:val="45"/>
          <w:position w:val="-30"/>
        </w:rPr>
        <w:t>-</w:t>
      </w:r>
      <w:r>
        <w:rPr>
          <w:rFonts w:ascii="Courier New" w:hAnsi="Courier New" w:cs="Courier New" w:eastAsia="Courier New"/>
          <w:sz w:val="88"/>
          <w:szCs w:val="88"/>
          <w:color w:val="3D3D38"/>
          <w:spacing w:val="0"/>
          <w:w w:val="74"/>
          <w:position w:val="-30"/>
        </w:rPr>
        <w:t>-</w:t>
      </w:r>
      <w:r>
        <w:rPr>
          <w:rFonts w:ascii="Courier New" w:hAnsi="Courier New" w:cs="Courier New" w:eastAsia="Courier New"/>
          <w:sz w:val="88"/>
          <w:szCs w:val="88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83" w:lineRule="exact"/>
        <w:ind w:right="-165"/>
        <w:jc w:val="left"/>
        <w:tabs>
          <w:tab w:pos="1940" w:val="left"/>
        </w:tabs>
        <w:rPr>
          <w:rFonts w:ascii="Times New Roman" w:hAnsi="Times New Roman" w:cs="Times New Roman" w:eastAsia="Times New Roman"/>
          <w:sz w:val="83"/>
          <w:szCs w:val="83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D2D28"/>
          <w:spacing w:val="3"/>
          <w:w w:val="600"/>
          <w:position w:val="-15"/>
        </w:rPr>
        <w:t>_</w:t>
      </w:r>
      <w:r>
        <w:rPr>
          <w:rFonts w:ascii="Times New Roman" w:hAnsi="Times New Roman" w:cs="Times New Roman" w:eastAsia="Times New Roman"/>
          <w:sz w:val="16"/>
          <w:szCs w:val="16"/>
          <w:color w:val="52544D"/>
          <w:spacing w:val="0"/>
          <w:w w:val="103"/>
          <w:position w:val="-15"/>
        </w:rPr>
        <w:t>:..:._</w:t>
      </w:r>
      <w:r>
        <w:rPr>
          <w:rFonts w:ascii="Times New Roman" w:hAnsi="Times New Roman" w:cs="Times New Roman" w:eastAsia="Times New Roman"/>
          <w:sz w:val="16"/>
          <w:szCs w:val="16"/>
          <w:color w:val="52544D"/>
          <w:spacing w:val="0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2544D"/>
          <w:spacing w:val="7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31"/>
          <w:w w:val="13"/>
          <w:position w:val="-15"/>
        </w:rPr>
        <w:t>_</w:t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31"/>
          <w:w w:val="100"/>
          <w:position w:val="-15"/>
        </w:rPr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0"/>
          <w:w w:val="100"/>
          <w:u w:val="thick" w:color="2C2C27"/>
          <w:position w:val="-15"/>
        </w:rPr>
        <w:t> </w:t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0"/>
          <w:w w:val="100"/>
          <w:u w:val="thick" w:color="2C2C27"/>
          <w:position w:val="-15"/>
        </w:rPr>
        <w:tab/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0"/>
          <w:w w:val="100"/>
          <w:u w:val="thick" w:color="2C2C27"/>
          <w:position w:val="-15"/>
        </w:rPr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83"/>
          <w:szCs w:val="83"/>
          <w:color w:val="52544D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83"/>
          <w:szCs w:val="83"/>
          <w:color w:val="676964"/>
          <w:spacing w:val="23"/>
          <w:w w:val="56"/>
          <w:position w:val="-15"/>
        </w:rPr>
        <w:t>_</w:t>
      </w:r>
      <w:r>
        <w:rPr>
          <w:rFonts w:ascii="Times New Roman" w:hAnsi="Times New Roman" w:cs="Times New Roman" w:eastAsia="Times New Roman"/>
          <w:sz w:val="83"/>
          <w:szCs w:val="83"/>
          <w:color w:val="676964"/>
          <w:spacing w:val="23"/>
          <w:w w:val="100"/>
          <w:position w:val="-15"/>
        </w:rPr>
      </w:r>
      <w:r>
        <w:rPr>
          <w:rFonts w:ascii="Times New Roman" w:hAnsi="Times New Roman" w:cs="Times New Roman" w:eastAsia="Times New Roman"/>
          <w:sz w:val="83"/>
          <w:szCs w:val="83"/>
          <w:color w:val="676964"/>
          <w:spacing w:val="33"/>
          <w:w w:val="100"/>
          <w:u w:val="thick" w:color="3C3C37"/>
          <w:position w:val="-15"/>
        </w:rPr>
        <w:t> </w:t>
      </w:r>
      <w:r>
        <w:rPr>
          <w:rFonts w:ascii="Times New Roman" w:hAnsi="Times New Roman" w:cs="Times New Roman" w:eastAsia="Times New Roman"/>
          <w:sz w:val="83"/>
          <w:szCs w:val="83"/>
          <w:color w:val="676964"/>
          <w:spacing w:val="33"/>
          <w:w w:val="100"/>
          <w:position w:val="-15"/>
        </w:rPr>
      </w:r>
      <w:r>
        <w:rPr>
          <w:rFonts w:ascii="Times New Roman" w:hAnsi="Times New Roman" w:cs="Times New Roman" w:eastAsia="Times New Roman"/>
          <w:sz w:val="83"/>
          <w:szCs w:val="8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28" w:lineRule="exact"/>
        <w:ind w:right="-108"/>
        <w:jc w:val="left"/>
        <w:tabs>
          <w:tab w:pos="660" w:val="left"/>
        </w:tabs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Arial" w:hAnsi="Arial" w:cs="Arial" w:eastAsia="Arial"/>
          <w:sz w:val="15"/>
          <w:szCs w:val="15"/>
          <w:color w:val="2D2D28"/>
          <w:spacing w:val="0"/>
          <w:w w:val="164"/>
          <w:position w:val="-8"/>
        </w:rPr>
        <w:t>,._</w:t>
      </w:r>
      <w:r>
        <w:rPr>
          <w:rFonts w:ascii="Arial" w:hAnsi="Arial" w:cs="Arial" w:eastAsia="Arial"/>
          <w:sz w:val="15"/>
          <w:szCs w:val="15"/>
          <w:color w:val="2D2D28"/>
          <w:spacing w:val="-14"/>
          <w:w w:val="164"/>
          <w:position w:val="-8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797B74"/>
          <w:spacing w:val="-30"/>
          <w:w w:val="86"/>
          <w:position w:val="-8"/>
        </w:rPr>
        <w:t>-</w:t>
      </w:r>
      <w:r>
        <w:rPr>
          <w:rFonts w:ascii="Times New Roman" w:hAnsi="Times New Roman" w:cs="Times New Roman" w:eastAsia="Times New Roman"/>
          <w:sz w:val="39"/>
          <w:szCs w:val="39"/>
          <w:color w:val="A1A39C"/>
          <w:spacing w:val="0"/>
          <w:w w:val="43"/>
          <w:position w:val="-8"/>
        </w:rPr>
        <w:t>-</w:t>
      </w:r>
      <w:r>
        <w:rPr>
          <w:rFonts w:ascii="Times New Roman" w:hAnsi="Times New Roman" w:cs="Times New Roman" w:eastAsia="Times New Roman"/>
          <w:sz w:val="39"/>
          <w:szCs w:val="39"/>
          <w:color w:val="A1A39C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A1A39C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2"/>
          <w:szCs w:val="22"/>
          <w:color w:val="C3C6BF"/>
          <w:spacing w:val="0"/>
          <w:w w:val="108"/>
          <w:position w:val="-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3C6BF"/>
          <w:spacing w:val="-17"/>
          <w:w w:val="108"/>
          <w:position w:val="-8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52544D"/>
          <w:spacing w:val="0"/>
          <w:w w:val="151"/>
          <w:position w:val="-8"/>
        </w:rPr>
        <w:t>::</w:t>
      </w:r>
      <w:r>
        <w:rPr>
          <w:rFonts w:ascii="Times New Roman" w:hAnsi="Times New Roman" w:cs="Times New Roman" w:eastAsia="Times New Roman"/>
          <w:sz w:val="22"/>
          <w:szCs w:val="22"/>
          <w:color w:val="52544D"/>
          <w:spacing w:val="-14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676964"/>
          <w:spacing w:val="0"/>
          <w:w w:val="38"/>
          <w:position w:val="-8"/>
        </w:rPr>
        <w:t>-</w:t>
      </w:r>
      <w:r>
        <w:rPr>
          <w:rFonts w:ascii="Times New Roman" w:hAnsi="Times New Roman" w:cs="Times New Roman" w:eastAsia="Times New Roman"/>
          <w:sz w:val="45"/>
          <w:szCs w:val="45"/>
          <w:color w:val="676964"/>
          <w:spacing w:val="11"/>
          <w:w w:val="38"/>
          <w:position w:val="-8"/>
        </w:rPr>
        <w:t>-</w:t>
      </w:r>
      <w:r>
        <w:rPr>
          <w:rFonts w:ascii="Times New Roman" w:hAnsi="Times New Roman" w:cs="Times New Roman" w:eastAsia="Times New Roman"/>
          <w:sz w:val="45"/>
          <w:szCs w:val="45"/>
          <w:color w:val="3D3D38"/>
          <w:spacing w:val="0"/>
          <w:w w:val="88"/>
          <w:position w:val="-8"/>
        </w:rPr>
        <w:t>-</w:t>
      </w:r>
      <w:r>
        <w:rPr>
          <w:rFonts w:ascii="Times New Roman" w:hAnsi="Times New Roman" w:cs="Times New Roman" w:eastAsia="Times New Roman"/>
          <w:sz w:val="45"/>
          <w:szCs w:val="45"/>
          <w:color w:val="3D3D38"/>
          <w:spacing w:val="-83"/>
          <w:w w:val="100"/>
          <w:position w:val="-8"/>
        </w:rPr>
        <w:t> </w:t>
      </w:r>
      <w:r>
        <w:rPr>
          <w:rFonts w:ascii="Arial" w:hAnsi="Arial" w:cs="Arial" w:eastAsia="Arial"/>
          <w:sz w:val="38"/>
          <w:szCs w:val="38"/>
          <w:color w:val="8C8E87"/>
          <w:spacing w:val="-52"/>
          <w:w w:val="41"/>
          <w:position w:val="-8"/>
        </w:rPr>
        <w:t>-</w:t>
      </w:r>
      <w:r>
        <w:rPr>
          <w:rFonts w:ascii="Arial" w:hAnsi="Arial" w:cs="Arial" w:eastAsia="Arial"/>
          <w:sz w:val="38"/>
          <w:szCs w:val="38"/>
          <w:color w:val="52544D"/>
          <w:spacing w:val="0"/>
          <w:w w:val="100"/>
          <w:position w:val="-8"/>
        </w:rPr>
        <w:t>.</w:t>
      </w:r>
      <w:r>
        <w:rPr>
          <w:rFonts w:ascii="Arial" w:hAnsi="Arial" w:cs="Arial" w:eastAsia="Arial"/>
          <w:sz w:val="38"/>
          <w:szCs w:val="38"/>
          <w:color w:val="52544D"/>
          <w:spacing w:val="5"/>
          <w:w w:val="100"/>
          <w:position w:val="-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52544D"/>
          <w:spacing w:val="0"/>
          <w:w w:val="60"/>
          <w:position w:val="-8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color w:val="52544D"/>
          <w:spacing w:val="-4"/>
          <w:w w:val="60"/>
          <w:position w:val="-8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676964"/>
          <w:spacing w:val="-12"/>
          <w:w w:val="91"/>
          <w:position w:val="-8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D3D38"/>
          <w:spacing w:val="2"/>
          <w:w w:val="91"/>
          <w:position w:val="-8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676964"/>
          <w:spacing w:val="0"/>
          <w:w w:val="46"/>
          <w:position w:val="-8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1" w:lineRule="exact"/>
        <w:ind w:right="-124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color w:val="8C8E87"/>
          <w:spacing w:val="-9"/>
          <w:w w:val="20"/>
          <w:position w:val="-10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0"/>
          <w:w w:val="333"/>
          <w:position w:val="-10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3D3D38"/>
          <w:spacing w:val="58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676964"/>
          <w:spacing w:val="0"/>
          <w:w w:val="172"/>
          <w:position w:val="-10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256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B3B5AE"/>
          <w:spacing w:val="0"/>
          <w:w w:val="144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9" w:lineRule="exact"/>
        <w:ind w:right="-113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8C8E87"/>
          <w:spacing w:val="0"/>
          <w:w w:val="163"/>
        </w:rPr>
        <w:t>.</w:t>
      </w:r>
      <w:r>
        <w:rPr>
          <w:rFonts w:ascii="Arial" w:hAnsi="Arial" w:cs="Arial" w:eastAsia="Arial"/>
          <w:sz w:val="35"/>
          <w:szCs w:val="35"/>
          <w:color w:val="8C8E87"/>
          <w:spacing w:val="-88"/>
          <w:w w:val="16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76964"/>
          <w:spacing w:val="1"/>
          <w:w w:val="125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2D2D28"/>
          <w:spacing w:val="0"/>
          <w:w w:val="292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2D2D2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76964"/>
          <w:spacing w:val="10"/>
          <w:w w:val="83"/>
        </w:rPr>
        <w:t>-</w:t>
      </w:r>
      <w:r>
        <w:rPr>
          <w:rFonts w:ascii="Arial" w:hAnsi="Arial" w:cs="Arial" w:eastAsia="Arial"/>
          <w:sz w:val="30"/>
          <w:szCs w:val="30"/>
          <w:color w:val="2D2D28"/>
          <w:spacing w:val="0"/>
          <w:w w:val="280"/>
          <w:position w:val="-4"/>
        </w:rPr>
        <w:t>-</w:t>
      </w:r>
      <w:r>
        <w:rPr>
          <w:rFonts w:ascii="Arial" w:hAnsi="Arial" w:cs="Arial" w:eastAsia="Arial"/>
          <w:sz w:val="30"/>
          <w:szCs w:val="30"/>
          <w:color w:val="2D2D28"/>
          <w:spacing w:val="-4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797B74"/>
          <w:spacing w:val="2"/>
          <w:w w:val="208"/>
          <w:position w:val="0"/>
        </w:rPr>
        <w:t>-</w:t>
      </w:r>
      <w:r>
        <w:rPr>
          <w:rFonts w:ascii="Arial" w:hAnsi="Arial" w:cs="Arial" w:eastAsia="Arial"/>
          <w:sz w:val="35"/>
          <w:szCs w:val="35"/>
          <w:color w:val="797B74"/>
          <w:spacing w:val="-9"/>
          <w:w w:val="97"/>
          <w:position w:val="0"/>
        </w:rPr>
        <w:t>.</w:t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-9"/>
          <w:w w:val="59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0"/>
          <w:w w:val="59"/>
          <w:shadow/>
          <w:position w:val="-3"/>
        </w:rPr>
        <w:t>.</w:t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0"/>
          <w:w w:val="59"/>
          <w:shadow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0"/>
          <w:w w:val="59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0"/>
          <w:w w:val="59"/>
          <w:position w:val="-3"/>
        </w:rPr>
        <w:t>.</w:t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-34"/>
          <w:w w:val="59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-89"/>
          <w:w w:val="89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676964"/>
          <w:spacing w:val="9"/>
          <w:w w:val="59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B3B5AE"/>
          <w:spacing w:val="-32"/>
          <w:w w:val="122"/>
          <w:position w:val="0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8C8E87"/>
          <w:spacing w:val="-18"/>
          <w:w w:val="61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52544D"/>
          <w:spacing w:val="-104"/>
          <w:w w:val="104"/>
          <w:position w:val="0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8C8E87"/>
          <w:spacing w:val="0"/>
          <w:w w:val="61"/>
          <w:position w:val="-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8C8E87"/>
          <w:spacing w:val="4"/>
          <w:w w:val="61"/>
          <w:position w:val="-3"/>
        </w:rPr>
        <w:t>.</w:t>
      </w:r>
      <w:r>
        <w:rPr>
          <w:rFonts w:ascii="Arial" w:hAnsi="Arial" w:cs="Arial" w:eastAsia="Arial"/>
          <w:sz w:val="18"/>
          <w:szCs w:val="18"/>
          <w:color w:val="3D3D38"/>
          <w:spacing w:val="0"/>
          <w:w w:val="60"/>
          <w:position w:val="-3"/>
        </w:rPr>
        <w:t>...</w:t>
      </w:r>
      <w:r>
        <w:rPr>
          <w:rFonts w:ascii="Arial" w:hAnsi="Arial" w:cs="Arial" w:eastAsia="Arial"/>
          <w:sz w:val="18"/>
          <w:szCs w:val="18"/>
          <w:color w:val="3D3D38"/>
          <w:spacing w:val="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4D"/>
          <w:spacing w:val="0"/>
          <w:w w:val="100"/>
          <w:position w:val="-3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52544D"/>
          <w:spacing w:val="4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8C8E87"/>
          <w:spacing w:val="-40"/>
          <w:w w:val="86"/>
          <w:position w:val="0"/>
        </w:rPr>
        <w:t>-</w:t>
      </w:r>
      <w:r>
        <w:rPr>
          <w:rFonts w:ascii="Arial" w:hAnsi="Arial" w:cs="Arial" w:eastAsia="Arial"/>
          <w:sz w:val="42"/>
          <w:szCs w:val="42"/>
          <w:color w:val="C3C6BF"/>
          <w:spacing w:val="-83"/>
          <w:w w:val="102"/>
          <w:position w:val="-3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8C8E87"/>
          <w:spacing w:val="0"/>
          <w:w w:val="86"/>
          <w:position w:val="0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8C8E87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3C6BF"/>
          <w:spacing w:val="5"/>
          <w:w w:val="105"/>
          <w:position w:val="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3D3D38"/>
          <w:spacing w:val="0"/>
          <w:w w:val="64"/>
          <w:position w:val="0"/>
        </w:rPr>
        <w:t>..</w:t>
      </w:r>
      <w:r>
        <w:rPr>
          <w:rFonts w:ascii="Times New Roman" w:hAnsi="Times New Roman" w:cs="Times New Roman" w:eastAsia="Times New Roman"/>
          <w:sz w:val="25"/>
          <w:szCs w:val="25"/>
          <w:color w:val="3D3D38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35"/>
          <w:szCs w:val="35"/>
          <w:color w:val="8C8E87"/>
          <w:spacing w:val="-48"/>
          <w:w w:val="122"/>
          <w:position w:val="0"/>
        </w:rPr>
        <w:t>·</w:t>
      </w:r>
      <w:r>
        <w:rPr>
          <w:rFonts w:ascii="Arial" w:hAnsi="Arial" w:cs="Arial" w:eastAsia="Arial"/>
          <w:sz w:val="35"/>
          <w:szCs w:val="35"/>
          <w:color w:val="C3C6BF"/>
          <w:spacing w:val="-16"/>
          <w:w w:val="81"/>
          <w:position w:val="0"/>
        </w:rPr>
        <w:t>·</w:t>
      </w:r>
      <w:r>
        <w:rPr>
          <w:rFonts w:ascii="Arial" w:hAnsi="Arial" w:cs="Arial" w:eastAsia="Arial"/>
          <w:sz w:val="35"/>
          <w:szCs w:val="35"/>
          <w:color w:val="2D2D28"/>
          <w:spacing w:val="0"/>
          <w:w w:val="435"/>
          <w:position w:val="0"/>
        </w:rPr>
        <w:t>­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9" w:right="52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D3D38"/>
          <w:spacing w:val="0"/>
          <w:w w:val="144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98" w:lineRule="exact"/>
        <w:ind w:left="-41" w:right="408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52544D"/>
          <w:w w:val="461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52544D"/>
          <w:spacing w:val="-13"/>
          <w:w w:val="461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A1A39C"/>
          <w:spacing w:val="-13"/>
          <w:w w:val="62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676964"/>
          <w:spacing w:val="0"/>
          <w:w w:val="125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676964"/>
          <w:spacing w:val="-2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676964"/>
          <w:spacing w:val="-26"/>
          <w:w w:val="157"/>
        </w:rPr>
        <w:t>·</w:t>
      </w:r>
      <w:r>
        <w:rPr>
          <w:rFonts w:ascii="Arial" w:hAnsi="Arial" w:cs="Arial" w:eastAsia="Arial"/>
          <w:sz w:val="27"/>
          <w:szCs w:val="27"/>
          <w:color w:val="A1A39C"/>
          <w:spacing w:val="-15"/>
          <w:w w:val="158"/>
        </w:rPr>
        <w:t>.</w:t>
      </w:r>
      <w:r>
        <w:rPr>
          <w:rFonts w:ascii="Arial" w:hAnsi="Arial" w:cs="Arial" w:eastAsia="Arial"/>
          <w:sz w:val="27"/>
          <w:szCs w:val="27"/>
          <w:color w:val="676964"/>
          <w:spacing w:val="-28"/>
          <w:w w:val="158"/>
        </w:rPr>
        <w:t>.</w:t>
      </w:r>
      <w:r>
        <w:rPr>
          <w:rFonts w:ascii="Arial" w:hAnsi="Arial" w:cs="Arial" w:eastAsia="Arial"/>
          <w:sz w:val="27"/>
          <w:szCs w:val="27"/>
          <w:color w:val="8C8E87"/>
          <w:spacing w:val="-14"/>
          <w:w w:val="158"/>
        </w:rPr>
        <w:t>·</w:t>
      </w:r>
      <w:r>
        <w:rPr>
          <w:rFonts w:ascii="Arial" w:hAnsi="Arial" w:cs="Arial" w:eastAsia="Arial"/>
          <w:sz w:val="27"/>
          <w:szCs w:val="27"/>
          <w:color w:val="52544D"/>
          <w:spacing w:val="0"/>
          <w:w w:val="131"/>
        </w:rPr>
        <w:t>-·</w:t>
      </w:r>
      <w:r>
        <w:rPr>
          <w:rFonts w:ascii="Arial" w:hAnsi="Arial" w:cs="Arial" w:eastAsia="Arial"/>
          <w:sz w:val="27"/>
          <w:szCs w:val="27"/>
          <w:color w:val="52544D"/>
          <w:spacing w:val="19"/>
          <w:w w:val="132"/>
        </w:rPr>
        <w:t>-</w:t>
      </w:r>
      <w:r>
        <w:rPr>
          <w:rFonts w:ascii="Arial" w:hAnsi="Arial" w:cs="Arial" w:eastAsia="Arial"/>
          <w:sz w:val="27"/>
          <w:szCs w:val="27"/>
          <w:color w:val="A1A39C"/>
          <w:spacing w:val="0"/>
          <w:w w:val="105"/>
        </w:rPr>
        <w:t>·</w:t>
      </w:r>
      <w:r>
        <w:rPr>
          <w:rFonts w:ascii="Arial" w:hAnsi="Arial" w:cs="Arial" w:eastAsia="Arial"/>
          <w:sz w:val="27"/>
          <w:szCs w:val="27"/>
          <w:color w:val="A1A39C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97B74"/>
          <w:spacing w:val="0"/>
          <w:w w:val="18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797B7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3C6BF"/>
          <w:spacing w:val="10"/>
          <w:w w:val="9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76964"/>
          <w:spacing w:val="0"/>
          <w:w w:val="19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76964"/>
          <w:spacing w:val="-5"/>
          <w:w w:val="19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8C8E87"/>
          <w:spacing w:val="0"/>
          <w:w w:val="121"/>
        </w:rPr>
        <w:t>.: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24680" w:h="31660"/>
          <w:pgMar w:top="340" w:bottom="280" w:left="180" w:right="340"/>
          <w:cols w:num="6" w:equalWidth="0">
            <w:col w:w="6797" w:space="977"/>
            <w:col w:w="2474" w:space="1"/>
            <w:col w:w="1946" w:space="71"/>
            <w:col w:w="822" w:space="852"/>
            <w:col w:w="3076" w:space="526"/>
            <w:col w:w="6618"/>
          </w:cols>
        </w:sectPr>
      </w:pPr>
      <w:rPr/>
    </w:p>
    <w:p>
      <w:pPr>
        <w:spacing w:before="0" w:after="0" w:line="169" w:lineRule="exact"/>
        <w:ind w:left="1065" w:right="-20"/>
        <w:jc w:val="left"/>
        <w:tabs>
          <w:tab w:pos="60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0.738972pt;margin-top:26.189339pt;width:49.46875pt;height:39.284007pt;mso-position-horizontal-relative:page;mso-position-vertical-relative:page;z-index:-1040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color w:val="161613"/>
          <w:spacing w:val="0"/>
          <w:w w:val="262"/>
        </w:rPr>
        <w:t>JQ•</w:t>
      </w:r>
      <w:r>
        <w:rPr>
          <w:rFonts w:ascii="Times New Roman" w:hAnsi="Times New Roman" w:cs="Times New Roman" w:eastAsia="Times New Roman"/>
          <w:sz w:val="11"/>
          <w:szCs w:val="11"/>
          <w:color w:val="1616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161613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A1A39C"/>
          <w:spacing w:val="0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180" w:right="340"/>
        </w:sectPr>
      </w:pPr>
      <w:rPr/>
    </w:p>
    <w:p>
      <w:pPr>
        <w:spacing w:before="46" w:after="0" w:line="473" w:lineRule="exact"/>
        <w:ind w:right="-20"/>
        <w:jc w:val="righ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21"/>
          <w:szCs w:val="21"/>
          <w:color w:val="C3C6BF"/>
          <w:spacing w:val="0"/>
          <w:w w:val="2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-64"/>
          <w:w w:val="2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9C9E97"/>
          <w:spacing w:val="0"/>
          <w:w w:val="200"/>
          <w:position w:val="-1"/>
        </w:rPr>
        <w:t>.</w:t>
      </w:r>
      <w:r>
        <w:rPr>
          <w:rFonts w:ascii="Arial" w:hAnsi="Arial" w:cs="Arial" w:eastAsia="Arial"/>
          <w:sz w:val="26"/>
          <w:szCs w:val="26"/>
          <w:color w:val="9C9E97"/>
          <w:spacing w:val="-61"/>
          <w:w w:val="200"/>
          <w:position w:val="-1"/>
        </w:rPr>
        <w:t>.</w:t>
      </w:r>
      <w:r>
        <w:rPr>
          <w:rFonts w:ascii="Arial" w:hAnsi="Arial" w:cs="Arial" w:eastAsia="Arial"/>
          <w:sz w:val="31"/>
          <w:szCs w:val="31"/>
          <w:color w:val="9C9E97"/>
          <w:spacing w:val="-27"/>
          <w:w w:val="135"/>
          <w:position w:val="1"/>
        </w:rPr>
        <w:t>·</w:t>
      </w:r>
      <w:r>
        <w:rPr>
          <w:rFonts w:ascii="Arial" w:hAnsi="Arial" w:cs="Arial" w:eastAsia="Arial"/>
          <w:sz w:val="31"/>
          <w:szCs w:val="31"/>
          <w:color w:val="646760"/>
          <w:spacing w:val="-27"/>
          <w:w w:val="83"/>
          <w:position w:val="1"/>
        </w:rPr>
        <w:t>-</w:t>
      </w:r>
      <w:r>
        <w:rPr>
          <w:rFonts w:ascii="Arial" w:hAnsi="Arial" w:cs="Arial" w:eastAsia="Arial"/>
          <w:sz w:val="31"/>
          <w:szCs w:val="31"/>
          <w:color w:val="3B3B38"/>
          <w:spacing w:val="0"/>
          <w:w w:val="135"/>
          <w:position w:val="1"/>
        </w:rPr>
        <w:t>-</w:t>
      </w:r>
      <w:r>
        <w:rPr>
          <w:rFonts w:ascii="Arial" w:hAnsi="Arial" w:cs="Arial" w:eastAsia="Arial"/>
          <w:sz w:val="31"/>
          <w:szCs w:val="31"/>
          <w:color w:val="3B3B38"/>
          <w:spacing w:val="-35"/>
          <w:w w:val="135"/>
          <w:position w:val="1"/>
        </w:rPr>
        <w:t>-</w:t>
      </w:r>
      <w:r>
        <w:rPr>
          <w:rFonts w:ascii="Arial" w:hAnsi="Arial" w:cs="Arial" w:eastAsia="Arial"/>
          <w:sz w:val="31"/>
          <w:szCs w:val="31"/>
          <w:color w:val="11110F"/>
          <w:spacing w:val="-2"/>
          <w:w w:val="45"/>
          <w:position w:val="1"/>
        </w:rPr>
        <w:t>·</w:t>
      </w:r>
      <w:r>
        <w:rPr>
          <w:rFonts w:ascii="Arial" w:hAnsi="Arial" w:cs="Arial" w:eastAsia="Arial"/>
          <w:sz w:val="42"/>
          <w:szCs w:val="42"/>
          <w:color w:val="AAACA5"/>
          <w:spacing w:val="0"/>
          <w:w w:val="134"/>
          <w:position w:val="-1"/>
        </w:rPr>
        <w:t>.</w:t>
      </w:r>
      <w:r>
        <w:rPr>
          <w:rFonts w:ascii="Arial" w:hAnsi="Arial" w:cs="Arial" w:eastAsia="Arial"/>
          <w:sz w:val="42"/>
          <w:szCs w:val="42"/>
          <w:color w:val="AAACA5"/>
          <w:spacing w:val="-71"/>
          <w:w w:val="100"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80827C"/>
          <w:spacing w:val="0"/>
          <w:w w:val="90"/>
          <w:position w:val="1"/>
        </w:rPr>
        <w:t>·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92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5"/>
          <w:szCs w:val="35"/>
          <w:color w:val="C3C6BF"/>
          <w:spacing w:val="-26"/>
          <w:w w:val="120"/>
        </w:rPr>
        <w:t>.</w:t>
      </w:r>
      <w:r>
        <w:rPr>
          <w:rFonts w:ascii="Arial" w:hAnsi="Arial" w:cs="Arial" w:eastAsia="Arial"/>
          <w:sz w:val="35"/>
          <w:szCs w:val="35"/>
          <w:color w:val="3B3B38"/>
          <w:spacing w:val="-1"/>
          <w:w w:val="160"/>
        </w:rPr>
        <w:t>.</w:t>
      </w:r>
      <w:r>
        <w:rPr>
          <w:rFonts w:ascii="Arial" w:hAnsi="Arial" w:cs="Arial" w:eastAsia="Arial"/>
          <w:sz w:val="27"/>
          <w:szCs w:val="27"/>
          <w:color w:val="4D4F49"/>
          <w:spacing w:val="-4"/>
          <w:w w:val="156"/>
        </w:rPr>
        <w:t>.</w:t>
      </w:r>
      <w:r>
        <w:rPr>
          <w:rFonts w:ascii="Arial" w:hAnsi="Arial" w:cs="Arial" w:eastAsia="Arial"/>
          <w:sz w:val="35"/>
          <w:szCs w:val="35"/>
          <w:color w:val="4D4F49"/>
          <w:spacing w:val="0"/>
          <w:w w:val="160"/>
        </w:rPr>
        <w:t>.</w:t>
      </w:r>
      <w:r>
        <w:rPr>
          <w:rFonts w:ascii="Arial" w:hAnsi="Arial" w:cs="Arial" w:eastAsia="Arial"/>
          <w:sz w:val="35"/>
          <w:szCs w:val="35"/>
          <w:color w:val="4D4F49"/>
          <w:spacing w:val="0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4D4F49"/>
          <w:spacing w:val="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646760"/>
          <w:spacing w:val="-27"/>
          <w:w w:val="156"/>
        </w:rPr>
        <w:t>.</w:t>
      </w:r>
      <w:r>
        <w:rPr>
          <w:rFonts w:ascii="Arial" w:hAnsi="Arial" w:cs="Arial" w:eastAsia="Arial"/>
          <w:sz w:val="27"/>
          <w:szCs w:val="27"/>
          <w:color w:val="11110F"/>
          <w:spacing w:val="-81"/>
          <w:w w:val="307"/>
        </w:rPr>
        <w:t>-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140" w:val="left"/>
          <w:tab w:pos="488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31"/>
          <w:szCs w:val="31"/>
          <w:color w:val="11110F"/>
          <w:spacing w:val="-61"/>
          <w:w w:val="112"/>
        </w:rPr>
        <w:t>:</w:t>
      </w:r>
      <w:r>
        <w:rPr>
          <w:rFonts w:ascii="Arial" w:hAnsi="Arial" w:cs="Arial" w:eastAsia="Arial"/>
          <w:sz w:val="27"/>
          <w:szCs w:val="27"/>
          <w:color w:val="AAACA5"/>
          <w:spacing w:val="-9"/>
          <w:w w:val="104"/>
          <w:position w:val="-3"/>
        </w:rPr>
        <w:t>.</w:t>
      </w:r>
      <w:r>
        <w:rPr>
          <w:rFonts w:ascii="Arial" w:hAnsi="Arial" w:cs="Arial" w:eastAsia="Arial"/>
          <w:sz w:val="31"/>
          <w:szCs w:val="31"/>
          <w:color w:val="11110F"/>
          <w:spacing w:val="0"/>
          <w:w w:val="113"/>
          <w:position w:val="0"/>
        </w:rPr>
        <w:t>-</w:t>
      </w:r>
      <w:r>
        <w:rPr>
          <w:rFonts w:ascii="Arial" w:hAnsi="Arial" w:cs="Arial" w:eastAsia="Arial"/>
          <w:sz w:val="31"/>
          <w:szCs w:val="31"/>
          <w:color w:val="11110F"/>
          <w:spacing w:val="-73"/>
          <w:w w:val="113"/>
          <w:position w:val="0"/>
        </w:rPr>
        <w:t>-</w:t>
      </w:r>
      <w:r>
        <w:rPr>
          <w:rFonts w:ascii="Arial" w:hAnsi="Arial" w:cs="Arial" w:eastAsia="Arial"/>
          <w:sz w:val="35"/>
          <w:szCs w:val="35"/>
          <w:color w:val="80827C"/>
          <w:spacing w:val="-115"/>
          <w:w w:val="160"/>
          <w:position w:val="-3"/>
        </w:rPr>
        <w:t>.</w:t>
      </w:r>
      <w:r>
        <w:rPr>
          <w:rFonts w:ascii="Arial" w:hAnsi="Arial" w:cs="Arial" w:eastAsia="Arial"/>
          <w:sz w:val="31"/>
          <w:szCs w:val="31"/>
          <w:color w:val="11110F"/>
          <w:spacing w:val="0"/>
          <w:w w:val="112"/>
          <w:position w:val="0"/>
        </w:rPr>
        <w:t>:</w:t>
      </w:r>
      <w:r>
        <w:rPr>
          <w:rFonts w:ascii="Arial" w:hAnsi="Arial" w:cs="Arial" w:eastAsia="Arial"/>
          <w:sz w:val="31"/>
          <w:szCs w:val="31"/>
          <w:color w:val="11110F"/>
          <w:spacing w:val="-57"/>
          <w:w w:val="113"/>
          <w:position w:val="0"/>
        </w:rPr>
        <w:t>-</w:t>
      </w:r>
      <w:r>
        <w:rPr>
          <w:rFonts w:ascii="Arial" w:hAnsi="Arial" w:cs="Arial" w:eastAsia="Arial"/>
          <w:sz w:val="27"/>
          <w:szCs w:val="27"/>
          <w:color w:val="646760"/>
          <w:spacing w:val="-11"/>
          <w:w w:val="96"/>
          <w:position w:val="-3"/>
        </w:rPr>
        <w:t>.</w:t>
      </w:r>
      <w:r>
        <w:rPr>
          <w:rFonts w:ascii="Arial" w:hAnsi="Arial" w:cs="Arial" w:eastAsia="Arial"/>
          <w:sz w:val="31"/>
          <w:szCs w:val="31"/>
          <w:color w:val="11110F"/>
          <w:spacing w:val="-81"/>
          <w:w w:val="112"/>
          <w:position w:val="0"/>
        </w:rPr>
        <w:t>:</w:t>
      </w:r>
      <w:r>
        <w:rPr>
          <w:rFonts w:ascii="Arial" w:hAnsi="Arial" w:cs="Arial" w:eastAsia="Arial"/>
          <w:sz w:val="27"/>
          <w:szCs w:val="27"/>
          <w:color w:val="646760"/>
          <w:spacing w:val="15"/>
          <w:w w:val="96"/>
          <w:position w:val="-3"/>
        </w:rPr>
        <w:t>.</w:t>
      </w:r>
      <w:r>
        <w:rPr>
          <w:rFonts w:ascii="Arial" w:hAnsi="Arial" w:cs="Arial" w:eastAsia="Arial"/>
          <w:sz w:val="31"/>
          <w:szCs w:val="31"/>
          <w:color w:val="11110F"/>
          <w:spacing w:val="1"/>
          <w:w w:val="112"/>
          <w:position w:val="0"/>
        </w:rPr>
        <w:t>:</w:t>
      </w:r>
      <w:r>
        <w:rPr>
          <w:rFonts w:ascii="Arial" w:hAnsi="Arial" w:cs="Arial" w:eastAsia="Arial"/>
          <w:sz w:val="31"/>
          <w:szCs w:val="31"/>
          <w:color w:val="11110F"/>
          <w:spacing w:val="0"/>
          <w:w w:val="112"/>
          <w:position w:val="0"/>
        </w:rPr>
        <w:t>:</w:t>
      </w:r>
      <w:r>
        <w:rPr>
          <w:rFonts w:ascii="Arial" w:hAnsi="Arial" w:cs="Arial" w:eastAsia="Arial"/>
          <w:sz w:val="31"/>
          <w:szCs w:val="31"/>
          <w:color w:val="11110F"/>
          <w:spacing w:val="-48"/>
          <w:w w:val="113"/>
          <w:position w:val="0"/>
        </w:rPr>
        <w:t>-</w:t>
      </w:r>
      <w:r>
        <w:rPr>
          <w:rFonts w:ascii="Arial" w:hAnsi="Arial" w:cs="Arial" w:eastAsia="Arial"/>
          <w:sz w:val="30"/>
          <w:szCs w:val="30"/>
          <w:color w:val="4D4F49"/>
          <w:spacing w:val="-38"/>
          <w:w w:val="124"/>
          <w:position w:val="-3"/>
        </w:rPr>
        <w:t>.</w:t>
      </w:r>
      <w:r>
        <w:rPr>
          <w:rFonts w:ascii="Arial" w:hAnsi="Arial" w:cs="Arial" w:eastAsia="Arial"/>
          <w:sz w:val="31"/>
          <w:szCs w:val="31"/>
          <w:color w:val="11110F"/>
          <w:spacing w:val="-42"/>
          <w:w w:val="112"/>
          <w:position w:val="0"/>
        </w:rPr>
        <w:t>:</w:t>
      </w:r>
      <w:r>
        <w:rPr>
          <w:rFonts w:ascii="Arial" w:hAnsi="Arial" w:cs="Arial" w:eastAsia="Arial"/>
          <w:sz w:val="30"/>
          <w:szCs w:val="30"/>
          <w:color w:val="4D4F49"/>
          <w:spacing w:val="-60"/>
          <w:w w:val="125"/>
          <w:position w:val="-3"/>
        </w:rPr>
        <w:t>-</w:t>
      </w:r>
      <w:r>
        <w:rPr>
          <w:rFonts w:ascii="Arial" w:hAnsi="Arial" w:cs="Arial" w:eastAsia="Arial"/>
          <w:sz w:val="31"/>
          <w:szCs w:val="31"/>
          <w:color w:val="11110F"/>
          <w:spacing w:val="0"/>
          <w:w w:val="112"/>
          <w:position w:val="0"/>
        </w:rPr>
        <w:t>:-:-:-:===---":</w:t>
      </w:r>
      <w:r>
        <w:rPr>
          <w:rFonts w:ascii="Arial" w:hAnsi="Arial" w:cs="Arial" w:eastAsia="Arial"/>
          <w:sz w:val="31"/>
          <w:szCs w:val="31"/>
          <w:color w:val="11110F"/>
          <w:spacing w:val="-15"/>
          <w:w w:val="112"/>
          <w:position w:val="0"/>
        </w:rPr>
        <w:t>"</w:t>
      </w:r>
      <w:r>
        <w:rPr>
          <w:rFonts w:ascii="Arial" w:hAnsi="Arial" w:cs="Arial" w:eastAsia="Arial"/>
          <w:sz w:val="31"/>
          <w:szCs w:val="31"/>
          <w:color w:val="80827C"/>
          <w:spacing w:val="-69"/>
          <w:w w:val="101"/>
          <w:position w:val="0"/>
        </w:rPr>
        <w:t>.</w:t>
      </w:r>
      <w:r>
        <w:rPr>
          <w:rFonts w:ascii="Arial" w:hAnsi="Arial" w:cs="Arial" w:eastAsia="Arial"/>
          <w:sz w:val="31"/>
          <w:szCs w:val="31"/>
          <w:color w:val="11110F"/>
          <w:spacing w:val="-24"/>
          <w:w w:val="112"/>
          <w:position w:val="0"/>
        </w:rPr>
        <w:t>:</w:t>
      </w:r>
      <w:r>
        <w:rPr>
          <w:rFonts w:ascii="Arial" w:hAnsi="Arial" w:cs="Arial" w:eastAsia="Arial"/>
          <w:sz w:val="31"/>
          <w:szCs w:val="31"/>
          <w:color w:val="80827C"/>
          <w:spacing w:val="-77"/>
          <w:w w:val="101"/>
          <w:position w:val="0"/>
        </w:rPr>
        <w:t>-</w:t>
      </w:r>
      <w:r>
        <w:rPr>
          <w:rFonts w:ascii="Arial" w:hAnsi="Arial" w:cs="Arial" w:eastAsia="Arial"/>
          <w:sz w:val="31"/>
          <w:szCs w:val="31"/>
          <w:color w:val="11110F"/>
          <w:spacing w:val="-53"/>
          <w:w w:val="112"/>
          <w:position w:val="0"/>
        </w:rPr>
        <w:t>"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178"/>
          <w:i/>
          <w:position w:val="0"/>
        </w:rPr>
        <w:t>"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100"/>
          <w:i/>
          <w:position w:val="0"/>
        </w:rPr>
        <w:t>   </w:t>
      </w:r>
      <w:r>
        <w:rPr>
          <w:rFonts w:ascii="Arial" w:hAnsi="Arial" w:cs="Arial" w:eastAsia="Arial"/>
          <w:sz w:val="7"/>
          <w:szCs w:val="7"/>
          <w:color w:val="11110F"/>
          <w:spacing w:val="-5"/>
          <w:w w:val="100"/>
          <w:i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178"/>
          <w:i/>
          <w:position w:val="0"/>
        </w:rPr>
        <w:t>"'</w:t>
      </w:r>
      <w:r>
        <w:rPr>
          <w:rFonts w:ascii="Arial" w:hAnsi="Arial" w:cs="Arial" w:eastAsia="Arial"/>
          <w:sz w:val="7"/>
          <w:szCs w:val="7"/>
          <w:color w:val="11110F"/>
          <w:spacing w:val="-19"/>
          <w:w w:val="178"/>
          <w:i/>
          <w:position w:val="0"/>
        </w:rPr>
        <w:t>=</w:t>
      </w:r>
      <w:r>
        <w:rPr>
          <w:rFonts w:ascii="Arial" w:hAnsi="Arial" w:cs="Arial" w:eastAsia="Arial"/>
          <w:sz w:val="7"/>
          <w:szCs w:val="7"/>
          <w:color w:val="4D4F49"/>
          <w:spacing w:val="-13"/>
          <w:w w:val="296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9C9E97"/>
          <w:spacing w:val="0"/>
          <w:w w:val="222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9C9E97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80827C"/>
          <w:spacing w:val="-10"/>
          <w:w w:val="222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4D4F49"/>
          <w:spacing w:val="0"/>
          <w:w w:val="299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4D4F4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4D4F49"/>
          <w:spacing w:val="3"/>
          <w:w w:val="293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3B3B38"/>
          <w:spacing w:val="0"/>
          <w:w w:val="293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3B3B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7"/>
          <w:szCs w:val="7"/>
          <w:color w:val="3B3B38"/>
          <w:spacing w:val="0"/>
          <w:w w:val="100"/>
          <w:position w:val="0"/>
        </w:rPr>
      </w:r>
      <w:r>
        <w:rPr>
          <w:rFonts w:ascii="Arial" w:hAnsi="Arial" w:cs="Arial" w:eastAsia="Arial"/>
          <w:sz w:val="7"/>
          <w:szCs w:val="7"/>
          <w:color w:val="80827C"/>
          <w:spacing w:val="0"/>
          <w:w w:val="559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80827C"/>
          <w:spacing w:val="-78"/>
          <w:w w:val="559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559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11110F"/>
          <w:spacing w:val="-99"/>
          <w:w w:val="559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7"/>
          <w:szCs w:val="7"/>
          <w:color w:val="11110F"/>
          <w:spacing w:val="0"/>
          <w:w w:val="100"/>
          <w:position w:val="0"/>
        </w:rPr>
      </w:r>
      <w:r>
        <w:rPr>
          <w:rFonts w:ascii="Arial" w:hAnsi="Arial" w:cs="Arial" w:eastAsia="Arial"/>
          <w:sz w:val="7"/>
          <w:szCs w:val="7"/>
          <w:color w:val="646760"/>
          <w:spacing w:val="0"/>
          <w:w w:val="365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646760"/>
          <w:spacing w:val="0"/>
          <w:w w:val="365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646760"/>
          <w:spacing w:val="20"/>
          <w:w w:val="365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282824"/>
          <w:spacing w:val="0"/>
          <w:w w:val="600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282824"/>
          <w:spacing w:val="36"/>
          <w:w w:val="600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282824"/>
          <w:spacing w:val="0"/>
          <w:w w:val="600"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282824"/>
          <w:spacing w:val="73"/>
          <w:w w:val="600"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317"/>
          <w:i/>
          <w:position w:val="0"/>
        </w:rPr>
        <w:t>"</w:t>
      </w:r>
      <w:r>
        <w:rPr>
          <w:rFonts w:ascii="Arial" w:hAnsi="Arial" w:cs="Arial" w:eastAsia="Arial"/>
          <w:sz w:val="7"/>
          <w:szCs w:val="7"/>
          <w:color w:val="11110F"/>
          <w:spacing w:val="-27"/>
          <w:w w:val="317"/>
          <w:i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11110F"/>
          <w:spacing w:val="-13"/>
          <w:w w:val="316"/>
          <w:i/>
          <w:position w:val="0"/>
        </w:rPr>
        <w:t>:</w:t>
      </w:r>
      <w:r>
        <w:rPr>
          <w:rFonts w:ascii="Arial" w:hAnsi="Arial" w:cs="Arial" w:eastAsia="Arial"/>
          <w:sz w:val="7"/>
          <w:szCs w:val="7"/>
          <w:color w:val="646760"/>
          <w:spacing w:val="0"/>
          <w:w w:val="436"/>
          <w:i/>
          <w:position w:val="0"/>
        </w:rPr>
        <w:t>-</w:t>
      </w:r>
      <w:r>
        <w:rPr>
          <w:rFonts w:ascii="Arial" w:hAnsi="Arial" w:cs="Arial" w:eastAsia="Arial"/>
          <w:sz w:val="7"/>
          <w:szCs w:val="7"/>
          <w:color w:val="64676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646760"/>
          <w:spacing w:val="5"/>
          <w:w w:val="100"/>
          <w:i/>
          <w:position w:val="0"/>
        </w:rPr>
        <w:t> </w:t>
      </w:r>
      <w:r>
        <w:rPr>
          <w:rFonts w:ascii="Arial" w:hAnsi="Arial" w:cs="Arial" w:eastAsia="Arial"/>
          <w:sz w:val="7"/>
          <w:szCs w:val="7"/>
          <w:color w:val="11110F"/>
          <w:spacing w:val="0"/>
          <w:w w:val="316"/>
          <w:i/>
          <w:position w:val="0"/>
        </w:rPr>
        <w:t>:'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24680" w:h="31660"/>
          <w:pgMar w:top="60" w:bottom="280" w:left="280" w:right="720"/>
          <w:cols w:num="3" w:equalWidth="0">
            <w:col w:w="16278" w:space="156"/>
            <w:col w:w="796" w:space="162"/>
            <w:col w:w="62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8" w:after="0" w:line="303" w:lineRule="exact"/>
        <w:ind w:left="382" w:right="-20"/>
        <w:jc w:val="left"/>
        <w:tabs>
          <w:tab w:pos="2760" w:val="left"/>
        </w:tabs>
        <w:rPr>
          <w:rFonts w:ascii="Arial" w:hAnsi="Arial" w:cs="Arial" w:eastAsia="Arial"/>
          <w:sz w:val="35"/>
          <w:szCs w:val="35"/>
        </w:rPr>
      </w:pPr>
      <w:rPr/>
      <w:r>
        <w:rPr/>
        <w:pict>
          <v:shape style="position:absolute;margin-left:46.558823pt;margin-top:-21.841253pt;width:109.122243pt;height:106.212316pt;mso-position-horizontal-relative:page;mso-position-vertical-relative:paragraph;z-index:-1019" type="#_x0000_t75">
            <v:imagedata r:id="rId1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025036pt;margin-top:15.546643pt;width:31.75373pt;height:47.286304pt;mso-position-horizontal-relative:page;mso-position-vertical-relative:paragraph;z-index:-1014" type="#_x0000_t202" filled="f" stroked="f">
            <v:textbox inset="0,0,0,0">
              <w:txbxContent>
                <w:p>
                  <w:pPr>
                    <w:spacing w:before="0" w:after="0" w:line="946" w:lineRule="exact"/>
                    <w:ind w:right="-182"/>
                    <w:jc w:val="left"/>
                    <w:rPr>
                      <w:rFonts w:ascii="Times New Roman" w:hAnsi="Times New Roman" w:cs="Times New Roman" w:eastAsia="Times New Roman"/>
                      <w:sz w:val="94"/>
                      <w:szCs w:val="9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94"/>
                      <w:szCs w:val="94"/>
                      <w:color w:val="AAACA5"/>
                      <w:w w:val="9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94"/>
                      <w:szCs w:val="94"/>
                      <w:color w:val="AAACA5"/>
                      <w:spacing w:val="-1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94"/>
                      <w:szCs w:val="94"/>
                      <w:color w:val="010101"/>
                      <w:spacing w:val="0"/>
                      <w:w w:val="2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94"/>
                      <w:szCs w:val="9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7"/>
          <w:szCs w:val="37"/>
          <w:color w:val="4D4F49"/>
          <w:spacing w:val="0"/>
          <w:w w:val="75"/>
          <w:position w:val="-15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4D4F49"/>
          <w:spacing w:val="7"/>
          <w:w w:val="75"/>
          <w:position w:val="-15"/>
        </w:rPr>
        <w:t> </w:t>
      </w:r>
      <w:r>
        <w:rPr>
          <w:rFonts w:ascii="Arial" w:hAnsi="Arial" w:cs="Arial" w:eastAsia="Arial"/>
          <w:sz w:val="42"/>
          <w:szCs w:val="42"/>
          <w:color w:val="4D4F49"/>
          <w:spacing w:val="0"/>
          <w:w w:val="167"/>
          <w:position w:val="-15"/>
        </w:rPr>
        <w:t>.</w:t>
      </w:r>
      <w:r>
        <w:rPr>
          <w:rFonts w:ascii="Arial" w:hAnsi="Arial" w:cs="Arial" w:eastAsia="Arial"/>
          <w:sz w:val="42"/>
          <w:szCs w:val="42"/>
          <w:color w:val="4D4F49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42"/>
          <w:szCs w:val="42"/>
          <w:color w:val="4D4F49"/>
          <w:spacing w:val="0"/>
          <w:w w:val="100"/>
          <w:position w:val="-15"/>
        </w:rPr>
      </w:r>
      <w:r>
        <w:rPr>
          <w:rFonts w:ascii="Arial" w:hAnsi="Arial" w:cs="Arial" w:eastAsia="Arial"/>
          <w:sz w:val="35"/>
          <w:szCs w:val="35"/>
          <w:color w:val="80827C"/>
          <w:spacing w:val="0"/>
          <w:w w:val="80"/>
          <w:position w:val="-25"/>
        </w:rPr>
      </w:r>
      <w:r>
        <w:rPr>
          <w:rFonts w:ascii="Arial" w:hAnsi="Arial" w:cs="Arial" w:eastAsia="Arial"/>
          <w:sz w:val="35"/>
          <w:szCs w:val="35"/>
          <w:color w:val="80827C"/>
          <w:spacing w:val="0"/>
          <w:w w:val="80"/>
          <w:emboss/>
          <w:position w:val="-25"/>
        </w:rPr>
        <w:t>.</w:t>
      </w:r>
      <w:r>
        <w:rPr>
          <w:rFonts w:ascii="Arial" w:hAnsi="Arial" w:cs="Arial" w:eastAsia="Arial"/>
          <w:sz w:val="35"/>
          <w:szCs w:val="35"/>
          <w:color w:val="80827C"/>
          <w:spacing w:val="0"/>
          <w:w w:val="80"/>
          <w:position w:val="-25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left="2764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335464pt;margin-top:21.149353pt;width:11.678652pt;height:24.370634pt;mso-position-horizontal-relative:page;mso-position-vertical-relative:paragraph;z-index:-1013" type="#_x0000_t202" filled="f" stroked="f">
            <v:textbox inset="0,0,0,0">
              <w:txbxContent>
                <w:p>
                  <w:pPr>
                    <w:spacing w:before="0" w:after="0" w:line="487" w:lineRule="exact"/>
                    <w:ind w:right="-113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C3C6BF"/>
                      <w:spacing w:val="0"/>
                      <w:w w:val="175"/>
                    </w:rPr>
                    <w:t>.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3"/>
          <w:szCs w:val="33"/>
          <w:color w:val="AAACA5"/>
          <w:spacing w:val="-42"/>
          <w:w w:val="84"/>
        </w:rPr>
        <w:t>·</w:t>
      </w:r>
      <w:r>
        <w:rPr>
          <w:rFonts w:ascii="Arial" w:hAnsi="Arial" w:cs="Arial" w:eastAsia="Arial"/>
          <w:sz w:val="33"/>
          <w:szCs w:val="33"/>
          <w:color w:val="80827C"/>
          <w:spacing w:val="0"/>
          <w:w w:val="127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217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646760"/>
          <w:spacing w:val="-15"/>
          <w:w w:val="156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646760"/>
          <w:spacing w:val="0"/>
          <w:w w:val="200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5184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4"/>
          <w:spacing w:val="0"/>
          <w:w w:val="119"/>
          <w:position w:val="1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10631" w:right="12861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D4F49"/>
          <w:spacing w:val="0"/>
          <w:w w:val="102"/>
          <w:i/>
        </w:rPr>
        <w:t>)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516" w:lineRule="exact"/>
        <w:ind w:left="4866" w:right="3594"/>
        <w:jc w:val="center"/>
        <w:tabs>
          <w:tab w:pos="11360" w:val="left"/>
          <w:tab w:pos="142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4D4F49"/>
          <w:spacing w:val="28"/>
          <w:w w:val="100"/>
          <w:position w:val="1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brought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6"/>
          <w:position w:val="1"/>
        </w:rPr>
        <w:t>befor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13"/>
          <w:w w:val="96"/>
          <w:position w:val="1"/>
        </w:rPr>
        <w:t>e</w:t>
      </w:r>
      <w:r>
        <w:rPr>
          <w:rFonts w:ascii="Courier New" w:hAnsi="Courier New" w:cs="Courier New" w:eastAsia="Courier New"/>
          <w:sz w:val="48"/>
          <w:szCs w:val="48"/>
          <w:color w:val="646760"/>
          <w:spacing w:val="0"/>
          <w:w w:val="39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646760"/>
          <w:spacing w:val="4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2"/>
          <w:position w:val="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meeting.</w:t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case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7"/>
          <w:position w:val="1"/>
        </w:rPr>
        <w:t>Chairman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10" w:lineRule="exact"/>
        <w:ind w:left="1045" w:right="-20"/>
        <w:jc w:val="left"/>
        <w:tabs>
          <w:tab w:pos="5240" w:val="left"/>
          <w:tab w:pos="19120" w:val="left"/>
        </w:tabs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Arial" w:hAnsi="Arial" w:cs="Arial" w:eastAsia="Arial"/>
          <w:sz w:val="56"/>
          <w:szCs w:val="56"/>
          <w:color w:val="3B3B38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56"/>
          <w:szCs w:val="56"/>
          <w:color w:val="3B3B38"/>
          <w:spacing w:val="-148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3B3B3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56"/>
          <w:szCs w:val="56"/>
          <w:color w:val="3B3B38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is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8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absent,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2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2"/>
          <w:w w:val="92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4"/>
          <w:w w:val="39"/>
          <w:position w:val="4"/>
        </w:rPr>
        <w:t>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  <w:position w:val="4"/>
        </w:rPr>
        <w:t>secretary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presides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meetings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29"/>
          <w:i/>
          <w:position w:val="4"/>
        </w:rPr>
        <w:t>The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459" w:lineRule="exact"/>
        <w:ind w:left="5160" w:right="-20"/>
        <w:jc w:val="left"/>
        <w:tabs>
          <w:tab w:pos="93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w w:val="103"/>
          <w:position w:val="5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2"/>
          <w:w w:val="103"/>
          <w:position w:val="5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5"/>
          <w:w w:val="109"/>
          <w:position w:val="5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7"/>
          <w:position w:val="5"/>
        </w:rPr>
        <w:t>c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1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0"/>
          <w:w w:val="28"/>
          <w:position w:val="5"/>
        </w:rPr>
        <w:t>i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-146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"/>
          <w:w w:val="112"/>
          <w:position w:val="5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71"/>
          <w:position w:val="5"/>
        </w:rPr>
        <w:t>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1"/>
          <w:w w:val="100"/>
          <w:position w:val="5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200"/>
          <w:position w:val="5"/>
        </w:rPr>
        <w:t>i</w:t>
      </w:r>
      <w:r>
        <w:rPr>
          <w:rFonts w:ascii="Arial" w:hAnsi="Arial" w:cs="Arial" w:eastAsia="Arial"/>
          <w:sz w:val="40"/>
          <w:szCs w:val="40"/>
          <w:color w:val="11110F"/>
          <w:spacing w:val="-63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5"/>
        </w:rPr>
        <w:t>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7"/>
          <w:w w:val="100"/>
          <w:position w:val="5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5"/>
        </w:rPr>
        <w:t>•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5"/>
        </w:rPr>
      </w:r>
      <w:r>
        <w:rPr>
          <w:rFonts w:ascii="Courier New" w:hAnsi="Courier New" w:cs="Courier New" w:eastAsia="Courier New"/>
          <w:sz w:val="48"/>
          <w:szCs w:val="48"/>
          <w:color w:val="80827C"/>
          <w:spacing w:val="0"/>
          <w:w w:val="27"/>
          <w:position w:val="5"/>
        </w:rPr>
        <w:t>_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42"/>
          <w:w w:val="27"/>
          <w:position w:val="5"/>
        </w:rPr>
        <w:t>.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0"/>
          <w:w w:val="57"/>
          <w:position w:val="5"/>
        </w:rPr>
        <w:t>,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-194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-234"/>
          <w:w w:val="59"/>
          <w:position w:val="5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AACA5"/>
          <w:spacing w:val="71"/>
          <w:w w:val="39"/>
          <w:position w:val="5"/>
        </w:rPr>
        <w:t>.</w:t>
      </w:r>
      <w:r>
        <w:rPr>
          <w:rFonts w:ascii="Courier New" w:hAnsi="Courier New" w:cs="Courier New" w:eastAsia="Courier New"/>
          <w:sz w:val="48"/>
          <w:szCs w:val="48"/>
          <w:color w:val="646760"/>
          <w:spacing w:val="0"/>
          <w:w w:val="31"/>
          <w:position w:val="5"/>
        </w:rPr>
        <w:t>:;</w:t>
      </w:r>
      <w:r>
        <w:rPr>
          <w:rFonts w:ascii="Courier New" w:hAnsi="Courier New" w:cs="Courier New" w:eastAsia="Courier New"/>
          <w:sz w:val="48"/>
          <w:szCs w:val="48"/>
          <w:color w:val="646760"/>
          <w:spacing w:val="-21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0"/>
          <w:w w:val="43"/>
          <w:position w:val="5"/>
        </w:rPr>
        <w:t>,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00" w:lineRule="exact"/>
        <w:ind w:left="4300" w:right="-20"/>
        <w:jc w:val="left"/>
        <w:tabs>
          <w:tab w:pos="214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TREASURER: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Duties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7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</w:r>
      <w:r>
        <w:rPr>
          <w:rFonts w:ascii="Arial" w:hAnsi="Arial" w:cs="Arial" w:eastAsia="Arial"/>
          <w:sz w:val="19"/>
          <w:szCs w:val="19"/>
          <w:color w:val="9C9E97"/>
          <w:spacing w:val="0"/>
          <w:w w:val="119"/>
          <w:position w:val="13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463" w:lineRule="exact"/>
        <w:ind w:left="5244" w:right="-20"/>
        <w:jc w:val="left"/>
        <w:tabs>
          <w:tab w:pos="92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1.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collect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hold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fees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incoming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8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  <w:position w:val="3"/>
        </w:rPr>
        <w:t>funds.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70" w:lineRule="exact"/>
        <w:ind w:left="5188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2.14032pt;margin-top:19.601389pt;width:3.986054pt;height:11.275965pt;mso-position-horizontal-relative:page;mso-position-vertical-relative:paragraph;z-index:-1018" type="#_x0000_t202" filled="f" stroked="f">
            <v:textbox inset="0,0,0,0">
              <w:txbxContent>
                <w:p>
                  <w:pPr>
                    <w:spacing w:before="0" w:after="0" w:line="226" w:lineRule="exact"/>
                    <w:ind w:right="-74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282824"/>
                      <w:spacing w:val="0"/>
                      <w:w w:val="103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2.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pay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out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money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from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Association/s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funds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" w:after="0" w:line="207" w:lineRule="auto"/>
        <w:ind w:left="5188" w:right="3273" w:firstLine="14"/>
        <w:jc w:val="left"/>
        <w:tabs>
          <w:tab w:pos="10080" w:val="left"/>
          <w:tab w:pos="157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</w:rPr>
        <w:t>expenses.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0"/>
          <w:w w:val="98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checKs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7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signatures,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treasurer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7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217"/>
        </w:rPr>
        <w:t>if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treasurer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is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available.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0" w:after="0" w:line="484" w:lineRule="exact"/>
        <w:ind w:left="5188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3.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7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Keep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  <w:position w:val="4"/>
        </w:rPr>
        <w:t>w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21"/>
          <w:w w:val="98"/>
          <w:position w:val="4"/>
        </w:rPr>
        <w:t>r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0"/>
          <w:w w:val="39"/>
          <w:position w:val="4"/>
        </w:rPr>
        <w:t>.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-21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itten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record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money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  <w:position w:val="4"/>
        </w:rPr>
        <w:t>received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7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4D4F49"/>
          <w:spacing w:val="0"/>
          <w:w w:val="21"/>
          <w:position w:val="4"/>
        </w:rPr>
        <w:t>-</w:t>
      </w:r>
      <w:r>
        <w:rPr>
          <w:rFonts w:ascii="Courier New" w:hAnsi="Courier New" w:cs="Courier New" w:eastAsia="Courier New"/>
          <w:sz w:val="48"/>
          <w:szCs w:val="48"/>
          <w:color w:val="4D4F49"/>
          <w:spacing w:val="-18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70" w:lineRule="exact"/>
        <w:ind w:left="5202" w:right="-20"/>
        <w:jc w:val="left"/>
        <w:tabs>
          <w:tab w:pos="8880" w:val="left"/>
          <w:tab w:pos="100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  <w:position w:val="3"/>
        </w:rPr>
        <w:t>expended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-4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27"/>
          <w:i/>
          <w:position w:val="3"/>
        </w:rPr>
        <w:t>The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i/>
          <w:position w:val="3"/>
        </w:rPr>
        <w:tab/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i/>
          <w:position w:val="3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Association.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70" w:lineRule="exact"/>
        <w:ind w:left="5188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858612pt;margin-top:15.126666pt;width:3.977142pt;height:8.002298pt;mso-position-horizontal-relative:page;mso-position-vertical-relative:paragraph;z-index:-1012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80827C"/>
                      <w:spacing w:val="0"/>
                      <w:w w:val="142"/>
                    </w:rPr>
                    <w:t>•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285385pt;margin-top:16.996908pt;width:5.970806pt;height:12.730928pt;mso-position-horizontal-relative:page;mso-position-vertical-relative:paragraph;z-index:-1011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right="-78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color w:val="010101"/>
                      <w:spacing w:val="0"/>
                      <w:w w:val="136"/>
                    </w:rPr>
                    <w:t>•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4.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maKe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  <w:position w:val="4"/>
        </w:rPr>
        <w:t>a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-2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report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8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it/s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91" w:lineRule="exact"/>
        <w:ind w:left="2736" w:right="-20"/>
        <w:jc w:val="left"/>
        <w:tabs>
          <w:tab w:pos="52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65"/>
          <w:szCs w:val="65"/>
          <w:color w:val="282824"/>
          <w:spacing w:val="0"/>
          <w:w w:val="100"/>
          <w:position w:val="-10"/>
        </w:rPr>
        <w:t>-</w:t>
      </w:r>
      <w:r>
        <w:rPr>
          <w:rFonts w:ascii="Times New Roman" w:hAnsi="Times New Roman" w:cs="Times New Roman" w:eastAsia="Times New Roman"/>
          <w:sz w:val="65"/>
          <w:szCs w:val="65"/>
          <w:color w:val="282824"/>
          <w:spacing w:val="-139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282824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65"/>
          <w:szCs w:val="65"/>
          <w:color w:val="282824"/>
          <w:spacing w:val="0"/>
          <w:w w:val="100"/>
          <w:position w:val="-10"/>
        </w:rPr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  <w:position w:val="13"/>
        </w:rPr>
        <w:t>financial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-2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3"/>
        </w:rPr>
        <w:t>condition.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370" w:lineRule="exact"/>
        <w:ind w:left="4046" w:right="-20"/>
        <w:jc w:val="left"/>
        <w:tabs>
          <w:tab w:pos="51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9C9E97"/>
          <w:spacing w:val="0"/>
          <w:w w:val="43"/>
          <w:position w:val="7"/>
        </w:rPr>
        <w:t>,</w:t>
      </w:r>
      <w:r>
        <w:rPr>
          <w:rFonts w:ascii="Courier New" w:hAnsi="Courier New" w:cs="Courier New" w:eastAsia="Courier New"/>
          <w:sz w:val="48"/>
          <w:szCs w:val="48"/>
          <w:color w:val="9C9E97"/>
          <w:spacing w:val="0"/>
          <w:w w:val="100"/>
          <w:position w:val="7"/>
        </w:rPr>
        <w:tab/>
      </w:r>
      <w:r>
        <w:rPr>
          <w:rFonts w:ascii="Courier New" w:hAnsi="Courier New" w:cs="Courier New" w:eastAsia="Courier New"/>
          <w:sz w:val="48"/>
          <w:szCs w:val="48"/>
          <w:color w:val="9C9E97"/>
          <w:spacing w:val="0"/>
          <w:w w:val="100"/>
          <w:position w:val="7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5.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8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Keep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4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1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file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1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6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receipts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9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8"/>
          <w:w w:val="100"/>
          <w:position w:val="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7"/>
        </w:rPr>
        <w:t>vouchers.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93" w:lineRule="exact"/>
        <w:ind w:left="2792" w:right="-20"/>
        <w:jc w:val="left"/>
        <w:tabs>
          <w:tab w:pos="52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765991pt;margin-top:20.472006pt;width:2.990495pt;height:9.821002pt;mso-position-horizontal-relative:page;mso-position-vertical-relative:paragraph;z-index:-1010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282824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9C9E97"/>
          <w:spacing w:val="6"/>
          <w:w w:val="104"/>
        </w:rPr>
        <w:t>.</w:t>
      </w:r>
      <w:r>
        <w:rPr>
          <w:rFonts w:ascii="Arial" w:hAnsi="Arial" w:cs="Arial" w:eastAsia="Arial"/>
          <w:sz w:val="30"/>
          <w:szCs w:val="30"/>
          <w:color w:val="80827C"/>
          <w:spacing w:val="0"/>
          <w:w w:val="186"/>
        </w:rPr>
        <w:t>'</w:t>
      </w:r>
      <w:r>
        <w:rPr>
          <w:rFonts w:ascii="Arial" w:hAnsi="Arial" w:cs="Arial" w:eastAsia="Arial"/>
          <w:sz w:val="30"/>
          <w:szCs w:val="30"/>
          <w:color w:val="80827C"/>
          <w:spacing w:val="0"/>
          <w:w w:val="100"/>
        </w:rPr>
        <w:tab/>
      </w:r>
      <w:r>
        <w:rPr>
          <w:rFonts w:ascii="Arial" w:hAnsi="Arial" w:cs="Arial" w:eastAsia="Arial"/>
          <w:sz w:val="30"/>
          <w:szCs w:val="30"/>
          <w:color w:val="80827C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6.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case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other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members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absent,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70" w:lineRule="exact"/>
        <w:ind w:left="523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4"/>
          <w:position w:val="3"/>
        </w:rPr>
        <w:t>tr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8"/>
          <w:w w:val="94"/>
          <w:position w:val="3"/>
        </w:rPr>
        <w:t>e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94"/>
          <w:position w:val="3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23"/>
          <w:w w:val="94"/>
          <w:position w:val="3"/>
        </w:rPr>
        <w:t>u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4"/>
          <w:position w:val="3"/>
        </w:rPr>
        <w:t>rer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3"/>
          <w:w w:val="94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0"/>
          <w:w w:val="100"/>
          <w:position w:val="3"/>
        </w:rPr>
        <w:t>will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-1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preside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at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meetings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  <w:position w:val="3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29"/>
          <w:i/>
          <w:position w:val="3"/>
        </w:rPr>
        <w:t>The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04" w:lineRule="exact"/>
        <w:ind w:left="5160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w w:val="95"/>
          <w:position w:val="-9"/>
        </w:rPr>
        <w:t>Associ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6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1110F"/>
          <w:spacing w:val="-57"/>
          <w:w w:val="127"/>
          <w:position w:val="-9"/>
        </w:rPr>
        <w:t>c</w:t>
      </w:r>
      <w:r>
        <w:rPr>
          <w:rFonts w:ascii="Times New Roman" w:hAnsi="Times New Roman" w:cs="Times New Roman" w:eastAsia="Times New Roman"/>
          <w:sz w:val="41"/>
          <w:szCs w:val="41"/>
          <w:color w:val="4D4F49"/>
          <w:spacing w:val="0"/>
          <w:w w:val="127"/>
          <w:position w:val="-9"/>
        </w:rPr>
        <w:t>.</w:t>
      </w:r>
      <w:r>
        <w:rPr>
          <w:rFonts w:ascii="Times New Roman" w:hAnsi="Times New Roman" w:cs="Times New Roman" w:eastAsia="Times New Roman"/>
          <w:sz w:val="41"/>
          <w:szCs w:val="41"/>
          <w:color w:val="4D4F49"/>
          <w:spacing w:val="-63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71"/>
          <w:position w:val="-9"/>
        </w:rPr>
        <w:t>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79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9"/>
        </w:rPr>
        <w:t>io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2"/>
          <w:w w:val="100"/>
          <w:position w:val="-9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9"/>
        </w:rPr>
        <w:t>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</w:sectPr>
      </w:pPr>
      <w:rPr/>
    </w:p>
    <w:p>
      <w:pPr>
        <w:spacing w:before="0" w:after="0" w:line="649" w:lineRule="exact"/>
        <w:ind w:left="2637" w:right="-20"/>
        <w:jc w:val="left"/>
        <w:rPr>
          <w:rFonts w:ascii="Courier New" w:hAnsi="Courier New" w:cs="Courier New" w:eastAsia="Courier New"/>
          <w:sz w:val="12"/>
          <w:szCs w:val="12"/>
        </w:rPr>
      </w:pPr>
      <w:rPr/>
      <w:r>
        <w:rPr>
          <w:rFonts w:ascii="Courier New" w:hAnsi="Courier New" w:cs="Courier New" w:eastAsia="Courier New"/>
          <w:sz w:val="48"/>
          <w:szCs w:val="48"/>
          <w:color w:val="646760"/>
          <w:w w:val="78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646760"/>
          <w:spacing w:val="-1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9"/>
          <w:position w:val="1"/>
        </w:rPr>
        <w:t>ARTICLE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70"/>
          <w:szCs w:val="70"/>
          <w:color w:val="11110F"/>
          <w:spacing w:val="0"/>
          <w:w w:val="71"/>
          <w:position w:val="1"/>
        </w:rPr>
        <w:t>v.</w:t>
      </w:r>
      <w:r>
        <w:rPr>
          <w:rFonts w:ascii="Courier New" w:hAnsi="Courier New" w:cs="Courier New" w:eastAsia="Courier New"/>
          <w:sz w:val="70"/>
          <w:szCs w:val="70"/>
          <w:color w:val="11110F"/>
          <w:spacing w:val="-1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4"/>
          <w:position w:val="1"/>
        </w:rPr>
        <w:t>MEE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6"/>
          <w:w w:val="104"/>
          <w:position w:val="1"/>
        </w:rPr>
        <w:t>T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-14"/>
          <w:w w:val="21"/>
          <w:position w:val="1"/>
        </w:rPr>
        <w:t>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  <w:position w:val="1"/>
        </w:rPr>
        <w:t>INGS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9"/>
          <w:w w:val="98"/>
          <w:position w:val="1"/>
        </w:rPr>
        <w:t>: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0"/>
          <w:w w:val="39"/>
          <w:position w:val="1"/>
        </w:rPr>
        <w:t>.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2"/>
          <w:szCs w:val="12"/>
          <w:color w:val="646760"/>
          <w:spacing w:val="0"/>
          <w:w w:val="122"/>
          <w:position w:val="1"/>
        </w:rPr>
        <w:t>L</w:t>
      </w:r>
      <w:r>
        <w:rPr>
          <w:rFonts w:ascii="Courier New" w:hAnsi="Courier New" w:cs="Courier New" w:eastAsia="Courier New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78" w:lineRule="exact"/>
        <w:ind w:left="2045" w:right="-113"/>
        <w:jc w:val="left"/>
        <w:tabs>
          <w:tab w:pos="4020" w:val="left"/>
          <w:tab w:pos="8960" w:val="left"/>
          <w:tab w:pos="1066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16"/>
          <w:szCs w:val="16"/>
          <w:color w:val="AAACA5"/>
          <w:spacing w:val="0"/>
          <w:w w:val="142"/>
          <w:position w:val="-8"/>
        </w:rPr>
        <w:t>•</w:t>
      </w:r>
      <w:r>
        <w:rPr>
          <w:rFonts w:ascii="Arial" w:hAnsi="Arial" w:cs="Arial" w:eastAsia="Arial"/>
          <w:sz w:val="16"/>
          <w:szCs w:val="16"/>
          <w:color w:val="AAACA5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16"/>
          <w:szCs w:val="16"/>
          <w:color w:val="AAACA5"/>
          <w:spacing w:val="0"/>
          <w:w w:val="100"/>
          <w:position w:val="-8"/>
        </w:rPr>
      </w:r>
      <w:r>
        <w:rPr>
          <w:rFonts w:ascii="Arial" w:hAnsi="Arial" w:cs="Arial" w:eastAsia="Arial"/>
          <w:sz w:val="35"/>
          <w:szCs w:val="35"/>
          <w:color w:val="AAACA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AAACA5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35"/>
          <w:szCs w:val="35"/>
          <w:color w:val="64676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35"/>
          <w:szCs w:val="35"/>
          <w:color w:val="646760"/>
          <w:spacing w:val="-78"/>
          <w:w w:val="100"/>
          <w:position w:val="0"/>
        </w:rPr>
        <w:t> </w:t>
      </w:r>
      <w:r>
        <w:rPr>
          <w:rFonts w:ascii="Arial" w:hAnsi="Arial" w:cs="Arial" w:eastAsia="Arial"/>
          <w:sz w:val="35"/>
          <w:szCs w:val="35"/>
          <w:color w:val="64676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5"/>
          <w:szCs w:val="35"/>
          <w:color w:val="646760"/>
          <w:spacing w:val="0"/>
          <w:w w:val="100"/>
          <w:position w:val="0"/>
        </w:rPr>
      </w:r>
      <w:r>
        <w:rPr>
          <w:rFonts w:ascii="Arial" w:hAnsi="Arial" w:cs="Arial" w:eastAsia="Arial"/>
          <w:sz w:val="48"/>
          <w:szCs w:val="48"/>
          <w:color w:val="3B3B38"/>
          <w:spacing w:val="-25"/>
          <w:w w:val="117"/>
          <w:position w:val="-10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200"/>
          <w:position w:val="-10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-10"/>
        </w:rPr>
      </w:r>
      <w:r>
        <w:rPr>
          <w:rFonts w:ascii="Arial" w:hAnsi="Arial" w:cs="Arial" w:eastAsia="Arial"/>
          <w:sz w:val="38"/>
          <w:szCs w:val="38"/>
          <w:color w:val="646760"/>
          <w:spacing w:val="0"/>
          <w:w w:val="58"/>
          <w:position w:val="-10"/>
        </w:rPr>
        <w:t>..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35"/>
          <w:szCs w:val="35"/>
          <w:color w:val="11110F"/>
          <w:spacing w:val="-26"/>
          <w:w w:val="80"/>
          <w:position w:val="-3"/>
        </w:rPr>
        <w:t>.</w:t>
      </w:r>
      <w:r>
        <w:rPr>
          <w:rFonts w:ascii="Arial" w:hAnsi="Arial" w:cs="Arial" w:eastAsia="Arial"/>
          <w:sz w:val="42"/>
          <w:szCs w:val="42"/>
          <w:color w:val="C3C6BF"/>
          <w:spacing w:val="-18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4D4F49"/>
          <w:spacing w:val="-1"/>
          <w:w w:val="191"/>
          <w:position w:val="0"/>
        </w:rPr>
        <w:t>'</w:t>
      </w:r>
      <w:r>
        <w:rPr>
          <w:rFonts w:ascii="Arial" w:hAnsi="Arial" w:cs="Arial" w:eastAsia="Arial"/>
          <w:sz w:val="42"/>
          <w:szCs w:val="42"/>
          <w:color w:val="AAACA5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  <w:cols w:num="2" w:equalWidth="0">
            <w:col w:w="10794" w:space="4653"/>
            <w:col w:w="8233"/>
          </w:cols>
        </w:sectPr>
      </w:pPr>
      <w:rPr/>
    </w:p>
    <w:p>
      <w:pPr>
        <w:spacing w:before="0" w:after="0" w:line="174" w:lineRule="exact"/>
        <w:ind w:left="5117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1"/>
          <w:szCs w:val="21"/>
          <w:color w:val="C3C6BF"/>
          <w:spacing w:val="0"/>
          <w:w w:val="178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-91"/>
          <w:w w:val="178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282824"/>
          <w:spacing w:val="0"/>
          <w:w w:val="178"/>
          <w:position w:val="-3"/>
        </w:rPr>
        <w:t>\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09" w:lineRule="auto"/>
        <w:ind w:left="4328" w:right="2695" w:firstLine="-1001"/>
        <w:jc w:val="left"/>
        <w:tabs>
          <w:tab w:pos="4300" w:val="left"/>
          <w:tab w:pos="6540" w:val="left"/>
          <w:tab w:pos="7680" w:val="left"/>
          <w:tab w:pos="8020" w:val="left"/>
          <w:tab w:pos="8680" w:val="left"/>
          <w:tab w:pos="10260" w:val="left"/>
          <w:tab w:pos="11200" w:val="left"/>
          <w:tab w:pos="14320" w:val="left"/>
          <w:tab w:pos="14860" w:val="left"/>
          <w:tab w:pos="177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010101"/>
          <w:spacing w:val="0"/>
          <w:w w:val="100"/>
          <w:position w:val="-7"/>
        </w:rPr>
        <w:t>•</w:t>
      </w:r>
      <w:r>
        <w:rPr>
          <w:rFonts w:ascii="Times New Roman" w:hAnsi="Times New Roman" w:cs="Times New Roman" w:eastAsia="Times New Roman"/>
          <w:sz w:val="39"/>
          <w:szCs w:val="39"/>
          <w:color w:val="010101"/>
          <w:spacing w:val="-7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010101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010101"/>
          <w:spacing w:val="0"/>
          <w:w w:val="100"/>
          <w:position w:val="-7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0"/>
          <w:szCs w:val="40"/>
          <w:color w:val="11110F"/>
          <w:spacing w:val="0"/>
          <w:w w:val="100"/>
          <w:i/>
          <w:position w:val="0"/>
        </w:rPr>
        <w:t>be</w:t>
      </w:r>
      <w:r>
        <w:rPr>
          <w:rFonts w:ascii="Courier New" w:hAnsi="Courier New" w:cs="Courier New" w:eastAsia="Courier New"/>
          <w:sz w:val="40"/>
          <w:szCs w:val="40"/>
          <w:color w:val="11110F"/>
          <w:spacing w:val="-221"/>
          <w:w w:val="100"/>
          <w:i/>
          <w:position w:val="0"/>
        </w:rPr>
        <w:t> </w:t>
      </w:r>
      <w:r>
        <w:rPr>
          <w:rFonts w:ascii="Courier New" w:hAnsi="Courier New" w:cs="Courier New" w:eastAsia="Courier New"/>
          <w:sz w:val="40"/>
          <w:szCs w:val="40"/>
          <w:color w:val="11110F"/>
          <w:spacing w:val="0"/>
          <w:w w:val="100"/>
          <w:i/>
          <w:position w:val="0"/>
        </w:rPr>
        <w:tab/>
      </w:r>
      <w:r>
        <w:rPr>
          <w:rFonts w:ascii="Courier New" w:hAnsi="Courier New" w:cs="Courier New" w:eastAsia="Courier New"/>
          <w:sz w:val="40"/>
          <w:szCs w:val="40"/>
          <w:color w:val="11110F"/>
          <w:spacing w:val="0"/>
          <w:w w:val="100"/>
          <w:i/>
          <w:position w:val="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two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annual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9"/>
          <w:position w:val="0"/>
        </w:rPr>
        <w:t>meetings.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One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meeting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two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weeks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before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Summer's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Eve.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plan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finalize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Summer's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Eve.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events.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second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meeting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3"/>
          <w:position w:val="0"/>
        </w:rPr>
        <w:t>shal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7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75"/>
          <w:position w:val="0"/>
        </w:rPr>
        <w:t>1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46"/>
          <w:szCs w:val="46"/>
          <w:color w:val="11110F"/>
          <w:spacing w:val="0"/>
          <w:w w:val="100"/>
          <w:i/>
          <w:position w:val="0"/>
        </w:rPr>
        <w:t>be</w:t>
      </w:r>
      <w:r>
        <w:rPr>
          <w:rFonts w:ascii="Courier New" w:hAnsi="Courier New" w:cs="Courier New" w:eastAsia="Courier New"/>
          <w:sz w:val="46"/>
          <w:szCs w:val="46"/>
          <w:color w:val="11110F"/>
          <w:spacing w:val="45"/>
          <w:w w:val="100"/>
          <w:i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held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first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Sunday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after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6"/>
          <w:position w:val="0"/>
        </w:rPr>
        <w:t>Summe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1"/>
          <w:w w:val="96"/>
          <w:position w:val="0"/>
        </w:rPr>
        <w:t>r</w:t>
      </w:r>
      <w:r>
        <w:rPr>
          <w:rFonts w:ascii="Courier New" w:hAnsi="Courier New" w:cs="Courier New" w:eastAsia="Courier New"/>
          <w:sz w:val="48"/>
          <w:szCs w:val="48"/>
          <w:color w:val="AAACA5"/>
          <w:spacing w:val="-74"/>
          <w:w w:val="21"/>
          <w:position w:val="0"/>
        </w:rPr>
        <w:t>-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-68"/>
          <w:w w:val="129"/>
          <w:position w:val="0"/>
        </w:rPr>
        <w:t>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18"/>
          <w:position w:val="0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"/>
          <w:w w:val="104"/>
          <w:position w:val="0"/>
        </w:rPr>
        <w:t>E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47"/>
          <w:w w:val="75"/>
          <w:position w:val="0"/>
        </w:rPr>
        <w:t>v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3"/>
          <w:position w:val="0"/>
        </w:rPr>
        <w:t>e.,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3"/>
          <w:position w:val="0"/>
        </w:rPr>
        <w:t>eval</w:t>
      </w:r>
      <w:r>
        <w:rPr>
          <w:rFonts w:ascii="Courier New" w:hAnsi="Courier New" w:cs="Courier New" w:eastAsia="Courier New"/>
          <w:sz w:val="48"/>
          <w:szCs w:val="48"/>
          <w:color w:val="9C9E97"/>
          <w:spacing w:val="0"/>
          <w:w w:val="23"/>
          <w:position w:val="0"/>
        </w:rPr>
        <w:t>-</w:t>
      </w:r>
      <w:r>
        <w:rPr>
          <w:rFonts w:ascii="Courier New" w:hAnsi="Courier New" w:cs="Courier New" w:eastAsia="Courier New"/>
          <w:sz w:val="48"/>
          <w:szCs w:val="48"/>
          <w:color w:val="9C9E97"/>
          <w:spacing w:val="3"/>
          <w:w w:val="23"/>
          <w:position w:val="0"/>
        </w:rPr>
        <w:t>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7"/>
          <w:position w:val="0"/>
        </w:rPr>
        <w:t>uate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Summers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Eve.</w:t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6"/>
          <w:position w:val="0"/>
        </w:rPr>
        <w:t>elect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28"/>
          <w:position w:val="0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-14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Directors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comming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year.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no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41"/>
          <w:szCs w:val="41"/>
          <w:color w:val="11110F"/>
          <w:spacing w:val="0"/>
          <w:w w:val="77"/>
          <w:position w:val="0"/>
        </w:rPr>
        <w:t>1</w:t>
      </w:r>
      <w:r>
        <w:rPr>
          <w:rFonts w:ascii="Arial" w:hAnsi="Arial" w:cs="Arial" w:eastAsia="Arial"/>
          <w:sz w:val="41"/>
          <w:szCs w:val="41"/>
          <w:color w:val="11110F"/>
          <w:spacing w:val="45"/>
          <w:w w:val="77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imit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number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terms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7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member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may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serve.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members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present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consitute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quarum.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Notice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meetings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given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actio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  <w:position w:val="0"/>
        </w:rPr>
        <w:t>mbers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8"/>
          <w:w w:val="101"/>
          <w:position w:val="0"/>
        </w:rPr>
        <w:t>,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39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-5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two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w</w:t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eks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before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6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meeting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is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held,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giving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0"/>
          <w:w w:val="95"/>
          <w:position w:val="0"/>
        </w:rPr>
        <w:t>tim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4"/>
          <w:w w:val="95"/>
          <w:position w:val="0"/>
        </w:rPr>
        <w:t>e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0"/>
          <w:w w:val="22"/>
          <w:position w:val="0"/>
        </w:rPr>
        <w:t>.-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46"/>
          <w:w w:val="22"/>
          <w:position w:val="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  <w:position w:val="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place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7"/>
          <w:position w:val="0"/>
        </w:rPr>
        <w:t>meet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28"/>
          <w:position w:val="0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-13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ng.</w:t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It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28"/>
          <w:i/>
          <w:position w:val="0"/>
        </w:rPr>
        <w:t>be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3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00"/>
          <w:i/>
          <w:position w:val="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duty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6" w:after="0" w:line="220" w:lineRule="auto"/>
        <w:ind w:left="4371" w:right="2161" w:firstLine="42"/>
        <w:jc w:val="left"/>
        <w:tabs>
          <w:tab w:pos="8940" w:val="left"/>
          <w:tab w:pos="131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8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Chairman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Directors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5"/>
        </w:rPr>
        <w:t>location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3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8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5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-18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9"/>
        </w:rPr>
        <w:t>me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6"/>
          <w:w w:val="99"/>
        </w:rPr>
        <w:t>e</w:t>
      </w:r>
      <w:r>
        <w:rPr>
          <w:rFonts w:ascii="Courier New" w:hAnsi="Courier New" w:cs="Courier New" w:eastAsia="Courier New"/>
          <w:sz w:val="48"/>
          <w:szCs w:val="48"/>
          <w:color w:val="C3C6BF"/>
          <w:spacing w:val="46"/>
          <w:w w:val="3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5"/>
        </w:rPr>
        <w:t>ting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36"/>
          <w:i/>
        </w:rPr>
        <w:t>the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i/>
        </w:rPr>
        <w:tab/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i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tim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2"/>
          <w:w w:val="100"/>
        </w:rPr>
        <w:t>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70" w:lineRule="exact"/>
        <w:ind w:left="24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27C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526" w:lineRule="exact"/>
        <w:ind w:left="2947" w:right="-20"/>
        <w:jc w:val="left"/>
        <w:tabs>
          <w:tab w:pos="10820" w:val="left"/>
          <w:tab w:pos="20740" w:val="left"/>
        </w:tabs>
        <w:rPr>
          <w:rFonts w:ascii="Arial" w:hAnsi="Arial" w:cs="Arial" w:eastAsia="Arial"/>
          <w:sz w:val="104"/>
          <w:szCs w:val="10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150223pt;margin-top:26.032969pt;width:5.302205pt;height:12.367187pt;mso-position-horizontal-relative:page;mso-position-vertical-relative:paragraph;z-index:-1009" type="#_x0000_t202" filled="f" stroked="f">
            <v:textbox inset="0,0,0,0">
              <w:txbxContent>
                <w:p>
                  <w:pPr>
                    <w:spacing w:before="0" w:after="0" w:line="247" w:lineRule="exact"/>
                    <w:ind w:right="-7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82824"/>
                      <w:spacing w:val="-43"/>
                      <w:w w:val="117"/>
                    </w:rPr>
                    <w:t>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46760"/>
                      <w:spacing w:val="0"/>
                      <w:w w:val="117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53"/>
          <w:szCs w:val="53"/>
          <w:color w:val="11110F"/>
          <w:spacing w:val="0"/>
          <w:w w:val="100"/>
          <w:position w:val="-9"/>
        </w:rPr>
        <w:t>BY-LAWS</w:t>
      </w:r>
      <w:r>
        <w:rPr>
          <w:rFonts w:ascii="Courier New" w:hAnsi="Courier New" w:cs="Courier New" w:eastAsia="Courier New"/>
          <w:sz w:val="53"/>
          <w:szCs w:val="53"/>
          <w:color w:val="11110F"/>
          <w:spacing w:val="0"/>
          <w:w w:val="100"/>
          <w:position w:val="-9"/>
        </w:rPr>
        <w:tab/>
      </w:r>
      <w:r>
        <w:rPr>
          <w:rFonts w:ascii="Courier New" w:hAnsi="Courier New" w:cs="Courier New" w:eastAsia="Courier New"/>
          <w:sz w:val="53"/>
          <w:szCs w:val="53"/>
          <w:color w:val="11110F"/>
          <w:spacing w:val="0"/>
          <w:w w:val="100"/>
          <w:position w:val="-9"/>
        </w:rPr>
      </w:r>
      <w:r>
        <w:rPr>
          <w:rFonts w:ascii="Arial" w:hAnsi="Arial" w:cs="Arial" w:eastAsia="Arial"/>
          <w:sz w:val="25"/>
          <w:szCs w:val="25"/>
          <w:color w:val="11110F"/>
          <w:spacing w:val="0"/>
          <w:w w:val="100"/>
          <w:position w:val="7"/>
        </w:rPr>
        <w:t>•</w:t>
      </w:r>
      <w:r>
        <w:rPr>
          <w:rFonts w:ascii="Arial" w:hAnsi="Arial" w:cs="Arial" w:eastAsia="Arial"/>
          <w:sz w:val="25"/>
          <w:szCs w:val="25"/>
          <w:color w:val="11110F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5"/>
          <w:szCs w:val="25"/>
          <w:color w:val="11110F"/>
          <w:spacing w:val="0"/>
          <w:w w:val="100"/>
          <w:position w:val="7"/>
        </w:rPr>
      </w:r>
      <w:r>
        <w:rPr>
          <w:rFonts w:ascii="Arial" w:hAnsi="Arial" w:cs="Arial" w:eastAsia="Arial"/>
          <w:sz w:val="104"/>
          <w:szCs w:val="104"/>
          <w:color w:val="282824"/>
          <w:spacing w:val="0"/>
          <w:w w:val="114"/>
          <w:position w:val="-41"/>
        </w:rPr>
        <w:t>-</w:t>
      </w:r>
      <w:r>
        <w:rPr>
          <w:rFonts w:ascii="Arial" w:hAnsi="Arial" w:cs="Arial" w:eastAsia="Arial"/>
          <w:sz w:val="104"/>
          <w:szCs w:val="104"/>
          <w:color w:val="000000"/>
          <w:spacing w:val="0"/>
          <w:w w:val="100"/>
          <w:position w:val="0"/>
        </w:rPr>
      </w:r>
    </w:p>
    <w:p>
      <w:pPr>
        <w:spacing w:before="0" w:after="0" w:line="81" w:lineRule="exact"/>
        <w:ind w:left="2059" w:right="-20"/>
        <w:jc w:val="left"/>
        <w:tabs>
          <w:tab w:pos="2500" w:val="left"/>
        </w:tabs>
        <w:rPr>
          <w:rFonts w:ascii="Arial" w:hAnsi="Arial" w:cs="Arial" w:eastAsia="Arial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022583pt;margin-top:4.056705pt;width:5.83983pt;height:16.732077pt;mso-position-horizontal-relative:page;mso-position-vertical-relative:paragraph;z-index:-1008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right="-9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Pr/>
                  <w:r>
                    <w:rPr>
                      <w:rFonts w:ascii="Arial" w:hAnsi="Arial" w:cs="Arial" w:eastAsia="Arial"/>
                      <w:sz w:val="33"/>
                      <w:szCs w:val="33"/>
                      <w:color w:val="646760"/>
                      <w:spacing w:val="0"/>
                      <w:w w:val="127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646760"/>
          <w:spacing w:val="0"/>
          <w:w w:val="142"/>
          <w:position w:val="-23"/>
        </w:rPr>
        <w:t>•</w:t>
      </w:r>
      <w:r>
        <w:rPr>
          <w:rFonts w:ascii="Arial" w:hAnsi="Arial" w:cs="Arial" w:eastAsia="Arial"/>
          <w:sz w:val="16"/>
          <w:szCs w:val="16"/>
          <w:color w:val="646760"/>
          <w:spacing w:val="0"/>
          <w:w w:val="100"/>
          <w:position w:val="-23"/>
        </w:rPr>
        <w:tab/>
      </w:r>
      <w:r>
        <w:rPr>
          <w:rFonts w:ascii="Arial" w:hAnsi="Arial" w:cs="Arial" w:eastAsia="Arial"/>
          <w:sz w:val="16"/>
          <w:szCs w:val="16"/>
          <w:color w:val="646760"/>
          <w:spacing w:val="0"/>
          <w:w w:val="100"/>
          <w:position w:val="-23"/>
        </w:rPr>
      </w:r>
      <w:r>
        <w:rPr>
          <w:rFonts w:ascii="Arial" w:hAnsi="Arial" w:cs="Arial" w:eastAsia="Arial"/>
          <w:sz w:val="27"/>
          <w:szCs w:val="27"/>
          <w:color w:val="9C9E97"/>
          <w:spacing w:val="-15"/>
          <w:w w:val="156"/>
          <w:position w:val="-16"/>
        </w:rPr>
        <w:t>.</w:t>
      </w:r>
      <w:r>
        <w:rPr>
          <w:rFonts w:ascii="Arial" w:hAnsi="Arial" w:cs="Arial" w:eastAsia="Arial"/>
          <w:sz w:val="27"/>
          <w:szCs w:val="27"/>
          <w:color w:val="9C9E97"/>
          <w:spacing w:val="0"/>
          <w:w w:val="104"/>
          <w:position w:val="-16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</w:sectPr>
      </w:pPr>
      <w:rPr/>
    </w:p>
    <w:p>
      <w:pPr>
        <w:spacing w:before="46" w:after="0" w:line="240" w:lineRule="auto"/>
        <w:ind w:right="-20"/>
        <w:jc w:val="right"/>
        <w:tabs>
          <w:tab w:pos="4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3"/>
          <w:szCs w:val="33"/>
          <w:color w:val="646760"/>
          <w:spacing w:val="-34"/>
          <w:w w:val="12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80827C"/>
          <w:spacing w:val="-14"/>
          <w:w w:val="220"/>
          <w:position w:val="6"/>
        </w:rPr>
        <w:t>\</w:t>
      </w:r>
      <w:r>
        <w:rPr>
          <w:rFonts w:ascii="Arial" w:hAnsi="Arial" w:cs="Arial" w:eastAsia="Arial"/>
          <w:sz w:val="27"/>
          <w:szCs w:val="27"/>
          <w:color w:val="80827C"/>
          <w:spacing w:val="0"/>
          <w:w w:val="104"/>
          <w:position w:val="0"/>
        </w:rPr>
        <w:t>.</w:t>
      </w:r>
      <w:r>
        <w:rPr>
          <w:rFonts w:ascii="Arial" w:hAnsi="Arial" w:cs="Arial" w:eastAsia="Arial"/>
          <w:sz w:val="27"/>
          <w:szCs w:val="27"/>
          <w:color w:val="80827C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color w:val="80827C"/>
          <w:spacing w:val="0"/>
          <w:w w:val="100"/>
          <w:position w:val="0"/>
        </w:rPr>
      </w:r>
      <w:r>
        <w:rPr>
          <w:rFonts w:ascii="Arial" w:hAnsi="Arial" w:cs="Arial" w:eastAsia="Arial"/>
          <w:sz w:val="27"/>
          <w:szCs w:val="27"/>
          <w:color w:val="AAACA5"/>
          <w:spacing w:val="0"/>
          <w:w w:val="104"/>
          <w:position w:val="10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85" w:after="0" w:line="407" w:lineRule="exact"/>
        <w:ind w:left="127" w:right="-20"/>
        <w:jc w:val="left"/>
        <w:tabs>
          <w:tab w:pos="3060" w:val="left"/>
        </w:tabs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color w:val="AAACA5"/>
          <w:w w:val="80"/>
        </w:rPr>
      </w:r>
      <w:r>
        <w:rPr>
          <w:rFonts w:ascii="Arial" w:hAnsi="Arial" w:cs="Arial" w:eastAsia="Arial"/>
          <w:sz w:val="35"/>
          <w:szCs w:val="35"/>
          <w:color w:val="AAACA5"/>
          <w:spacing w:val="0"/>
          <w:w w:val="80"/>
          <w:emboss/>
        </w:rPr>
        <w:t>.</w:t>
      </w:r>
      <w:r>
        <w:rPr>
          <w:rFonts w:ascii="Arial" w:hAnsi="Arial" w:cs="Arial" w:eastAsia="Arial"/>
          <w:sz w:val="35"/>
          <w:szCs w:val="35"/>
          <w:color w:val="AAACA5"/>
          <w:spacing w:val="0"/>
          <w:w w:val="80"/>
        </w:rPr>
      </w:r>
      <w:r>
        <w:rPr>
          <w:rFonts w:ascii="Arial" w:hAnsi="Arial" w:cs="Arial" w:eastAsia="Arial"/>
          <w:sz w:val="35"/>
          <w:szCs w:val="35"/>
          <w:color w:val="AAACA5"/>
          <w:spacing w:val="0"/>
          <w:w w:val="100"/>
        </w:rPr>
        <w:tab/>
      </w:r>
      <w:r>
        <w:rPr>
          <w:rFonts w:ascii="Arial" w:hAnsi="Arial" w:cs="Arial" w:eastAsia="Arial"/>
          <w:sz w:val="35"/>
          <w:szCs w:val="35"/>
          <w:color w:val="AAACA5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color w:val="646760"/>
          <w:spacing w:val="0"/>
          <w:w w:val="104"/>
          <w:position w:val="-3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480" w:lineRule="exact"/>
        <w:ind w:left="86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have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following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committiees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1110F"/>
          <w:spacing w:val="0"/>
          <w:w w:val="123"/>
          <w:i/>
          <w:position w:val="3"/>
        </w:rPr>
        <w:t>The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478" w:lineRule="exact"/>
        <w:ind w:left="902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chairmen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these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committees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F"/>
          <w:spacing w:val="0"/>
          <w:w w:val="100"/>
          <w:i/>
          <w:position w:val="4"/>
        </w:rPr>
        <w:t>be</w:t>
      </w:r>
      <w:r>
        <w:rPr>
          <w:rFonts w:ascii="Courier New" w:hAnsi="Courier New" w:cs="Courier New" w:eastAsia="Courier New"/>
          <w:sz w:val="46"/>
          <w:szCs w:val="46"/>
          <w:color w:val="11110F"/>
          <w:spacing w:val="31"/>
          <w:w w:val="100"/>
          <w:i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appointed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by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48" w:lineRule="exact"/>
        <w:ind w:left="916" w:right="-20"/>
        <w:jc w:val="left"/>
        <w:tabs>
          <w:tab w:pos="9420" w:val="left"/>
          <w:tab w:pos="15160" w:val="left"/>
          <w:tab w:pos="166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Chairman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should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chosen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with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care,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  <w:position w:val="1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3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these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>must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i/>
          <w:position w:val="1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  <w:cols w:num="2" w:equalWidth="0">
            <w:col w:w="2603" w:space="837"/>
            <w:col w:w="20240"/>
          </w:cols>
        </w:sectPr>
      </w:pPr>
      <w:rPr/>
    </w:p>
    <w:p>
      <w:pPr>
        <w:spacing w:before="0" w:after="0" w:line="501" w:lineRule="exact"/>
        <w:ind w:right="-20"/>
        <w:jc w:val="right"/>
        <w:rPr>
          <w:rFonts w:ascii="Times New Roman" w:hAnsi="Times New Roman" w:cs="Times New Roman" w:eastAsia="Times New Roman"/>
          <w:sz w:val="74"/>
          <w:szCs w:val="74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position w:val="2"/>
        </w:rPr>
        <w:t>worKin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41"/>
          <w:position w:val="2"/>
        </w:rPr>
        <w:t>o</w:t>
      </w:r>
      <w:r>
        <w:rPr>
          <w:rFonts w:ascii="Times New Roman" w:hAnsi="Times New Roman" w:cs="Times New Roman" w:eastAsia="Times New Roman"/>
          <w:sz w:val="74"/>
          <w:szCs w:val="74"/>
          <w:color w:val="11110F"/>
          <w:spacing w:val="0"/>
          <w:w w:val="83"/>
          <w:position w:val="-20"/>
        </w:rPr>
        <w:t>-</w:t>
      </w:r>
      <w:r>
        <w:rPr>
          <w:rFonts w:ascii="Times New Roman" w:hAnsi="Times New Roman" w:cs="Times New Roman" w:eastAsia="Times New Roman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0" w:after="0" w:line="501" w:lineRule="exact"/>
        <w:ind w:right="-20"/>
        <w:jc w:val="left"/>
        <w:tabs>
          <w:tab w:pos="3980" w:val="left"/>
        </w:tabs>
        <w:rPr>
          <w:rFonts w:ascii="Times New Roman" w:hAnsi="Times New Roman" w:cs="Times New Roman" w:eastAsia="Times New Roman"/>
          <w:sz w:val="65"/>
          <w:szCs w:val="6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committees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7"/>
          <w:w w:val="100"/>
          <w:position w:val="2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225"/>
          <w:position w:val="2"/>
        </w:rPr>
        <w:t>if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Association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2"/>
        </w:rPr>
        <w:t>stron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6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65"/>
          <w:szCs w:val="65"/>
          <w:color w:val="282824"/>
          <w:spacing w:val="0"/>
          <w:w w:val="100"/>
          <w:position w:val="-20"/>
        </w:rPr>
        <w:t>-</w:t>
      </w:r>
      <w:r>
        <w:rPr>
          <w:rFonts w:ascii="Times New Roman" w:hAnsi="Times New Roman" w:cs="Times New Roman" w:eastAsia="Times New Roman"/>
          <w:sz w:val="65"/>
          <w:szCs w:val="6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  <w:cols w:num="2" w:equalWidth="0">
            <w:col w:w="6295" w:space="293"/>
            <w:col w:w="17092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01" w:lineRule="exact"/>
        <w:ind w:left="1693" w:right="-114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470627pt;margin-top:14.277703pt;width:12.913208pt;height:11.275965pt;mso-position-horizontal-relative:page;mso-position-vertical-relative:paragraph;z-index:-1017" type="#_x0000_t202" filled="f" stroked="f">
            <v:textbox inset="0,0,0,0">
              <w:txbxContent>
                <w:p>
                  <w:pPr>
                    <w:spacing w:before="0" w:after="0" w:line="226" w:lineRule="exact"/>
                    <w:ind w:right="-74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3B3B38"/>
                      <w:spacing w:val="8"/>
                      <w:w w:val="94"/>
                      <w:i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80827C"/>
                      <w:spacing w:val="8"/>
                      <w:w w:val="191"/>
                      <w:i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80827C"/>
                      <w:spacing w:val="-5"/>
                      <w:w w:val="191"/>
                      <w:emboss/>
                      <w:i/>
                    </w:rPr>
                    <w:t>·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80827C"/>
                      <w:spacing w:val="-5"/>
                      <w:w w:val="191"/>
                      <w:emboss/>
                      <w:i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80827C"/>
                      <w:spacing w:val="-5"/>
                      <w:w w:val="191"/>
                      <w:i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80827C"/>
                      <w:spacing w:val="-5"/>
                      <w:w w:val="191"/>
                      <w:i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4D4F49"/>
                      <w:spacing w:val="0"/>
                      <w:w w:val="84"/>
                      <w:i/>
                    </w:rPr>
                    <w:t>::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  <w:position w:val="-7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27"/>
          <w:szCs w:val="27"/>
          <w:color w:val="9C9E97"/>
          <w:spacing w:val="0"/>
          <w:w w:val="100"/>
          <w:position w:val="-7"/>
        </w:rPr>
        <w:t>.</w:t>
      </w:r>
      <w:r>
        <w:rPr>
          <w:rFonts w:ascii="Arial" w:hAnsi="Arial" w:cs="Arial" w:eastAsia="Arial"/>
          <w:sz w:val="27"/>
          <w:szCs w:val="27"/>
          <w:color w:val="9C9E97"/>
          <w:spacing w:val="47"/>
          <w:w w:val="100"/>
          <w:position w:val="-7"/>
        </w:rPr>
        <w:t> </w:t>
      </w:r>
      <w:r>
        <w:rPr>
          <w:rFonts w:ascii="Arial" w:hAnsi="Arial" w:cs="Arial" w:eastAsia="Arial"/>
          <w:sz w:val="32"/>
          <w:szCs w:val="32"/>
          <w:color w:val="C3C6BF"/>
          <w:spacing w:val="0"/>
          <w:w w:val="57"/>
          <w:position w:val="-7"/>
        </w:rPr>
        <w:t>..</w:t>
      </w:r>
      <w:r>
        <w:rPr>
          <w:rFonts w:ascii="Arial" w:hAnsi="Arial" w:cs="Arial" w:eastAsia="Arial"/>
          <w:sz w:val="32"/>
          <w:szCs w:val="32"/>
          <w:color w:val="C3C6BF"/>
          <w:spacing w:val="0"/>
          <w:w w:val="57"/>
          <w:position w:val="-7"/>
        </w:rPr>
        <w:t>  </w:t>
      </w:r>
      <w:r>
        <w:rPr>
          <w:rFonts w:ascii="Arial" w:hAnsi="Arial" w:cs="Arial" w:eastAsia="Arial"/>
          <w:sz w:val="32"/>
          <w:szCs w:val="32"/>
          <w:color w:val="C3C6BF"/>
          <w:spacing w:val="41"/>
          <w:w w:val="57"/>
          <w:position w:val="-7"/>
        </w:rPr>
        <w:t> </w:t>
      </w:r>
      <w:r>
        <w:rPr>
          <w:rFonts w:ascii="Arial" w:hAnsi="Arial" w:cs="Arial" w:eastAsia="Arial"/>
          <w:sz w:val="27"/>
          <w:szCs w:val="27"/>
          <w:color w:val="80827C"/>
          <w:spacing w:val="-14"/>
          <w:w w:val="155"/>
          <w:position w:val="8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0"/>
          <w:position w:val="8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-44"/>
          <w:w w:val="100"/>
          <w:position w:val="8"/>
        </w:rPr>
        <w:t> </w:t>
      </w:r>
      <w:r>
        <w:rPr>
          <w:rFonts w:ascii="Arial" w:hAnsi="Arial" w:cs="Arial" w:eastAsia="Arial"/>
          <w:sz w:val="22"/>
          <w:szCs w:val="22"/>
          <w:color w:val="4D4F49"/>
          <w:spacing w:val="0"/>
          <w:w w:val="100"/>
          <w:i/>
          <w:position w:val="-7"/>
        </w:rPr>
        <w:t>-</w:t>
      </w:r>
      <w:r>
        <w:rPr>
          <w:rFonts w:ascii="Arial" w:hAnsi="Arial" w:cs="Arial" w:eastAsia="Arial"/>
          <w:sz w:val="22"/>
          <w:szCs w:val="22"/>
          <w:color w:val="4D4F49"/>
          <w:spacing w:val="20"/>
          <w:w w:val="100"/>
          <w:i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9C9E97"/>
          <w:spacing w:val="-19"/>
          <w:w w:val="109"/>
          <w:i/>
          <w:position w:val="-7"/>
        </w:rPr>
        <w:t>.</w:t>
      </w:r>
      <w:r>
        <w:rPr>
          <w:rFonts w:ascii="Arial" w:hAnsi="Arial" w:cs="Arial" w:eastAsia="Arial"/>
          <w:sz w:val="22"/>
          <w:szCs w:val="22"/>
          <w:color w:val="3B3B38"/>
          <w:spacing w:val="0"/>
          <w:w w:val="191"/>
          <w:i/>
          <w:position w:val="-7"/>
        </w:rPr>
        <w:t>·</w:t>
      </w:r>
      <w:r>
        <w:rPr>
          <w:rFonts w:ascii="Arial" w:hAnsi="Arial" w:cs="Arial" w:eastAsia="Arial"/>
          <w:sz w:val="22"/>
          <w:szCs w:val="22"/>
          <w:color w:val="3B3B38"/>
          <w:spacing w:val="-32"/>
          <w:w w:val="100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D4F49"/>
          <w:spacing w:val="0"/>
          <w:w w:val="79"/>
          <w:i/>
          <w:position w:val="-7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4D4F49"/>
          <w:spacing w:val="-13"/>
          <w:w w:val="79"/>
          <w:emboss/>
          <w:i/>
          <w:position w:val="-7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4D4F49"/>
          <w:spacing w:val="-13"/>
          <w:w w:val="79"/>
          <w:emboss/>
          <w:i/>
          <w:position w:val="-7"/>
        </w:rPr>
      </w:r>
      <w:r>
        <w:rPr>
          <w:rFonts w:ascii="Times New Roman" w:hAnsi="Times New Roman" w:cs="Times New Roman" w:eastAsia="Times New Roman"/>
          <w:sz w:val="30"/>
          <w:szCs w:val="30"/>
          <w:color w:val="4D4F49"/>
          <w:spacing w:val="-13"/>
          <w:w w:val="79"/>
          <w:i/>
          <w:position w:val="-7"/>
        </w:rPr>
      </w:r>
      <w:r>
        <w:rPr>
          <w:rFonts w:ascii="Times New Roman" w:hAnsi="Times New Roman" w:cs="Times New Roman" w:eastAsia="Times New Roman"/>
          <w:sz w:val="30"/>
          <w:szCs w:val="30"/>
          <w:color w:val="4D4F49"/>
          <w:spacing w:val="-13"/>
          <w:w w:val="79"/>
          <w:i/>
          <w:position w:val="-7"/>
        </w:rPr>
      </w:r>
      <w:r>
        <w:rPr>
          <w:rFonts w:ascii="Arial" w:hAnsi="Arial" w:cs="Arial" w:eastAsia="Arial"/>
          <w:sz w:val="25"/>
          <w:szCs w:val="25"/>
          <w:color w:val="646760"/>
          <w:spacing w:val="0"/>
          <w:w w:val="79"/>
          <w:i/>
          <w:position w:val="-7"/>
        </w:rPr>
        <w:t>:·</w:t>
      </w:r>
      <w:r>
        <w:rPr>
          <w:rFonts w:ascii="Arial" w:hAnsi="Arial" w:cs="Arial" w:eastAsia="Arial"/>
          <w:sz w:val="25"/>
          <w:szCs w:val="25"/>
          <w:color w:val="646760"/>
          <w:spacing w:val="0"/>
          <w:w w:val="79"/>
          <w:i/>
          <w:position w:val="-7"/>
        </w:rPr>
        <w:t> </w:t>
      </w:r>
      <w:r>
        <w:rPr>
          <w:rFonts w:ascii="Arial" w:hAnsi="Arial" w:cs="Arial" w:eastAsia="Arial"/>
          <w:sz w:val="25"/>
          <w:szCs w:val="25"/>
          <w:color w:val="646760"/>
          <w:spacing w:val="12"/>
          <w:w w:val="79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46760"/>
          <w:spacing w:val="0"/>
          <w:w w:val="69"/>
          <w:position w:val="-7"/>
        </w:rPr>
        <w:t>...</w:t>
      </w:r>
      <w:r>
        <w:rPr>
          <w:rFonts w:ascii="Times New Roman" w:hAnsi="Times New Roman" w:cs="Times New Roman" w:eastAsia="Times New Roman"/>
          <w:sz w:val="33"/>
          <w:szCs w:val="33"/>
          <w:color w:val="646760"/>
          <w:spacing w:val="1"/>
          <w:w w:val="69"/>
          <w:position w:val="-7"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80827C"/>
          <w:spacing w:val="0"/>
          <w:w w:val="118"/>
          <w:position w:val="-7"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45" w:lineRule="atLeast"/>
        <w:ind w:left="1340" w:right="2091"/>
        <w:jc w:val="center"/>
        <w:rPr>
          <w:rFonts w:ascii="Arial" w:hAnsi="Arial" w:cs="Arial" w:eastAsia="Arial"/>
          <w:sz w:val="30"/>
          <w:szCs w:val="3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55717pt;margin-top:4.033468pt;width:10.503835pt;height:50.559971pt;mso-position-horizontal-relative:page;mso-position-vertical-relative:paragraph;z-index:-1007" type="#_x0000_t202" filled="f" stroked="f">
            <v:textbox inset="0,0,0,0">
              <w:txbxContent>
                <w:p>
                  <w:pPr>
                    <w:spacing w:before="0" w:after="0" w:line="1011" w:lineRule="exact"/>
                    <w:ind w:right="-192"/>
                    <w:jc w:val="left"/>
                    <w:rPr>
                      <w:rFonts w:ascii="Times New Roman" w:hAnsi="Times New Roman" w:cs="Times New Roman" w:eastAsia="Times New Roman"/>
                      <w:sz w:val="101"/>
                      <w:szCs w:val="10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1"/>
                      <w:szCs w:val="101"/>
                      <w:color w:val="3B3B38"/>
                      <w:spacing w:val="0"/>
                      <w:w w:val="74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101"/>
                      <w:szCs w:val="10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0"/>
          <w:szCs w:val="30"/>
          <w:color w:val="4D4F49"/>
          <w:spacing w:val="0"/>
          <w:w w:val="186"/>
        </w:rPr>
        <w:t>'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484" w:lineRule="exact"/>
        <w:ind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1110F"/>
          <w:w w:val="99"/>
          <w:position w:val="3"/>
        </w:rPr>
        <w:t>organiz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8"/>
          <w:w w:val="99"/>
          <w:position w:val="3"/>
        </w:rPr>
        <w:t>a</w:t>
      </w:r>
      <w:r>
        <w:rPr>
          <w:rFonts w:ascii="Courier New" w:hAnsi="Courier New" w:cs="Courier New" w:eastAsia="Courier New"/>
          <w:sz w:val="48"/>
          <w:szCs w:val="48"/>
          <w:color w:val="AAACA5"/>
          <w:spacing w:val="35"/>
          <w:w w:val="15"/>
          <w:position w:val="3"/>
        </w:rPr>
        <w:t>_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  <w:position w:val="3"/>
        </w:rPr>
        <w:t>tion: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99" w:lineRule="exact"/>
        <w:ind w:left="860" w:right="-20"/>
        <w:jc w:val="left"/>
        <w:tabs>
          <w:tab w:pos="18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1.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2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Grave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Committee-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01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shall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aid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0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81"/>
          <w:position w:val="-26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32"/>
          <w:w w:val="81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2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maintenance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"/>
          <w:w w:val="100"/>
          <w:position w:val="-26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26"/>
        </w:rPr>
      </w:r>
      <w:r>
        <w:rPr>
          <w:rFonts w:ascii="Arial" w:hAnsi="Arial" w:cs="Arial" w:eastAsia="Arial"/>
          <w:sz w:val="16"/>
          <w:szCs w:val="16"/>
          <w:color w:val="3B3B38"/>
          <w:spacing w:val="0"/>
          <w:w w:val="177"/>
          <w:position w:val="-17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  <w:cols w:num="2" w:equalWidth="0">
            <w:col w:w="3644" w:space="713"/>
            <w:col w:w="19323"/>
          </w:cols>
        </w:sectPr>
      </w:pPr>
      <w:rPr/>
    </w:p>
    <w:p>
      <w:pPr>
        <w:spacing w:before="0" w:after="0" w:line="126" w:lineRule="exact"/>
        <w:ind w:left="2257" w:right="-105"/>
        <w:jc w:val="left"/>
        <w:tabs>
          <w:tab w:pos="3100" w:val="left"/>
          <w:tab w:pos="348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19"/>
          <w:szCs w:val="19"/>
          <w:color w:val="C3C6BF"/>
          <w:spacing w:val="-28"/>
          <w:w w:val="142"/>
          <w:position w:val="14"/>
        </w:rPr>
        <w:t>'</w:t>
      </w:r>
      <w:r>
        <w:rPr>
          <w:rFonts w:ascii="Arial" w:hAnsi="Arial" w:cs="Arial" w:eastAsia="Arial"/>
          <w:sz w:val="19"/>
          <w:szCs w:val="19"/>
          <w:color w:val="9C9E97"/>
          <w:spacing w:val="0"/>
          <w:w w:val="142"/>
          <w:position w:val="14"/>
        </w:rPr>
        <w:t>·</w:t>
      </w:r>
      <w:r>
        <w:rPr>
          <w:rFonts w:ascii="Arial" w:hAnsi="Arial" w:cs="Arial" w:eastAsia="Arial"/>
          <w:sz w:val="19"/>
          <w:szCs w:val="19"/>
          <w:color w:val="9C9E97"/>
          <w:spacing w:val="-4"/>
          <w:w w:val="142"/>
          <w:position w:val="14"/>
        </w:rPr>
        <w:t> </w:t>
      </w:r>
      <w:r>
        <w:rPr>
          <w:rFonts w:ascii="Arial" w:hAnsi="Arial" w:cs="Arial" w:eastAsia="Arial"/>
          <w:sz w:val="33"/>
          <w:szCs w:val="33"/>
          <w:color w:val="4D4F49"/>
          <w:spacing w:val="14"/>
          <w:w w:val="142"/>
          <w:position w:val="5"/>
        </w:rPr>
        <w:t>.</w:t>
      </w:r>
      <w:r>
        <w:rPr>
          <w:rFonts w:ascii="Arial" w:hAnsi="Arial" w:cs="Arial" w:eastAsia="Arial"/>
          <w:sz w:val="35"/>
          <w:szCs w:val="35"/>
          <w:color w:val="80827C"/>
          <w:spacing w:val="-53"/>
          <w:w w:val="142"/>
          <w:position w:val="14"/>
        </w:rPr>
        <w:t>.</w:t>
      </w:r>
      <w:r>
        <w:rPr>
          <w:rFonts w:ascii="Arial" w:hAnsi="Arial" w:cs="Arial" w:eastAsia="Arial"/>
          <w:sz w:val="35"/>
          <w:szCs w:val="35"/>
          <w:color w:val="9C9E97"/>
          <w:spacing w:val="0"/>
          <w:w w:val="142"/>
          <w:position w:val="14"/>
        </w:rPr>
        <w:t>.</w:t>
      </w:r>
      <w:r>
        <w:rPr>
          <w:rFonts w:ascii="Arial" w:hAnsi="Arial" w:cs="Arial" w:eastAsia="Arial"/>
          <w:sz w:val="35"/>
          <w:szCs w:val="35"/>
          <w:color w:val="9C9E97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35"/>
          <w:szCs w:val="35"/>
          <w:color w:val="9C9E97"/>
          <w:spacing w:val="0"/>
          <w:w w:val="100"/>
          <w:position w:val="14"/>
        </w:rPr>
      </w:r>
      <w:r>
        <w:rPr>
          <w:rFonts w:ascii="Arial" w:hAnsi="Arial" w:cs="Arial" w:eastAsia="Arial"/>
          <w:sz w:val="35"/>
          <w:szCs w:val="35"/>
          <w:color w:val="282824"/>
          <w:spacing w:val="0"/>
          <w:w w:val="100"/>
          <w:position w:val="14"/>
        </w:rPr>
        <w:t>.</w:t>
      </w:r>
      <w:r>
        <w:rPr>
          <w:rFonts w:ascii="Arial" w:hAnsi="Arial" w:cs="Arial" w:eastAsia="Arial"/>
          <w:sz w:val="35"/>
          <w:szCs w:val="35"/>
          <w:color w:val="282824"/>
          <w:spacing w:val="-78"/>
          <w:w w:val="100"/>
          <w:position w:val="14"/>
        </w:rPr>
        <w:t> </w:t>
      </w:r>
      <w:r>
        <w:rPr>
          <w:rFonts w:ascii="Arial" w:hAnsi="Arial" w:cs="Arial" w:eastAsia="Arial"/>
          <w:sz w:val="35"/>
          <w:szCs w:val="35"/>
          <w:color w:val="282824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35"/>
          <w:szCs w:val="35"/>
          <w:color w:val="282824"/>
          <w:spacing w:val="0"/>
          <w:w w:val="100"/>
          <w:position w:val="14"/>
        </w:rPr>
      </w:r>
      <w:r>
        <w:rPr>
          <w:rFonts w:ascii="Arial" w:hAnsi="Arial" w:cs="Arial" w:eastAsia="Arial"/>
          <w:sz w:val="35"/>
          <w:szCs w:val="35"/>
          <w:color w:val="11110F"/>
          <w:spacing w:val="0"/>
          <w:w w:val="80"/>
          <w:position w:val="5"/>
        </w:rPr>
      </w:r>
      <w:r>
        <w:rPr>
          <w:rFonts w:ascii="Arial" w:hAnsi="Arial" w:cs="Arial" w:eastAsia="Arial"/>
          <w:sz w:val="35"/>
          <w:szCs w:val="35"/>
          <w:color w:val="11110F"/>
          <w:spacing w:val="0"/>
          <w:w w:val="80"/>
          <w:emboss/>
          <w:position w:val="5"/>
        </w:rPr>
        <w:t>.</w:t>
      </w:r>
      <w:r>
        <w:rPr>
          <w:rFonts w:ascii="Arial" w:hAnsi="Arial" w:cs="Arial" w:eastAsia="Arial"/>
          <w:sz w:val="35"/>
          <w:szCs w:val="35"/>
          <w:color w:val="11110F"/>
          <w:spacing w:val="0"/>
          <w:w w:val="80"/>
          <w:position w:val="5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347" w:lineRule="exact"/>
        <w:ind w:left="2172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9C9E97"/>
          <w:w w:val="120"/>
        </w:rPr>
      </w:r>
      <w:r>
        <w:rPr>
          <w:rFonts w:ascii="Arial" w:hAnsi="Arial" w:cs="Arial" w:eastAsia="Arial"/>
          <w:sz w:val="35"/>
          <w:szCs w:val="35"/>
          <w:color w:val="9C9E97"/>
          <w:spacing w:val="0"/>
          <w:w w:val="100"/>
          <w:shadow/>
        </w:rPr>
        <w:t>.</w:t>
      </w:r>
      <w:r>
        <w:rPr>
          <w:rFonts w:ascii="Arial" w:hAnsi="Arial" w:cs="Arial" w:eastAsia="Arial"/>
          <w:sz w:val="35"/>
          <w:szCs w:val="35"/>
          <w:color w:val="9C9E97"/>
          <w:spacing w:val="7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9C9E97"/>
          <w:spacing w:val="-38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4D4F49"/>
          <w:spacing w:val="-32"/>
          <w:w w:val="200"/>
        </w:rPr>
        <w:t>.</w:t>
      </w:r>
      <w:r>
        <w:rPr>
          <w:rFonts w:ascii="Arial" w:hAnsi="Arial" w:cs="Arial" w:eastAsia="Arial"/>
          <w:sz w:val="21"/>
          <w:szCs w:val="21"/>
          <w:color w:val="80827C"/>
          <w:spacing w:val="-4"/>
          <w:w w:val="200"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-4"/>
          <w:w w:val="80"/>
        </w:rPr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0"/>
          <w:emboss/>
        </w:rPr>
        <w:t>.</w:t>
      </w:r>
      <w:r>
        <w:rPr>
          <w:rFonts w:ascii="Arial" w:hAnsi="Arial" w:cs="Arial" w:eastAsia="Arial"/>
          <w:sz w:val="35"/>
          <w:szCs w:val="35"/>
          <w:color w:val="C3C6BF"/>
          <w:spacing w:val="0"/>
          <w:w w:val="80"/>
        </w:rPr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105" w:lineRule="exact"/>
        <w:ind w:left="2158" w:right="-20"/>
        <w:jc w:val="left"/>
        <w:tabs>
          <w:tab w:pos="2400" w:val="left"/>
          <w:tab w:pos="268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8"/>
          <w:szCs w:val="8"/>
          <w:color w:val="4D4F49"/>
          <w:spacing w:val="0"/>
          <w:w w:val="141"/>
          <w:position w:val="-16"/>
        </w:rPr>
        <w:t>•</w:t>
      </w:r>
      <w:r>
        <w:rPr>
          <w:rFonts w:ascii="Arial" w:hAnsi="Arial" w:cs="Arial" w:eastAsia="Arial"/>
          <w:sz w:val="8"/>
          <w:szCs w:val="8"/>
          <w:color w:val="4D4F49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8"/>
          <w:szCs w:val="8"/>
          <w:color w:val="4D4F49"/>
          <w:spacing w:val="0"/>
          <w:w w:val="100"/>
          <w:position w:val="-16"/>
        </w:rPr>
      </w:r>
      <w:r>
        <w:rPr>
          <w:rFonts w:ascii="Arial" w:hAnsi="Arial" w:cs="Arial" w:eastAsia="Arial"/>
          <w:sz w:val="8"/>
          <w:szCs w:val="8"/>
          <w:color w:val="4D4F49"/>
          <w:spacing w:val="0"/>
          <w:w w:val="222"/>
          <w:i/>
          <w:position w:val="-16"/>
        </w:rPr>
        <w:t>l</w:t>
      </w:r>
      <w:r>
        <w:rPr>
          <w:rFonts w:ascii="Arial" w:hAnsi="Arial" w:cs="Arial" w:eastAsia="Arial"/>
          <w:sz w:val="8"/>
          <w:szCs w:val="8"/>
          <w:color w:val="4D4F49"/>
          <w:spacing w:val="0"/>
          <w:w w:val="100"/>
          <w:i/>
          <w:position w:val="-16"/>
        </w:rPr>
        <w:tab/>
      </w:r>
      <w:r>
        <w:rPr>
          <w:rFonts w:ascii="Arial" w:hAnsi="Arial" w:cs="Arial" w:eastAsia="Arial"/>
          <w:sz w:val="8"/>
          <w:szCs w:val="8"/>
          <w:color w:val="4D4F49"/>
          <w:spacing w:val="0"/>
          <w:w w:val="100"/>
          <w:i/>
          <w:position w:val="-16"/>
        </w:rPr>
      </w:r>
      <w:r>
        <w:rPr>
          <w:rFonts w:ascii="Arial" w:hAnsi="Arial" w:cs="Arial" w:eastAsia="Arial"/>
          <w:sz w:val="8"/>
          <w:szCs w:val="8"/>
          <w:color w:val="AAACA5"/>
          <w:spacing w:val="0"/>
          <w:w w:val="141"/>
          <w:position w:val="-16"/>
        </w:rPr>
        <w:t>•</w:t>
      </w:r>
      <w:r>
        <w:rPr>
          <w:rFonts w:ascii="Arial" w:hAnsi="Arial" w:cs="Arial" w:eastAsia="Arial"/>
          <w:sz w:val="8"/>
          <w:szCs w:val="8"/>
          <w:color w:val="AAACA5"/>
          <w:spacing w:val="0"/>
          <w:w w:val="141"/>
          <w:position w:val="-16"/>
        </w:rPr>
        <w:t> </w:t>
      </w:r>
      <w:r>
        <w:rPr>
          <w:rFonts w:ascii="Arial" w:hAnsi="Arial" w:cs="Arial" w:eastAsia="Arial"/>
          <w:sz w:val="35"/>
          <w:szCs w:val="35"/>
          <w:color w:val="646760"/>
          <w:spacing w:val="-67"/>
          <w:w w:val="67"/>
          <w:position w:val="-19"/>
        </w:rPr>
        <w:t>.</w:t>
      </w:r>
      <w:r>
        <w:rPr>
          <w:rFonts w:ascii="Arial" w:hAnsi="Arial" w:cs="Arial" w:eastAsia="Arial"/>
          <w:sz w:val="8"/>
          <w:szCs w:val="8"/>
          <w:color w:val="646760"/>
          <w:spacing w:val="3"/>
          <w:w w:val="239"/>
          <w:position w:val="-16"/>
        </w:rPr>
        <w:t>"</w:t>
      </w:r>
      <w:r>
        <w:rPr>
          <w:rFonts w:ascii="Arial" w:hAnsi="Arial" w:cs="Arial" w:eastAsia="Arial"/>
          <w:sz w:val="35"/>
          <w:szCs w:val="35"/>
          <w:color w:val="646760"/>
          <w:spacing w:val="-64"/>
          <w:w w:val="67"/>
          <w:position w:val="-19"/>
        </w:rPr>
        <w:t>.</w:t>
      </w:r>
      <w:r>
        <w:rPr>
          <w:rFonts w:ascii="Arial" w:hAnsi="Arial" w:cs="Arial" w:eastAsia="Arial"/>
          <w:sz w:val="8"/>
          <w:szCs w:val="8"/>
          <w:color w:val="646760"/>
          <w:spacing w:val="0"/>
          <w:w w:val="238"/>
          <w:position w:val="-16"/>
        </w:rPr>
        <w:t>'</w:t>
      </w:r>
      <w:r>
        <w:rPr>
          <w:rFonts w:ascii="Arial" w:hAnsi="Arial" w:cs="Arial" w:eastAsia="Arial"/>
          <w:sz w:val="8"/>
          <w:szCs w:val="8"/>
          <w:color w:val="646760"/>
          <w:spacing w:val="-10"/>
          <w:w w:val="100"/>
          <w:position w:val="-16"/>
        </w:rPr>
        <w:t> </w:t>
      </w:r>
      <w:r>
        <w:rPr>
          <w:rFonts w:ascii="Arial" w:hAnsi="Arial" w:cs="Arial" w:eastAsia="Arial"/>
          <w:sz w:val="35"/>
          <w:szCs w:val="35"/>
          <w:color w:val="646760"/>
          <w:spacing w:val="0"/>
          <w:w w:val="67"/>
          <w:position w:val="-19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523" w:lineRule="exact"/>
        <w:ind w:left="28" w:right="-20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graves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Red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3"/>
        </w:rPr>
        <w:t>Butte.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5" w:lineRule="exact"/>
        <w:ind w:right="-20"/>
        <w:jc w:val="left"/>
        <w:tabs>
          <w:tab w:pos="171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2.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87"/>
          <w:position w:val="-30"/>
        </w:rPr>
        <w:t>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0"/>
          <w:w w:val="87"/>
          <w:position w:val="-30"/>
        </w:rPr>
        <w:t>i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39"/>
          <w:position w:val="-30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-199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aison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5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Committee-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00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3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act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1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8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an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advisory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>body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7"/>
          <w:w w:val="100"/>
          <w:position w:val="-3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81"/>
          <w:position w:val="-30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  <w:position w:val="-30"/>
        </w:rPr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207"/>
          <w:position w:val="-22"/>
        </w:rPr>
        <w:t>'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  <w:cols w:num="2" w:equalWidth="0">
            <w:col w:w="3576" w:space="1612"/>
            <w:col w:w="18492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11" w:lineRule="exact"/>
        <w:ind w:left="1496" w:right="-91"/>
        <w:jc w:val="left"/>
        <w:tabs>
          <w:tab w:pos="22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C3C6BF"/>
          <w:spacing w:val="0"/>
          <w:w w:val="148"/>
          <w:position w:val="-22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74"/>
          <w:w w:val="148"/>
          <w:position w:val="-22"/>
        </w:rPr>
        <w:t> </w:t>
      </w:r>
      <w:r>
        <w:rPr>
          <w:rFonts w:ascii="Arial" w:hAnsi="Arial" w:cs="Arial" w:eastAsia="Arial"/>
          <w:sz w:val="20"/>
          <w:szCs w:val="20"/>
          <w:color w:val="AAACA5"/>
          <w:spacing w:val="0"/>
          <w:w w:val="148"/>
          <w:position w:val="-22"/>
        </w:rPr>
        <w:t>.</w:t>
      </w:r>
      <w:r>
        <w:rPr>
          <w:rFonts w:ascii="Arial" w:hAnsi="Arial" w:cs="Arial" w:eastAsia="Arial"/>
          <w:sz w:val="20"/>
          <w:szCs w:val="20"/>
          <w:color w:val="AAACA5"/>
          <w:spacing w:val="0"/>
          <w:w w:val="100"/>
          <w:position w:val="-22"/>
        </w:rPr>
        <w:tab/>
      </w:r>
      <w:r>
        <w:rPr>
          <w:rFonts w:ascii="Arial" w:hAnsi="Arial" w:cs="Arial" w:eastAsia="Arial"/>
          <w:sz w:val="20"/>
          <w:szCs w:val="20"/>
          <w:color w:val="AAACA5"/>
          <w:spacing w:val="0"/>
          <w:w w:val="100"/>
          <w:position w:val="-22"/>
        </w:rPr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200"/>
          <w:position w:val="-10"/>
        </w:rPr>
      </w:r>
      <w:r>
        <w:rPr>
          <w:rFonts w:ascii="Arial" w:hAnsi="Arial" w:cs="Arial" w:eastAsia="Arial"/>
          <w:sz w:val="21"/>
          <w:szCs w:val="21"/>
          <w:color w:val="C3C6BF"/>
          <w:spacing w:val="-103"/>
          <w:w w:val="200"/>
          <w:emboss/>
          <w:position w:val="-10"/>
        </w:rPr>
        <w:t>.</w:t>
      </w:r>
      <w:r>
        <w:rPr>
          <w:rFonts w:ascii="Arial" w:hAnsi="Arial" w:cs="Arial" w:eastAsia="Arial"/>
          <w:sz w:val="21"/>
          <w:szCs w:val="21"/>
          <w:color w:val="C3C6BF"/>
          <w:spacing w:val="-103"/>
          <w:w w:val="200"/>
          <w:position w:val="-1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color w:val="646760"/>
          <w:w w:val="82"/>
          <w:position w:val="-25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646760"/>
          <w:spacing w:val="-29"/>
          <w:w w:val="100"/>
          <w:position w:val="-25"/>
        </w:rPr>
        <w:t> </w:t>
      </w:r>
      <w:r>
        <w:rPr>
          <w:rFonts w:ascii="Arial" w:hAnsi="Arial" w:cs="Arial" w:eastAsia="Arial"/>
          <w:sz w:val="42"/>
          <w:szCs w:val="42"/>
          <w:color w:val="646760"/>
          <w:spacing w:val="0"/>
          <w:w w:val="100"/>
          <w:position w:val="-13"/>
        </w:rPr>
        <w:t>.</w:t>
      </w:r>
      <w:r>
        <w:rPr>
          <w:rFonts w:ascii="Arial" w:hAnsi="Arial" w:cs="Arial" w:eastAsia="Arial"/>
          <w:sz w:val="42"/>
          <w:szCs w:val="42"/>
          <w:color w:val="646760"/>
          <w:spacing w:val="-22"/>
          <w:w w:val="100"/>
          <w:position w:val="-13"/>
        </w:rPr>
        <w:t> </w:t>
      </w:r>
      <w:r>
        <w:rPr>
          <w:rFonts w:ascii="Arial" w:hAnsi="Arial" w:cs="Arial" w:eastAsia="Arial"/>
          <w:sz w:val="18"/>
          <w:szCs w:val="18"/>
          <w:color w:val="80827C"/>
          <w:spacing w:val="0"/>
          <w:w w:val="146"/>
          <w:position w:val="-13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280" w:right="720"/>
          <w:cols w:num="2" w:equalWidth="0">
            <w:col w:w="2362" w:space="191"/>
            <w:col w:w="21127"/>
          </w:cols>
        </w:sectPr>
      </w:pPr>
      <w:rPr/>
    </w:p>
    <w:p>
      <w:pPr>
        <w:spacing w:before="0" w:after="0" w:line="392" w:lineRule="exact"/>
        <w:ind w:right="292"/>
        <w:jc w:val="right"/>
        <w:rPr>
          <w:rFonts w:ascii="Arial" w:hAnsi="Arial" w:cs="Arial" w:eastAsia="Arial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80827C"/>
          <w:w w:val="61"/>
        </w:rPr>
        <w:t>.</w:t>
      </w:r>
      <w:r>
        <w:rPr>
          <w:rFonts w:ascii="Times New Roman" w:hAnsi="Times New Roman" w:cs="Times New Roman" w:eastAsia="Times New Roman"/>
          <w:sz w:val="38"/>
          <w:szCs w:val="38"/>
          <w:color w:val="80827C"/>
          <w:spacing w:val="-5"/>
          <w:w w:val="61"/>
        </w:rPr>
        <w:t>.</w:t>
      </w:r>
      <w:r>
        <w:rPr>
          <w:rFonts w:ascii="Arial" w:hAnsi="Arial" w:cs="Arial" w:eastAsia="Arial"/>
          <w:sz w:val="27"/>
          <w:szCs w:val="27"/>
          <w:color w:val="80827C"/>
          <w:spacing w:val="0"/>
          <w:w w:val="104"/>
        </w:rPr>
        <w:t>.</w:t>
      </w:r>
      <w:r>
        <w:rPr>
          <w:rFonts w:ascii="Arial" w:hAnsi="Arial" w:cs="Arial" w:eastAsia="Arial"/>
          <w:sz w:val="27"/>
          <w:szCs w:val="27"/>
          <w:color w:val="80827C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80827C"/>
          <w:spacing w:val="-17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9C9E97"/>
          <w:spacing w:val="0"/>
          <w:w w:val="127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right="140"/>
        <w:jc w:val="righ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27"/>
          <w:szCs w:val="27"/>
          <w:color w:val="C3C6BF"/>
          <w:spacing w:val="0"/>
          <w:w w:val="140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43"/>
          <w:w w:val="14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C3C6BF"/>
          <w:spacing w:val="0"/>
          <w:w w:val="140"/>
          <w:position w:val="-1"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right="157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D4F49"/>
          <w:spacing w:val="0"/>
          <w:w w:val="67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327" w:lineRule="exact"/>
        <w:ind w:left="1267" w:right="1177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3"/>
          <w:szCs w:val="33"/>
          <w:color w:val="C3C6BF"/>
          <w:spacing w:val="0"/>
          <w:w w:val="127"/>
          <w:position w:val="-3"/>
        </w:rPr>
        <w:t>.</w:t>
      </w:r>
      <w:r>
        <w:rPr>
          <w:rFonts w:ascii="Arial" w:hAnsi="Arial" w:cs="Arial" w:eastAsia="Arial"/>
          <w:sz w:val="33"/>
          <w:szCs w:val="33"/>
          <w:color w:val="C3C6BF"/>
          <w:spacing w:val="-8"/>
          <w:w w:val="127"/>
          <w:position w:val="-3"/>
        </w:rPr>
        <w:t> 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56"/>
          <w:position w:val="-3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25" w:lineRule="exact"/>
        <w:ind w:right="-20"/>
        <w:jc w:val="right"/>
        <w:rPr>
          <w:rFonts w:ascii="Courier New" w:hAnsi="Courier New" w:cs="Courier New" w:eastAsia="Courier New"/>
          <w:sz w:val="17"/>
          <w:szCs w:val="17"/>
        </w:rPr>
      </w:pPr>
      <w:rPr/>
      <w:r>
        <w:rPr>
          <w:rFonts w:ascii="Arial" w:hAnsi="Arial" w:cs="Arial" w:eastAsia="Arial"/>
          <w:sz w:val="22"/>
          <w:szCs w:val="22"/>
          <w:color w:val="646760"/>
          <w:spacing w:val="0"/>
          <w:w w:val="254"/>
          <w:position w:val="1"/>
        </w:rPr>
        <w:t>'</w:t>
      </w:r>
      <w:r>
        <w:rPr>
          <w:rFonts w:ascii="Arial" w:hAnsi="Arial" w:cs="Arial" w:eastAsia="Arial"/>
          <w:sz w:val="22"/>
          <w:szCs w:val="22"/>
          <w:color w:val="646760"/>
          <w:spacing w:val="-51"/>
          <w:w w:val="254"/>
          <w:position w:val="1"/>
        </w:rPr>
        <w:t> </w:t>
      </w:r>
      <w:r>
        <w:rPr>
          <w:rFonts w:ascii="Courier New" w:hAnsi="Courier New" w:cs="Courier New" w:eastAsia="Courier New"/>
          <w:sz w:val="17"/>
          <w:szCs w:val="17"/>
          <w:color w:val="646760"/>
          <w:spacing w:val="-65"/>
          <w:w w:val="171"/>
          <w:position w:val="14"/>
        </w:rPr>
        <w:t>•</w:t>
      </w:r>
      <w:r>
        <w:rPr>
          <w:rFonts w:ascii="Arial" w:hAnsi="Arial" w:cs="Arial" w:eastAsia="Arial"/>
          <w:sz w:val="35"/>
          <w:szCs w:val="35"/>
          <w:color w:val="80827C"/>
          <w:spacing w:val="6"/>
          <w:w w:val="80"/>
          <w:position w:val="1"/>
        </w:rPr>
        <w:t>.</w:t>
      </w:r>
      <w:r>
        <w:rPr>
          <w:rFonts w:ascii="Courier New" w:hAnsi="Courier New" w:cs="Courier New" w:eastAsia="Courier New"/>
          <w:sz w:val="17"/>
          <w:szCs w:val="17"/>
          <w:color w:val="80827C"/>
          <w:spacing w:val="0"/>
          <w:w w:val="102"/>
          <w:position w:val="14"/>
        </w:rPr>
        <w:t>•</w:t>
      </w:r>
      <w:r>
        <w:rPr>
          <w:rFonts w:ascii="Courier New" w:hAnsi="Courier New" w:cs="Courier New" w:eastAsia="Courier New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left="8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646760"/>
          <w:spacing w:val="-10"/>
          <w:w w:val="221"/>
        </w:rPr>
        <w:t>'</w:t>
      </w:r>
      <w:r>
        <w:rPr>
          <w:rFonts w:ascii="Arial" w:hAnsi="Arial" w:cs="Arial" w:eastAsia="Arial"/>
          <w:sz w:val="27"/>
          <w:szCs w:val="27"/>
          <w:color w:val="646760"/>
          <w:spacing w:val="0"/>
          <w:w w:val="208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9" w:lineRule="exact"/>
        <w:ind w:right="111"/>
        <w:jc w:val="right"/>
        <w:rPr>
          <w:rFonts w:ascii="Times New Roman" w:hAnsi="Times New Roman" w:cs="Times New Roman" w:eastAsia="Times New Roman"/>
          <w:sz w:val="46"/>
          <w:szCs w:val="4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578171pt;margin-top:2.067841pt;width:3.007476pt;height:41.830192pt;mso-position-horizontal-relative:page;mso-position-vertical-relative:paragraph;z-index:-1016" type="#_x0000_t202" filled="f" stroked="f">
            <v:textbox inset="0,0,0,0">
              <w:txbxContent>
                <w:p>
                  <w:pPr>
                    <w:spacing w:before="0" w:after="0" w:line="837" w:lineRule="exact"/>
                    <w:ind w:right="-165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82824"/>
                      <w:w w:val="148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82824"/>
                      <w:spacing w:val="-238"/>
                      <w:w w:val="148"/>
                      <w:embos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82824"/>
                      <w:spacing w:val="-238"/>
                      <w:w w:val="148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-186"/>
          <w:w w:val="135"/>
          <w:i/>
          <w:position w:val="-8"/>
        </w:rPr>
        <w:t>r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610" w:lineRule="exact"/>
        <w:ind w:left="-122" w:right="94"/>
        <w:jc w:val="right"/>
        <w:rPr>
          <w:rFonts w:ascii="Arial" w:hAnsi="Arial" w:cs="Arial" w:eastAsia="Arial"/>
          <w:sz w:val="45"/>
          <w:szCs w:val="45"/>
        </w:rPr>
      </w:pPr>
      <w:rPr/>
      <w:r>
        <w:rPr>
          <w:rFonts w:ascii="Courier New" w:hAnsi="Courier New" w:cs="Courier New" w:eastAsia="Courier New"/>
          <w:sz w:val="48"/>
          <w:szCs w:val="48"/>
          <w:color w:val="80827C"/>
          <w:w w:val="47"/>
          <w:position w:val="3"/>
        </w:rPr>
        <w:t>.</w:t>
      </w:r>
      <w:r>
        <w:rPr>
          <w:rFonts w:ascii="Courier New" w:hAnsi="Courier New" w:cs="Courier New" w:eastAsia="Courier New"/>
          <w:sz w:val="48"/>
          <w:szCs w:val="48"/>
          <w:color w:val="80827C"/>
          <w:spacing w:val="-17"/>
          <w:w w:val="47"/>
          <w:position w:val="3"/>
        </w:rPr>
        <w:t>.</w:t>
      </w:r>
      <w:r>
        <w:rPr>
          <w:rFonts w:ascii="Arial" w:hAnsi="Arial" w:cs="Arial" w:eastAsia="Arial"/>
          <w:sz w:val="45"/>
          <w:szCs w:val="45"/>
          <w:color w:val="4D4F49"/>
          <w:spacing w:val="22"/>
          <w:w w:val="93"/>
          <w:position w:val="21"/>
        </w:rPr>
        <w:t>·</w:t>
      </w:r>
      <w:r>
        <w:rPr>
          <w:rFonts w:ascii="Arial" w:hAnsi="Arial" w:cs="Arial" w:eastAsia="Arial"/>
          <w:sz w:val="45"/>
          <w:szCs w:val="45"/>
          <w:color w:val="282824"/>
          <w:spacing w:val="-108"/>
          <w:w w:val="80"/>
          <w:position w:val="21"/>
        </w:rPr>
        <w:t>-</w:t>
      </w:r>
      <w:r>
        <w:rPr>
          <w:rFonts w:ascii="Courier New" w:hAnsi="Courier New" w:cs="Courier New" w:eastAsia="Courier New"/>
          <w:sz w:val="48"/>
          <w:szCs w:val="48"/>
          <w:color w:val="AAACA5"/>
          <w:spacing w:val="-108"/>
          <w:w w:val="59"/>
          <w:position w:val="3"/>
        </w:rPr>
      </w:r>
      <w:r>
        <w:rPr>
          <w:rFonts w:ascii="Courier New" w:hAnsi="Courier New" w:cs="Courier New" w:eastAsia="Courier New"/>
          <w:sz w:val="48"/>
          <w:szCs w:val="48"/>
          <w:color w:val="AAACA5"/>
          <w:spacing w:val="-13"/>
          <w:w w:val="59"/>
          <w:emboss/>
          <w:position w:val="3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AAACA5"/>
          <w:spacing w:val="-13"/>
          <w:w w:val="59"/>
          <w:emboss/>
          <w:position w:val="3"/>
        </w:rPr>
      </w:r>
      <w:r>
        <w:rPr>
          <w:rFonts w:ascii="Courier New" w:hAnsi="Courier New" w:cs="Courier New" w:eastAsia="Courier New"/>
          <w:sz w:val="48"/>
          <w:szCs w:val="48"/>
          <w:color w:val="AAACA5"/>
          <w:spacing w:val="-13"/>
          <w:w w:val="59"/>
          <w:position w:val="3"/>
        </w:rPr>
      </w:r>
      <w:r>
        <w:rPr>
          <w:rFonts w:ascii="Courier New" w:hAnsi="Courier New" w:cs="Courier New" w:eastAsia="Courier New"/>
          <w:sz w:val="48"/>
          <w:szCs w:val="48"/>
          <w:color w:val="AAACA5"/>
          <w:spacing w:val="-13"/>
          <w:w w:val="59"/>
          <w:position w:val="3"/>
        </w:rPr>
      </w:r>
      <w:r>
        <w:rPr>
          <w:rFonts w:ascii="Arial" w:hAnsi="Arial" w:cs="Arial" w:eastAsia="Arial"/>
          <w:sz w:val="45"/>
          <w:szCs w:val="45"/>
          <w:color w:val="010101"/>
          <w:spacing w:val="0"/>
          <w:w w:val="134"/>
          <w:position w:val="21"/>
        </w:rPr>
        <w:t>-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" w:right="287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C3C6BF"/>
          <w:w w:val="127"/>
        </w:rPr>
      </w:r>
      <w:r>
        <w:rPr>
          <w:rFonts w:ascii="Arial" w:hAnsi="Arial" w:cs="Arial" w:eastAsia="Arial"/>
          <w:sz w:val="33"/>
          <w:szCs w:val="33"/>
          <w:color w:val="C3C6BF"/>
          <w:spacing w:val="0"/>
          <w:w w:val="127"/>
          <w:emboss/>
        </w:rPr>
        <w:t>.</w:t>
      </w:r>
      <w:r>
        <w:rPr>
          <w:rFonts w:ascii="Arial" w:hAnsi="Arial" w:cs="Arial" w:eastAsia="Arial"/>
          <w:sz w:val="33"/>
          <w:szCs w:val="33"/>
          <w:color w:val="C3C6BF"/>
          <w:spacing w:val="0"/>
          <w:w w:val="127"/>
        </w:rPr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16" w:lineRule="auto"/>
        <w:ind w:left="1110" w:right="485" w:firstLine="14"/>
        <w:jc w:val="left"/>
        <w:tabs>
          <w:tab w:pos="4220" w:val="left"/>
          <w:tab w:pos="11360" w:val="left"/>
          <w:tab w:pos="13380" w:val="left"/>
          <w:tab w:pos="13920" w:val="left"/>
          <w:tab w:pos="154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054459pt;margin-top:72.010033pt;width:18.674515pt;height:41.830192pt;mso-position-horizontal-relative:page;mso-position-vertical-relative:paragraph;z-index:-1015" type="#_x0000_t202" filled="f" stroked="f">
            <v:textbox inset="0,0,0,0">
              <w:txbxContent>
                <w:p>
                  <w:pPr>
                    <w:spacing w:before="0" w:after="0" w:line="837" w:lineRule="exact"/>
                    <w:ind w:right="-165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82824"/>
                      <w:w w:val="148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82824"/>
                      <w:spacing w:val="-25"/>
                      <w:w w:val="148"/>
                      <w:embos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82824"/>
                      <w:spacing w:val="-25"/>
                      <w:w w:val="148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affairs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pertaining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Chrimson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Dawn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ParK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celebration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summer's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Eve,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9"/>
          <w:w w:val="100"/>
        </w:rPr>
        <w:t> </w:t>
      </w:r>
      <w:r>
        <w:rPr>
          <w:rFonts w:ascii="Arial" w:hAnsi="Arial" w:cs="Arial" w:eastAsia="Arial"/>
          <w:sz w:val="43"/>
          <w:szCs w:val="43"/>
          <w:color w:val="11110F"/>
          <w:spacing w:val="0"/>
          <w:w w:val="209"/>
        </w:rPr>
        <w:t>if</w:t>
      </w:r>
      <w:r>
        <w:rPr>
          <w:rFonts w:ascii="Arial" w:hAnsi="Arial" w:cs="Arial" w:eastAsia="Arial"/>
          <w:sz w:val="43"/>
          <w:szCs w:val="43"/>
          <w:color w:val="11110F"/>
          <w:spacing w:val="0"/>
          <w:w w:val="100"/>
        </w:rPr>
        <w:tab/>
      </w:r>
      <w:r>
        <w:rPr>
          <w:rFonts w:ascii="Arial" w:hAnsi="Arial" w:cs="Arial" w:eastAsia="Arial"/>
          <w:sz w:val="43"/>
          <w:szCs w:val="43"/>
          <w:color w:val="11110F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27"/>
          <w:i/>
        </w:rPr>
        <w:t>needed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i/>
        </w:rPr>
        <w:tab/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41"/>
          <w:szCs w:val="41"/>
          <w:color w:val="11110F"/>
          <w:spacing w:val="0"/>
          <w:w w:val="127"/>
        </w:rPr>
        <w:t>by</w:t>
      </w:r>
      <w:r>
        <w:rPr>
          <w:rFonts w:ascii="Times New Roman" w:hAnsi="Times New Roman" w:cs="Times New Roman" w:eastAsia="Times New Roman"/>
          <w:sz w:val="41"/>
          <w:szCs w:val="41"/>
          <w:color w:val="11110F"/>
          <w:spacing w:val="0"/>
          <w:w w:val="127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County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ParK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  <w:t>Board.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C3C6BF"/>
          <w:spacing w:val="0"/>
          <w:w w:val="200"/>
          <w:position w:val="-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196" w:lineRule="auto"/>
        <w:ind w:left="1110" w:right="950" w:firstLine="-1110"/>
        <w:jc w:val="left"/>
        <w:tabs>
          <w:tab w:pos="620" w:val="left"/>
          <w:tab w:pos="1940" w:val="left"/>
          <w:tab w:pos="3960" w:val="left"/>
          <w:tab w:pos="4020" w:val="left"/>
          <w:tab w:pos="850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0"/>
          <w:w w:val="135"/>
          <w:i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0"/>
          <w:w w:val="135"/>
          <w:i/>
        </w:rPr>
        <w:t>--2</w:t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1"/>
          <w:w w:val="135"/>
          <w:i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0"/>
          <w:w w:val="135"/>
          <w:i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010101"/>
          <w:spacing w:val="0"/>
          <w:w w:val="100"/>
          <w:i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Museum</w:t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Committee-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8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</w:rPr>
        <w:t>assistanceis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48"/>
          <w:w w:val="90"/>
        </w:rPr>
        <w:t>n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0"/>
          <w:w w:val="107"/>
          <w:i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-78"/>
          <w:w w:val="100"/>
          <w:i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0"/>
          <w:w w:val="91"/>
        </w:rPr>
        <w:t>c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0"/>
          <w:w w:val="107"/>
          <w:i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-86"/>
          <w:w w:val="100"/>
          <w:i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9"/>
          <w:w w:val="108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8"/>
          <w:w w:val="108"/>
        </w:rPr>
        <w:t>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8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9"/>
          <w:w w:val="108"/>
        </w:rPr>
        <w:t>r</w:t>
      </w:r>
      <w:r>
        <w:rPr>
          <w:rFonts w:ascii="Arial" w:hAnsi="Arial" w:cs="Arial" w:eastAsia="Arial"/>
          <w:sz w:val="33"/>
          <w:szCs w:val="33"/>
          <w:color w:val="11110F"/>
          <w:spacing w:val="0"/>
          <w:w w:val="108"/>
          <w:i/>
        </w:rPr>
        <w:t>y</w:t>
      </w:r>
      <w:r>
        <w:rPr>
          <w:rFonts w:ascii="Arial" w:hAnsi="Arial" w:cs="Arial" w:eastAsia="Arial"/>
          <w:sz w:val="33"/>
          <w:szCs w:val="33"/>
          <w:color w:val="11110F"/>
          <w:spacing w:val="-90"/>
          <w:w w:val="108"/>
          <w:i/>
        </w:rPr>
        <w:t> </w:t>
      </w:r>
      <w:r>
        <w:rPr>
          <w:rFonts w:ascii="Arial" w:hAnsi="Arial" w:cs="Arial" w:eastAsia="Arial"/>
          <w:sz w:val="33"/>
          <w:szCs w:val="33"/>
          <w:color w:val="11110F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33"/>
          <w:szCs w:val="33"/>
          <w:color w:val="11110F"/>
          <w:spacing w:val="0"/>
          <w:w w:val="100"/>
          <w:i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9"/>
          <w:w w:val="96"/>
        </w:rPr>
        <w:t>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82"/>
        </w:rPr>
        <w:t>ai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0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84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1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3"/>
          <w:w w:val="77"/>
        </w:rPr>
        <w:t>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9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11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200"/>
        </w:rPr>
        <w:t>i</w:t>
      </w:r>
      <w:r>
        <w:rPr>
          <w:rFonts w:ascii="Arial" w:hAnsi="Arial" w:cs="Arial" w:eastAsia="Arial"/>
          <w:sz w:val="40"/>
          <w:szCs w:val="40"/>
          <w:color w:val="11110F"/>
          <w:spacing w:val="-7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1"/>
          <w:w w:val="84"/>
        </w:rPr>
        <w:t>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0"/>
          <w:w w:val="84"/>
        </w:rPr>
        <w:t>h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0"/>
          <w:w w:val="84"/>
          <w:i/>
        </w:rPr>
        <w:t>e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-96"/>
          <w:w w:val="84"/>
          <w:i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0"/>
          <w:w w:val="100"/>
          <w:i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</w:rPr>
        <w:t>mus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9"/>
          <w:w w:val="98"/>
        </w:rPr>
        <w:t>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4"/>
          <w:w w:val="77"/>
        </w:rPr>
        <w:t>u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</w:rPr>
        <w:t>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1"/>
          <w:w w:val="105"/>
        </w:rPr>
        <w:t>a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71"/>
        </w:rPr>
        <w:t>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7"/>
          <w:w w:val="99"/>
        </w:rPr>
        <w:t>C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1"/>
          <w:w w:val="80"/>
        </w:rPr>
        <w:t>h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6"/>
        </w:rPr>
        <w:t>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0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6"/>
          <w:w w:val="200"/>
        </w:rPr>
        <w:t>i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"/>
          <w:w w:val="96"/>
        </w:rPr>
        <w:t>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8"/>
        </w:rPr>
        <w:t>son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Daw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3"/>
          <w:w w:val="100"/>
        </w:rPr>
        <w:t>n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  <w:t>•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4" w:after="0" w:line="470" w:lineRule="exact"/>
        <w:ind w:left="1110" w:right="-102" w:firstLine="-141"/>
        <w:jc w:val="left"/>
        <w:tabs>
          <w:tab w:pos="8820" w:val="left"/>
          <w:tab w:pos="15100" w:val="left"/>
          <w:tab w:pos="1592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4D4F49"/>
          <w:spacing w:val="43"/>
          <w:w w:val="59"/>
        </w:rPr>
        <w:t>·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8"/>
        </w:rPr>
        <w:t>4.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Publicity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Committee-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7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0"/>
        </w:rPr>
        <w:t>publ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0"/>
          <w:w w:val="9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1110F"/>
          <w:spacing w:val="0"/>
          <w:w w:val="160"/>
          <w:i/>
        </w:rPr>
        <w:t>i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more</w:t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Chrimson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Dawn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0"/>
          <w:w w:val="94"/>
        </w:rPr>
        <w:t>it's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-44"/>
          <w:w w:val="9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folklore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traditions.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2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2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0"/>
        </w:rPr>
        <w:t>publ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2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1110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11110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11110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in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advance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of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</w:rPr>
        <w:t>summer's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1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  <w:t>Eve.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17" w:after="0" w:line="484" w:lineRule="exact"/>
        <w:ind w:left="1096" w:right="438" w:firstLine="28"/>
        <w:jc w:val="left"/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5.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Refreshment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Committee-be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sure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3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6"/>
        </w:rPr>
        <w:t>peo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63"/>
          <w:w w:val="96"/>
        </w:rPr>
        <w:t>p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0"/>
          <w:w w:val="35"/>
        </w:rPr>
        <w:t>l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-13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serve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refreshments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7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on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summer's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Eve.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37" w:after="0" w:line="210" w:lineRule="auto"/>
        <w:ind w:left="1110" w:right="189" w:firstLine="14"/>
        <w:jc w:val="left"/>
        <w:tabs>
          <w:tab w:pos="3680" w:val="left"/>
          <w:tab w:pos="6520" w:val="left"/>
          <w:tab w:pos="10280" w:val="left"/>
        </w:tabs>
        <w:rPr>
          <w:rFonts w:ascii="Courier New" w:hAnsi="Courier New" w:cs="Courier New" w:eastAsia="Courier New"/>
          <w:sz w:val="48"/>
          <w:szCs w:val="48"/>
        </w:rPr>
      </w:pPr>
      <w:rPr/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6.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Shrine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Committee-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8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To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2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restore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  <w:t>refurbish</w:t>
      </w:r>
      <w:r>
        <w:rPr>
          <w:rFonts w:ascii="Courier New" w:hAnsi="Courier New" w:cs="Courier New" w:eastAsia="Courier New"/>
          <w:sz w:val="48"/>
          <w:szCs w:val="48"/>
          <w:color w:val="010101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existing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ab/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Mid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Summer's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Eve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Shrines.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2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shrines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be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9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6"/>
        </w:rPr>
        <w:t>exact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205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82824"/>
          <w:spacing w:val="0"/>
          <w:w w:val="74"/>
        </w:rPr>
        <w:t>1</w:t>
      </w:r>
      <w:r>
        <w:rPr>
          <w:rFonts w:ascii="Times New Roman" w:hAnsi="Times New Roman" w:cs="Times New Roman" w:eastAsia="Times New Roman"/>
          <w:sz w:val="43"/>
          <w:szCs w:val="43"/>
          <w:color w:val="282824"/>
          <w:spacing w:val="-1"/>
          <w:w w:val="74"/>
        </w:rPr>
        <w:t> 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0"/>
          <w:w w:val="100"/>
        </w:rPr>
        <w:t>y</w:t>
      </w:r>
      <w:r>
        <w:rPr>
          <w:rFonts w:ascii="Courier New" w:hAnsi="Courier New" w:cs="Courier New" w:eastAsia="Courier New"/>
          <w:sz w:val="48"/>
          <w:szCs w:val="48"/>
          <w:color w:val="28282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as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2"/>
        </w:rPr>
        <w:t>Ne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51"/>
          <w:w w:val="102"/>
        </w:rPr>
        <w:t>a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74"/>
        </w:rPr>
        <w:t>1</w:t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11110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2"/>
        </w:rPr>
        <w:t>For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8"/>
          <w:w w:val="102"/>
        </w:rPr>
        <w:t>s</w:t>
      </w:r>
      <w:r>
        <w:rPr>
          <w:rFonts w:ascii="Times New Roman" w:hAnsi="Times New Roman" w:cs="Times New Roman" w:eastAsia="Times New Roman"/>
          <w:sz w:val="43"/>
          <w:szCs w:val="43"/>
          <w:color w:val="282824"/>
          <w:spacing w:val="0"/>
          <w:w w:val="62"/>
        </w:rPr>
        <w:t>1</w:t>
      </w:r>
      <w:r>
        <w:rPr>
          <w:rFonts w:ascii="Times New Roman" w:hAnsi="Times New Roman" w:cs="Times New Roman" w:eastAsia="Times New Roman"/>
          <w:sz w:val="43"/>
          <w:szCs w:val="43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82824"/>
          <w:spacing w:val="-40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28"/>
        </w:rPr>
        <w:t>i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138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95"/>
        </w:rPr>
        <w:t>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91"/>
          <w:w w:val="95"/>
        </w:rPr>
        <w:t> </w:t>
      </w:r>
      <w:r>
        <w:rPr>
          <w:rFonts w:ascii="Courier New" w:hAnsi="Courier New" w:cs="Courier New" w:eastAsia="Courier New"/>
          <w:sz w:val="48"/>
          <w:szCs w:val="48"/>
          <w:color w:val="3B3B38"/>
          <w:spacing w:val="46"/>
          <w:w w:val="28"/>
        </w:rPr>
        <w:t>-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89"/>
        </w:rPr>
        <w:t>e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4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52"/>
        </w:rPr>
        <w:t>t</w:t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color w:val="11110F"/>
          <w:spacing w:val="0"/>
          <w:w w:val="100"/>
        </w:rPr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44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up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-6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11"/>
          <w:w w:val="100"/>
        </w:rPr>
        <w:t> </w:t>
      </w:r>
      <w:r>
        <w:rPr>
          <w:rFonts w:ascii="Courier New" w:hAnsi="Courier New" w:cs="Courier New" w:eastAsia="Courier New"/>
          <w:sz w:val="48"/>
          <w:szCs w:val="48"/>
          <w:color w:val="11110F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48"/>
          <w:szCs w:val="4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exact"/>
        <w:ind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1"/>
          <w:szCs w:val="21"/>
          <w:color w:val="4D4F49"/>
          <w:spacing w:val="20"/>
          <w:w w:val="197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97"/>
        </w:rPr>
        <w:t>.</w:t>
      </w:r>
      <w:r>
        <w:rPr>
          <w:rFonts w:ascii="Arial" w:hAnsi="Arial" w:cs="Arial" w:eastAsia="Arial"/>
          <w:sz w:val="27"/>
          <w:szCs w:val="27"/>
          <w:color w:val="C3C6BF"/>
          <w:spacing w:val="-148"/>
          <w:w w:val="197"/>
        </w:rPr>
        <w:t> </w:t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C3C6BF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9C9E97"/>
          <w:spacing w:val="0"/>
          <w:w w:val="102"/>
          <w:position w:val="-6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9C9E97"/>
          <w:spacing w:val="-62"/>
          <w:w w:val="102"/>
          <w:position w:val="-6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80827C"/>
          <w:spacing w:val="0"/>
          <w:w w:val="61"/>
          <w:position w:val="-6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right="714"/>
        <w:jc w:val="righ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C3C6BF"/>
          <w:spacing w:val="0"/>
          <w:w w:val="113"/>
          <w:position w:val="1"/>
        </w:rPr>
        <w:t>-·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4680" w:h="31660"/>
          <w:pgMar w:top="340" w:bottom="280" w:left="280" w:right="720"/>
          <w:cols w:num="4" w:equalWidth="0">
            <w:col w:w="2897" w:space="106"/>
            <w:col w:w="949" w:space="111"/>
            <w:col w:w="16510" w:space="173"/>
            <w:col w:w="2934"/>
          </w:cols>
        </w:sectPr>
      </w:pPr>
      <w:rPr/>
    </w:p>
    <w:p>
      <w:pPr>
        <w:spacing w:before="0" w:after="0" w:line="607" w:lineRule="exact"/>
        <w:ind w:right="1083"/>
        <w:jc w:val="right"/>
        <w:tabs>
          <w:tab w:pos="4340" w:val="left"/>
        </w:tabs>
        <w:rPr>
          <w:rFonts w:ascii="Times New Roman" w:hAnsi="Times New Roman" w:cs="Times New Roman" w:eastAsia="Times New Roman"/>
          <w:sz w:val="65"/>
          <w:szCs w:val="65"/>
        </w:rPr>
      </w:pPr>
      <w:rPr/>
      <w:r>
        <w:rPr>
          <w:rFonts w:ascii="Arial" w:hAnsi="Arial" w:cs="Arial" w:eastAsia="Arial"/>
          <w:sz w:val="31"/>
          <w:szCs w:val="31"/>
          <w:color w:val="6E706B"/>
          <w:spacing w:val="-18"/>
          <w:w w:val="166"/>
          <w:position w:val="-1"/>
        </w:rPr>
        <w:t>-</w:t>
      </w:r>
      <w:r>
        <w:rPr>
          <w:rFonts w:ascii="Arial" w:hAnsi="Arial" w:cs="Arial" w:eastAsia="Arial"/>
          <w:sz w:val="31"/>
          <w:szCs w:val="31"/>
          <w:color w:val="54544F"/>
          <w:spacing w:val="4"/>
          <w:w w:val="215"/>
          <w:position w:val="-1"/>
        </w:rPr>
        <w:t>-</w:t>
      </w:r>
      <w:r>
        <w:rPr>
          <w:rFonts w:ascii="Arial" w:hAnsi="Arial" w:cs="Arial" w:eastAsia="Arial"/>
          <w:sz w:val="31"/>
          <w:szCs w:val="31"/>
          <w:color w:val="979A93"/>
          <w:spacing w:val="-18"/>
          <w:w w:val="134"/>
          <w:position w:val="-1"/>
        </w:rPr>
        <w:t>·</w:t>
      </w:r>
      <w:r>
        <w:rPr>
          <w:rFonts w:ascii="Arial" w:hAnsi="Arial" w:cs="Arial" w:eastAsia="Arial"/>
          <w:sz w:val="27"/>
          <w:szCs w:val="27"/>
          <w:color w:val="979A93"/>
          <w:spacing w:val="0"/>
          <w:w w:val="207"/>
          <w:position w:val="2"/>
        </w:rPr>
        <w:t>.</w:t>
      </w:r>
      <w:r>
        <w:rPr>
          <w:rFonts w:ascii="Arial" w:hAnsi="Arial" w:cs="Arial" w:eastAsia="Arial"/>
          <w:sz w:val="27"/>
          <w:szCs w:val="27"/>
          <w:color w:val="979A93"/>
          <w:spacing w:val="-4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54544F"/>
          <w:spacing w:val="-74"/>
          <w:w w:val="97"/>
          <w:position w:val="2"/>
        </w:rPr>
        <w:t>-</w:t>
      </w:r>
      <w:r>
        <w:rPr>
          <w:rFonts w:ascii="Arial" w:hAnsi="Arial" w:cs="Arial" w:eastAsia="Arial"/>
          <w:sz w:val="21"/>
          <w:szCs w:val="21"/>
          <w:color w:val="858782"/>
          <w:spacing w:val="-4"/>
          <w:w w:val="133"/>
          <w:position w:val="-1"/>
        </w:rPr>
        <w:t>.</w:t>
      </w:r>
      <w:r>
        <w:rPr>
          <w:rFonts w:ascii="Times New Roman" w:hAnsi="Times New Roman" w:cs="Times New Roman" w:eastAsia="Times New Roman"/>
          <w:sz w:val="65"/>
          <w:szCs w:val="65"/>
          <w:color w:val="54544F"/>
          <w:spacing w:val="0"/>
          <w:w w:val="97"/>
          <w:position w:val="2"/>
        </w:rPr>
        <w:t>---</w:t>
      </w:r>
      <w:r>
        <w:rPr>
          <w:rFonts w:ascii="Times New Roman" w:hAnsi="Times New Roman" w:cs="Times New Roman" w:eastAsia="Times New Roman"/>
          <w:sz w:val="65"/>
          <w:szCs w:val="65"/>
          <w:color w:val="54544F"/>
          <w:spacing w:val="-87"/>
          <w:w w:val="97"/>
          <w:position w:val="2"/>
        </w:rPr>
        <w:t>-</w:t>
      </w:r>
      <w:r>
        <w:rPr>
          <w:rFonts w:ascii="Times New Roman" w:hAnsi="Times New Roman" w:cs="Times New Roman" w:eastAsia="Times New Roman"/>
          <w:sz w:val="65"/>
          <w:szCs w:val="65"/>
          <w:color w:val="282823"/>
          <w:spacing w:val="0"/>
          <w:w w:val="254"/>
          <w:position w:val="2"/>
        </w:rPr>
        <w:t>-</w:t>
      </w:r>
      <w:r>
        <w:rPr>
          <w:rFonts w:ascii="Times New Roman" w:hAnsi="Times New Roman" w:cs="Times New Roman" w:eastAsia="Times New Roman"/>
          <w:sz w:val="65"/>
          <w:szCs w:val="65"/>
          <w:color w:val="282823"/>
          <w:spacing w:val="23"/>
          <w:w w:val="254"/>
          <w:position w:val="2"/>
        </w:rPr>
        <w:t>-</w:t>
      </w:r>
      <w:r>
        <w:rPr>
          <w:rFonts w:ascii="Arial" w:hAnsi="Arial" w:cs="Arial" w:eastAsia="Arial"/>
          <w:sz w:val="39"/>
          <w:szCs w:val="39"/>
          <w:color w:val="AFAFAA"/>
          <w:spacing w:val="-17"/>
          <w:w w:val="143"/>
          <w:position w:val="-1"/>
        </w:rPr>
        <w:t>.</w:t>
      </w:r>
      <w:r>
        <w:rPr>
          <w:rFonts w:ascii="Arial" w:hAnsi="Arial" w:cs="Arial" w:eastAsia="Arial"/>
          <w:sz w:val="25"/>
          <w:szCs w:val="25"/>
          <w:color w:val="54544F"/>
          <w:spacing w:val="0"/>
          <w:w w:val="118"/>
          <w:position w:val="-1"/>
        </w:rPr>
        <w:t>.</w:t>
      </w:r>
      <w:r>
        <w:rPr>
          <w:rFonts w:ascii="Arial" w:hAnsi="Arial" w:cs="Arial" w:eastAsia="Arial"/>
          <w:sz w:val="25"/>
          <w:szCs w:val="25"/>
          <w:color w:val="54544F"/>
          <w:spacing w:val="3"/>
          <w:w w:val="118"/>
          <w:position w:val="-1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color w:val="282823"/>
          <w:spacing w:val="-3"/>
          <w:w w:val="84"/>
          <w:position w:val="-1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6E706B"/>
          <w:spacing w:val="-24"/>
          <w:w w:val="108"/>
          <w:position w:val="-1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3B3D38"/>
          <w:spacing w:val="0"/>
          <w:w w:val="145"/>
          <w:position w:val="-1"/>
        </w:rPr>
        <w:t>-</w:t>
      </w:r>
      <w:r>
        <w:rPr>
          <w:rFonts w:ascii="Times New Roman" w:hAnsi="Times New Roman" w:cs="Times New Roman" w:eastAsia="Times New Roman"/>
          <w:sz w:val="46"/>
          <w:szCs w:val="46"/>
          <w:color w:val="3B3D38"/>
          <w:spacing w:val="-13"/>
          <w:w w:val="145"/>
          <w:position w:val="-1"/>
        </w:rPr>
        <w:t>-</w:t>
      </w:r>
      <w:r>
        <w:rPr>
          <w:rFonts w:ascii="Arial" w:hAnsi="Arial" w:cs="Arial" w:eastAsia="Arial"/>
          <w:sz w:val="27"/>
          <w:szCs w:val="27"/>
          <w:color w:val="6E706B"/>
          <w:spacing w:val="-22"/>
          <w:w w:val="155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979A93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979A9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979A9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65"/>
          <w:szCs w:val="65"/>
          <w:color w:val="282823"/>
          <w:spacing w:val="0"/>
          <w:w w:val="254"/>
          <w:position w:val="2"/>
        </w:rPr>
        <w:t>--</w:t>
      </w:r>
      <w:r>
        <w:rPr>
          <w:rFonts w:ascii="Times New Roman" w:hAnsi="Times New Roman" w:cs="Times New Roman" w:eastAsia="Times New Roman"/>
          <w:sz w:val="65"/>
          <w:szCs w:val="65"/>
          <w:color w:val="00000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030151pt;margin-top:87.449501pt;width:710.213436pt;height:57.469754pt;mso-position-horizontal-relative:page;mso-position-vertical-relative:paragraph;z-index:-10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02" w:hRule="exact"/>
                    </w:trPr>
                    <w:tc>
                      <w:tcPr>
                        <w:tcW w:w="10321" w:type="dxa"/>
                        <w:gridSpan w:val="7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8" w:after="0" w:line="240" w:lineRule="auto"/>
                          <w:ind w:right="119"/>
                          <w:jc w:val="right"/>
                          <w:rPr>
                            <w:rFonts w:ascii="Arial" w:hAnsi="Arial" w:cs="Arial" w:eastAsia="Arial"/>
                            <w:sz w:val="42"/>
                            <w:szCs w:val="4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11110E"/>
                            <w:spacing w:val="0"/>
                            <w:w w:val="13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3"/>
                            <w:szCs w:val="33"/>
                            <w:color w:val="6E706B"/>
                            <w:spacing w:val="0"/>
                            <w:w w:val="12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33"/>
                            <w:szCs w:val="3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2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w w:val="56"/>
                            <w:position w:val="2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-11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1"/>
                            <w:position w:val="2"/>
                          </w:rPr>
                          <w:t>ifetime.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278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0"/>
                            <w:position w:val="2"/>
                          </w:rPr>
                          <w:t>If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46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2"/>
                            <w:position w:val="2"/>
                          </w:rPr>
                          <w:t>any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36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76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48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4"/>
                            <w:position w:val="2"/>
                          </w:rPr>
                          <w:t>shrines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3"/>
                            <w:position w:val="2"/>
                          </w:rPr>
                          <w:t>she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46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3"/>
                            <w:position w:val="2"/>
                          </w:rPr>
                          <w:t>set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39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w w:val="97"/>
                            <w:position w:val="2"/>
                          </w:rPr>
                          <w:t>u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-72"/>
                            <w:w w:val="97"/>
                            <w:position w:val="2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979A93"/>
                            <w:spacing w:val="0"/>
                            <w:w w:val="40"/>
                            <w:position w:val="2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41" w:right="-2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1"/>
                            <w:position w:val="2"/>
                          </w:rPr>
                          <w:t>are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509" w:lineRule="exact"/>
                          <w:ind w:left="151" w:right="-70"/>
                          <w:jc w:val="left"/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11110E"/>
                            <w:spacing w:val="0"/>
                            <w:w w:val="104"/>
                            <w:position w:val="2"/>
                          </w:rPr>
                          <w:t>no</w:t>
                        </w:r>
                        <w:r>
                          <w:rPr>
                            <w:rFonts w:ascii="Courier New" w:hAnsi="Courier New" w:cs="Courier New" w:eastAsia="Courier New"/>
                            <w:sz w:val="46"/>
                            <w:szCs w:val="4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v:shape style="width:130.9500pt;height:112.03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exact"/>
        <w:ind w:left="5635"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2"/>
        </w:rPr>
        <w:t>longer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2"/>
        </w:rPr>
        <w:t>existance,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2"/>
        </w:rPr>
        <w:t>these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2"/>
        </w:rPr>
        <w:t>should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9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3"/>
          <w:position w:val="2"/>
        </w:rPr>
        <w:t>re-established.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61" w:lineRule="exact"/>
        <w:ind w:left="5579"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7.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Witch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7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13"/>
          <w:position w:val="4"/>
        </w:rPr>
        <w:t>Committee-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131"/>
          <w:w w:val="113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8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i/>
          <w:position w:val="4"/>
        </w:rPr>
        <w:t>see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2"/>
          <w:w w:val="100"/>
          <w:i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that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all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costumes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for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8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5551" w:right="-20"/>
        <w:jc w:val="left"/>
        <w:tabs>
          <w:tab w:pos="12620" w:val="left"/>
        </w:tabs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witches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are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Kept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8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in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4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good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26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repair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or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2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replaced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8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3"/>
          <w:position w:val="4"/>
        </w:rPr>
        <w:t>needed.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5551"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7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1110E"/>
          <w:spacing w:val="0"/>
          <w:w w:val="100"/>
          <w:i/>
          <w:position w:val="4"/>
        </w:rPr>
        <w:t>be</w:t>
      </w:r>
      <w:r>
        <w:rPr>
          <w:rFonts w:ascii="Courier New" w:hAnsi="Courier New" w:cs="Courier New" w:eastAsia="Courier New"/>
          <w:sz w:val="45"/>
          <w:szCs w:val="45"/>
          <w:color w:val="11110E"/>
          <w:spacing w:val="19"/>
          <w:w w:val="100"/>
          <w:i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sure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7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that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2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all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persons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acting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0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2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witches,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1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1"/>
          <w:position w:val="4"/>
        </w:rPr>
        <w:t>Know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5621" w:right="-20"/>
        <w:jc w:val="left"/>
        <w:tabs>
          <w:tab w:pos="13540" w:val="left"/>
        </w:tabs>
        <w:rPr>
          <w:rFonts w:ascii="Courier New" w:hAnsi="Courier New" w:cs="Courier New" w:eastAsia="Courier New"/>
          <w:sz w:val="45"/>
          <w:szCs w:val="45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story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of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6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3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witch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she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is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6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representing.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2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To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7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5"/>
          <w:szCs w:val="45"/>
          <w:color w:val="11110E"/>
          <w:spacing w:val="0"/>
          <w:w w:val="100"/>
          <w:i/>
          <w:position w:val="4"/>
        </w:rPr>
        <w:t>be</w:t>
      </w:r>
      <w:r>
        <w:rPr>
          <w:rFonts w:ascii="Courier New" w:hAnsi="Courier New" w:cs="Courier New" w:eastAsia="Courier New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468" w:lineRule="exact"/>
        <w:ind w:left="5593"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sure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the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21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witch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and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other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3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stories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are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7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told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1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nearly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9"/>
          <w:position w:val="4"/>
        </w:rPr>
        <w:t>as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74" w:lineRule="exact"/>
        <w:ind w:left="5593"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possible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as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1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Neal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4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96"/>
          <w:position w:val="4"/>
        </w:rPr>
        <w:t>FoesT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77"/>
          <w:w w:val="96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ing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45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4"/>
        </w:rPr>
        <w:t>told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3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98"/>
          <w:position w:val="4"/>
        </w:rPr>
        <w:t>the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32"/>
          <w:w w:val="98"/>
          <w:position w:val="4"/>
        </w:rPr>
        <w:t>m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21"/>
          <w:position w:val="4"/>
        </w:rPr>
        <w:t>.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5" w:lineRule="exact"/>
        <w:ind w:left="7944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979A93"/>
          <w:spacing w:val="0"/>
          <w:w w:val="119"/>
          <w:position w:val="-4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348" w:lineRule="exact"/>
        <w:ind w:left="3283" w:right="-20"/>
        <w:jc w:val="left"/>
        <w:tabs>
          <w:tab w:pos="7780" w:val="left"/>
        </w:tabs>
        <w:rPr>
          <w:rFonts w:ascii="Courier New" w:hAnsi="Courier New" w:cs="Courier New" w:eastAsia="Courier New"/>
          <w:sz w:val="43"/>
          <w:szCs w:val="43"/>
        </w:rPr>
      </w:pPr>
      <w:rPr/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New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5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3"/>
          <w:position w:val="-3"/>
        </w:rPr>
        <w:t>by-law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31"/>
          <w:w w:val="103"/>
          <w:position w:val="-3"/>
        </w:rPr>
        <w:t>s</w:t>
      </w:r>
      <w:r>
        <w:rPr>
          <w:rFonts w:ascii="Courier New" w:hAnsi="Courier New" w:cs="Courier New" w:eastAsia="Courier New"/>
          <w:sz w:val="46"/>
          <w:szCs w:val="46"/>
          <w:color w:val="6E706B"/>
          <w:spacing w:val="0"/>
          <w:w w:val="22"/>
          <w:position w:val="-3"/>
        </w:rPr>
        <w:t>-</w:t>
      </w:r>
      <w:r>
        <w:rPr>
          <w:rFonts w:ascii="Courier New" w:hAnsi="Courier New" w:cs="Courier New" w:eastAsia="Courier New"/>
          <w:sz w:val="46"/>
          <w:szCs w:val="46"/>
          <w:color w:val="6E706B"/>
          <w:spacing w:val="-131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and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-268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recomendations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85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may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53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be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22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added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62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0"/>
          <w:w w:val="100"/>
          <w:position w:val="-3"/>
        </w:rPr>
        <w:t>as</w:t>
      </w:r>
      <w:r>
        <w:rPr>
          <w:rFonts w:ascii="Courier New" w:hAnsi="Courier New" w:cs="Courier New" w:eastAsia="Courier New"/>
          <w:sz w:val="46"/>
          <w:szCs w:val="46"/>
          <w:color w:val="11110E"/>
          <w:spacing w:val="24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43"/>
          <w:szCs w:val="43"/>
          <w:color w:val="11110E"/>
          <w:spacing w:val="0"/>
          <w:w w:val="109"/>
          <w:i/>
          <w:position w:val="-3"/>
        </w:rPr>
        <w:t>needed.</w:t>
      </w:r>
      <w:r>
        <w:rPr>
          <w:rFonts w:ascii="Courier New" w:hAnsi="Courier New" w:cs="Courier New" w:eastAsia="Courier New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349" w:lineRule="exact"/>
        <w:ind w:right="5159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27"/>
          <w:szCs w:val="27"/>
          <w:color w:val="3B3D38"/>
          <w:spacing w:val="-4"/>
          <w:w w:val="155"/>
        </w:rPr>
        <w:t>.</w:t>
      </w:r>
      <w:r>
        <w:rPr>
          <w:rFonts w:ascii="Arial" w:hAnsi="Arial" w:cs="Arial" w:eastAsia="Arial"/>
          <w:sz w:val="35"/>
          <w:szCs w:val="35"/>
          <w:color w:val="6E706B"/>
          <w:spacing w:val="0"/>
          <w:w w:val="119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3" w:lineRule="exact"/>
        <w:ind w:left="8311" w:right="15828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6E706B"/>
          <w:spacing w:val="0"/>
          <w:w w:val="67"/>
          <w:position w:val="-4"/>
        </w:rPr>
        <w:t>•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580" w:lineRule="exact"/>
        <w:ind w:left="2485" w:right="-20"/>
        <w:jc w:val="left"/>
        <w:tabs>
          <w:tab w:pos="100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57"/>
          <w:szCs w:val="57"/>
          <w:color w:val="282823"/>
          <w:spacing w:val="0"/>
          <w:w w:val="54"/>
          <w:position w:val="5"/>
        </w:rPr>
        <w:t>..</w:t>
      </w:r>
      <w:r>
        <w:rPr>
          <w:rFonts w:ascii="Times New Roman" w:hAnsi="Times New Roman" w:cs="Times New Roman" w:eastAsia="Times New Roman"/>
          <w:sz w:val="57"/>
          <w:szCs w:val="57"/>
          <w:color w:val="282823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57"/>
          <w:szCs w:val="57"/>
          <w:color w:val="282823"/>
          <w:spacing w:val="0"/>
          <w:w w:val="100"/>
          <w:position w:val="5"/>
        </w:rPr>
      </w:r>
      <w:r>
        <w:rPr>
          <w:rFonts w:ascii="Arial" w:hAnsi="Arial" w:cs="Arial" w:eastAsia="Arial"/>
          <w:sz w:val="21"/>
          <w:szCs w:val="21"/>
          <w:color w:val="282823"/>
          <w:spacing w:val="0"/>
          <w:w w:val="199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282823"/>
          <w:spacing w:val="-65"/>
          <w:w w:val="199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C3C4BD"/>
          <w:spacing w:val="0"/>
          <w:w w:val="116"/>
          <w:position w:val="-2"/>
        </w:rPr>
        <w:t>.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10068" w:right="1406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FAFAA"/>
          <w:spacing w:val="0"/>
          <w:w w:val="141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577" w:right="1255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3C4BD"/>
          <w:spacing w:val="0"/>
          <w:w w:val="118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306" w:lineRule="exact"/>
        <w:ind w:left="9681" w:right="14256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979A93"/>
          <w:spacing w:val="-13"/>
          <w:w w:val="150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979A93"/>
          <w:spacing w:val="-58"/>
          <w:w w:val="150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3B3D38"/>
          <w:spacing w:val="0"/>
          <w:w w:val="155"/>
          <w:position w:val="-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179" w:lineRule="exact"/>
        <w:ind w:left="9464" w:right="1466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58782"/>
          <w:spacing w:val="0"/>
          <w:w w:val="118"/>
          <w:position w:val="-4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461" w:lineRule="exact"/>
        <w:ind w:left="3325" w:right="-20"/>
        <w:jc w:val="left"/>
        <w:tabs>
          <w:tab w:pos="9840" w:val="left"/>
        </w:tabs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3.181244pt;margin-top:15.499121pt;width:3.800385pt;height:16.732077pt;mso-position-horizontal-relative:page;mso-position-vertical-relative:paragraph;z-index:-1004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right="-9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Pr/>
                  <w:r>
                    <w:rPr>
                      <w:rFonts w:ascii="Arial" w:hAnsi="Arial" w:cs="Arial" w:eastAsia="Arial"/>
                      <w:sz w:val="33"/>
                      <w:szCs w:val="33"/>
                      <w:color w:val="AFAFAA"/>
                      <w:spacing w:val="-32"/>
                      <w:w w:val="126"/>
                    </w:rPr>
                    <w:t>.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11110E"/>
          <w:spacing w:val="0"/>
          <w:w w:val="141"/>
          <w:position w:val="11"/>
        </w:rPr>
        <w:t>•</w:t>
      </w:r>
      <w:r>
        <w:rPr>
          <w:rFonts w:ascii="Arial" w:hAnsi="Arial" w:cs="Arial" w:eastAsia="Arial"/>
          <w:sz w:val="36"/>
          <w:szCs w:val="36"/>
          <w:color w:val="11110E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color w:val="11110E"/>
          <w:spacing w:val="0"/>
          <w:w w:val="100"/>
          <w:position w:val="11"/>
        </w:rPr>
      </w:r>
      <w:r>
        <w:rPr>
          <w:rFonts w:ascii="Arial" w:hAnsi="Arial" w:cs="Arial" w:eastAsia="Arial"/>
          <w:sz w:val="35"/>
          <w:szCs w:val="35"/>
          <w:color w:val="979A93"/>
          <w:spacing w:val="0"/>
          <w:w w:val="79"/>
          <w:position w:val="-10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5873" w:right="-20"/>
        <w:jc w:val="left"/>
        <w:tabs>
          <w:tab w:pos="978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16"/>
          <w:szCs w:val="16"/>
          <w:color w:val="858782"/>
          <w:spacing w:val="0"/>
          <w:w w:val="130"/>
          <w:position w:val="14"/>
        </w:rPr>
        <w:t>•</w:t>
      </w:r>
      <w:r>
        <w:rPr>
          <w:rFonts w:ascii="Arial" w:hAnsi="Arial" w:cs="Arial" w:eastAsia="Arial"/>
          <w:sz w:val="16"/>
          <w:szCs w:val="16"/>
          <w:color w:val="858782"/>
          <w:spacing w:val="-52"/>
          <w:w w:val="13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858782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6"/>
          <w:szCs w:val="16"/>
          <w:color w:val="858782"/>
          <w:spacing w:val="0"/>
          <w:w w:val="100"/>
          <w:position w:val="14"/>
        </w:rPr>
      </w:r>
      <w:r>
        <w:rPr>
          <w:rFonts w:ascii="Arial" w:hAnsi="Arial" w:cs="Arial" w:eastAsia="Arial"/>
          <w:sz w:val="35"/>
          <w:szCs w:val="35"/>
          <w:color w:val="C3C4BD"/>
          <w:spacing w:val="0"/>
          <w:w w:val="130"/>
          <w:position w:val="1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62" w:lineRule="exact"/>
        <w:ind w:left="13357" w:right="1079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3C4BD"/>
          <w:spacing w:val="0"/>
          <w:w w:val="106"/>
          <w:position w:val="-2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24" w:lineRule="exact"/>
        <w:ind w:left="40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44F"/>
          <w:spacing w:val="0"/>
          <w:w w:val="100"/>
          <w:position w:val="-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54544F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4F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D38"/>
          <w:spacing w:val="0"/>
          <w:w w:val="100"/>
          <w:i/>
          <w:position w:val="-3"/>
        </w:rPr>
        <w:t>.r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620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979A93"/>
          <w:w w:val="103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979A93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6E706B"/>
          <w:spacing w:val="0"/>
          <w:w w:val="103"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9774" w:right="12752"/>
        <w:jc w:val="center"/>
        <w:tabs>
          <w:tab w:pos="11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color w:val="54544F"/>
          <w:spacing w:val="0"/>
          <w:w w:val="100"/>
          <w:position w:val="-14"/>
        </w:rPr>
        <w:t>•</w:t>
      </w:r>
      <w:r>
        <w:rPr>
          <w:rFonts w:ascii="Arial" w:hAnsi="Arial" w:cs="Arial" w:eastAsia="Arial"/>
          <w:sz w:val="22"/>
          <w:szCs w:val="22"/>
          <w:color w:val="54544F"/>
          <w:spacing w:val="-60"/>
          <w:w w:val="100"/>
          <w:position w:val="-14"/>
        </w:rPr>
        <w:t> </w:t>
      </w:r>
      <w:r>
        <w:rPr>
          <w:rFonts w:ascii="Arial" w:hAnsi="Arial" w:cs="Arial" w:eastAsia="Arial"/>
          <w:sz w:val="22"/>
          <w:szCs w:val="22"/>
          <w:color w:val="54544F"/>
          <w:spacing w:val="0"/>
          <w:w w:val="100"/>
          <w:position w:val="-14"/>
        </w:rPr>
        <w:tab/>
      </w:r>
      <w:r>
        <w:rPr>
          <w:rFonts w:ascii="Arial" w:hAnsi="Arial" w:cs="Arial" w:eastAsia="Arial"/>
          <w:sz w:val="22"/>
          <w:szCs w:val="22"/>
          <w:color w:val="54544F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19"/>
          <w:szCs w:val="19"/>
          <w:color w:val="979A93"/>
          <w:spacing w:val="0"/>
          <w:w w:val="144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470" w:lineRule="exact"/>
        <w:ind w:left="10356" w:right="1360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42"/>
          <w:szCs w:val="42"/>
          <w:color w:val="6E706B"/>
          <w:spacing w:val="21"/>
          <w:w w:val="66"/>
        </w:rPr>
        <w:t>.</w:t>
      </w:r>
      <w:r>
        <w:rPr>
          <w:rFonts w:ascii="Arial" w:hAnsi="Arial" w:cs="Arial" w:eastAsia="Arial"/>
          <w:sz w:val="21"/>
          <w:szCs w:val="21"/>
          <w:color w:val="AFAFAA"/>
          <w:spacing w:val="0"/>
          <w:w w:val="1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554" w:lineRule="exact"/>
        <w:ind w:left="6726" w:right="-20"/>
        <w:jc w:val="left"/>
        <w:tabs>
          <w:tab w:pos="1042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54"/>
          <w:szCs w:val="54"/>
          <w:color w:val="54544F"/>
          <w:spacing w:val="0"/>
          <w:w w:val="75"/>
          <w:position w:val="-9"/>
        </w:rPr>
        <w:t>-</w:t>
      </w:r>
      <w:r>
        <w:rPr>
          <w:rFonts w:ascii="Arial" w:hAnsi="Arial" w:cs="Arial" w:eastAsia="Arial"/>
          <w:sz w:val="54"/>
          <w:szCs w:val="54"/>
          <w:color w:val="54544F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54"/>
          <w:szCs w:val="54"/>
          <w:color w:val="54544F"/>
          <w:spacing w:val="0"/>
          <w:w w:val="100"/>
          <w:position w:val="-9"/>
        </w:rPr>
      </w:r>
      <w:r>
        <w:rPr>
          <w:rFonts w:ascii="Arial" w:hAnsi="Arial" w:cs="Arial" w:eastAsia="Arial"/>
          <w:sz w:val="33"/>
          <w:szCs w:val="33"/>
          <w:color w:val="979A93"/>
          <w:spacing w:val="0"/>
          <w:w w:val="126"/>
          <w:position w:val="13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441" w:lineRule="exact"/>
        <w:ind w:left="6096" w:right="-20"/>
        <w:jc w:val="left"/>
        <w:tabs>
          <w:tab w:pos="10500" w:val="left"/>
        </w:tabs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Arial" w:hAnsi="Arial" w:cs="Arial" w:eastAsia="Arial"/>
          <w:sz w:val="16"/>
          <w:szCs w:val="16"/>
          <w:color w:val="6E706B"/>
          <w:spacing w:val="0"/>
          <w:w w:val="141"/>
          <w:position w:val="19"/>
        </w:rPr>
        <w:t>•</w:t>
      </w:r>
      <w:r>
        <w:rPr>
          <w:rFonts w:ascii="Arial" w:hAnsi="Arial" w:cs="Arial" w:eastAsia="Arial"/>
          <w:sz w:val="16"/>
          <w:szCs w:val="16"/>
          <w:color w:val="6E706B"/>
          <w:spacing w:val="12"/>
          <w:w w:val="141"/>
          <w:position w:val="19"/>
        </w:rPr>
        <w:t> </w:t>
      </w:r>
      <w:r>
        <w:rPr>
          <w:rFonts w:ascii="Arial" w:hAnsi="Arial" w:cs="Arial" w:eastAsia="Arial"/>
          <w:sz w:val="25"/>
          <w:szCs w:val="25"/>
          <w:color w:val="979A93"/>
          <w:spacing w:val="0"/>
          <w:w w:val="100"/>
          <w:position w:val="11"/>
        </w:rPr>
        <w:t>.·</w:t>
      </w:r>
      <w:r>
        <w:rPr>
          <w:rFonts w:ascii="Arial" w:hAnsi="Arial" w:cs="Arial" w:eastAsia="Arial"/>
          <w:sz w:val="25"/>
          <w:szCs w:val="25"/>
          <w:color w:val="979A93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25"/>
          <w:szCs w:val="25"/>
          <w:color w:val="979A93"/>
          <w:spacing w:val="0"/>
          <w:w w:val="100"/>
          <w:position w:val="11"/>
        </w:rPr>
      </w:r>
      <w:r>
        <w:rPr>
          <w:rFonts w:ascii="Arial" w:hAnsi="Arial" w:cs="Arial" w:eastAsia="Arial"/>
          <w:sz w:val="27"/>
          <w:szCs w:val="27"/>
          <w:color w:val="54544F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43"/>
          <w:szCs w:val="43"/>
          <w:color w:val="858782"/>
          <w:spacing w:val="0"/>
          <w:w w:val="115"/>
          <w:position w:val="0"/>
        </w:rPr>
        <w:t>-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82" w:after="0" w:line="324" w:lineRule="exact"/>
        <w:ind w:left="9690" w:right="13694"/>
        <w:jc w:val="center"/>
        <w:tabs>
          <w:tab w:pos="10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429810pt;margin-top:13.296274pt;width:3.869038pt;height:17.459558pt;mso-position-horizontal-relative:page;mso-position-vertical-relative:paragraph;z-index:-1003" type="#_x0000_t202" filled="f" stroked="f">
            <v:textbox inset="0,0,0,0">
              <w:txbxContent>
                <w:p>
                  <w:pPr>
                    <w:spacing w:before="0" w:after="0" w:line="349" w:lineRule="exact"/>
                    <w:ind w:right="-92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Pr/>
                  <w:r>
                    <w:rPr>
                      <w:rFonts w:ascii="Arial" w:hAnsi="Arial" w:cs="Arial" w:eastAsia="Arial"/>
                      <w:sz w:val="35"/>
                      <w:szCs w:val="35"/>
                      <w:color w:val="C3C4BD"/>
                      <w:spacing w:val="0"/>
                      <w:w w:val="79"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2341pt;margin-top:13.296274pt;width:3.869038pt;height:17.459558pt;mso-position-horizontal-relative:page;mso-position-vertical-relative:paragraph;z-index:-999" type="#_x0000_t202" filled="f" stroked="f">
            <v:textbox inset="0,0,0,0">
              <w:txbxContent>
                <w:p>
                  <w:pPr>
                    <w:spacing w:before="0" w:after="0" w:line="349" w:lineRule="exact"/>
                    <w:ind w:right="-92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Pr/>
                  <w:r>
                    <w:rPr>
                      <w:rFonts w:ascii="Arial" w:hAnsi="Arial" w:cs="Arial" w:eastAsia="Arial"/>
                      <w:sz w:val="35"/>
                      <w:szCs w:val="35"/>
                      <w:color w:val="C3C4BD"/>
                      <w:spacing w:val="0"/>
                      <w:w w:val="79"/>
                    </w:rPr>
                    <w:t>.</w:t>
                  </w:r>
                  <w:r>
                    <w:rPr>
                      <w:rFonts w:ascii="Arial" w:hAnsi="Arial" w:cs="Arial" w:eastAsia="Arial"/>
                      <w:sz w:val="35"/>
                      <w:szCs w:val="3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color w:val="6E706B"/>
          <w:spacing w:val="-44"/>
          <w:w w:val="259"/>
          <w:position w:val="-1"/>
        </w:rPr>
        <w:t>•</w:t>
      </w:r>
      <w:r>
        <w:rPr>
          <w:rFonts w:ascii="Arial" w:hAnsi="Arial" w:cs="Arial" w:eastAsia="Arial"/>
          <w:sz w:val="35"/>
          <w:szCs w:val="35"/>
          <w:color w:val="AFAFAA"/>
          <w:spacing w:val="-7"/>
          <w:w w:val="79"/>
          <w:position w:val="-7"/>
        </w:rPr>
        <w:t>.</w:t>
      </w:r>
      <w:r>
        <w:rPr>
          <w:rFonts w:ascii="Arial" w:hAnsi="Arial" w:cs="Arial" w:eastAsia="Arial"/>
          <w:sz w:val="25"/>
          <w:szCs w:val="25"/>
          <w:color w:val="54544F"/>
          <w:spacing w:val="0"/>
          <w:w w:val="67"/>
          <w:position w:val="-1"/>
        </w:rPr>
        <w:t>•</w:t>
      </w:r>
      <w:r>
        <w:rPr>
          <w:rFonts w:ascii="Arial" w:hAnsi="Arial" w:cs="Arial" w:eastAsia="Arial"/>
          <w:sz w:val="25"/>
          <w:szCs w:val="25"/>
          <w:color w:val="5454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5"/>
          <w:szCs w:val="25"/>
          <w:color w:val="54544F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979A93"/>
          <w:spacing w:val="0"/>
          <w:w w:val="160"/>
          <w:position w:val="-1"/>
        </w:rPr>
        <w:t>•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486" w:lineRule="exact"/>
        <w:ind w:left="1212" w:right="-20"/>
        <w:jc w:val="left"/>
        <w:tabs>
          <w:tab w:pos="5560" w:val="left"/>
          <w:tab w:pos="1024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55"/>
          <w:szCs w:val="55"/>
          <w:color w:val="282823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55"/>
          <w:szCs w:val="55"/>
          <w:color w:val="282823"/>
          <w:spacing w:val="-142"/>
          <w:w w:val="100"/>
          <w:position w:val="2"/>
        </w:rPr>
        <w:t> </w:t>
      </w:r>
      <w:r>
        <w:rPr>
          <w:rFonts w:ascii="Arial" w:hAnsi="Arial" w:cs="Arial" w:eastAsia="Arial"/>
          <w:sz w:val="55"/>
          <w:szCs w:val="55"/>
          <w:color w:val="2828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55"/>
          <w:szCs w:val="55"/>
          <w:color w:val="282823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54544F"/>
          <w:spacing w:val="0"/>
          <w:w w:val="100"/>
          <w:position w:val="25"/>
        </w:rPr>
        <w:t>•</w:t>
      </w:r>
      <w:r>
        <w:rPr>
          <w:rFonts w:ascii="Arial" w:hAnsi="Arial" w:cs="Arial" w:eastAsia="Arial"/>
          <w:sz w:val="16"/>
          <w:szCs w:val="16"/>
          <w:color w:val="54544F"/>
          <w:spacing w:val="-41"/>
          <w:w w:val="100"/>
          <w:position w:val="25"/>
        </w:rPr>
        <w:t> </w:t>
      </w:r>
      <w:r>
        <w:rPr>
          <w:rFonts w:ascii="Arial" w:hAnsi="Arial" w:cs="Arial" w:eastAsia="Arial"/>
          <w:sz w:val="16"/>
          <w:szCs w:val="16"/>
          <w:color w:val="54544F"/>
          <w:spacing w:val="0"/>
          <w:w w:val="100"/>
          <w:position w:val="25"/>
        </w:rPr>
        <w:tab/>
      </w:r>
      <w:r>
        <w:rPr>
          <w:rFonts w:ascii="Arial" w:hAnsi="Arial" w:cs="Arial" w:eastAsia="Arial"/>
          <w:sz w:val="16"/>
          <w:szCs w:val="16"/>
          <w:color w:val="54544F"/>
          <w:spacing w:val="0"/>
          <w:w w:val="100"/>
          <w:position w:val="25"/>
        </w:rPr>
      </w:r>
      <w:r>
        <w:rPr>
          <w:rFonts w:ascii="Arial" w:hAnsi="Arial" w:cs="Arial" w:eastAsia="Arial"/>
          <w:sz w:val="27"/>
          <w:szCs w:val="27"/>
          <w:color w:val="AFAFAA"/>
          <w:spacing w:val="6"/>
          <w:w w:val="103"/>
          <w:position w:val="19"/>
        </w:rPr>
        <w:t>.</w:t>
      </w:r>
      <w:r>
        <w:rPr>
          <w:rFonts w:ascii="Arial" w:hAnsi="Arial" w:cs="Arial" w:eastAsia="Arial"/>
          <w:sz w:val="33"/>
          <w:szCs w:val="33"/>
          <w:color w:val="6E706B"/>
          <w:spacing w:val="0"/>
          <w:w w:val="126"/>
          <w:position w:val="19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74" w:after="0" w:line="240" w:lineRule="auto"/>
        <w:ind w:left="9032" w:right="1512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B3D38"/>
          <w:spacing w:val="0"/>
          <w:w w:val="106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7" w:after="0" w:line="240" w:lineRule="auto"/>
        <w:ind w:left="230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B3D38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1" w:lineRule="exact"/>
        <w:ind w:left="7468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979A93"/>
          <w:spacing w:val="0"/>
          <w:w w:val="119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749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E706B"/>
          <w:spacing w:val="0"/>
          <w:w w:val="147"/>
        </w:rPr>
        <w:t>'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24680" w:h="31660"/>
          <w:pgMar w:top="0" w:bottom="280" w:left="300" w:right="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2" w:lineRule="exact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91968pt;margin-top:3.536891pt;width:4.434021pt;height:19.642003pt;mso-position-horizontal-relative:page;mso-position-vertical-relative:paragraph;z-index:-1002" type="#_x0000_t202" filled="f" stroked="f">
            <v:textbox inset="0,0,0,0">
              <w:txbxContent>
                <w:p>
                  <w:pPr>
                    <w:spacing w:before="0" w:after="0" w:line="393" w:lineRule="exact"/>
                    <w:ind w:right="-99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6E706B"/>
                      <w:spacing w:val="-15"/>
                      <w:w w:val="191"/>
                      <w:position w:val="8"/>
                    </w:rPr>
                    <w:t>\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54544F"/>
                      <w:spacing w:val="-82"/>
                      <w:w w:val="107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6E706B"/>
                      <w:spacing w:val="0"/>
                      <w:w w:val="192"/>
                      <w:position w:val="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2"/>
          <w:szCs w:val="42"/>
          <w:color w:val="54544F"/>
          <w:w w:val="199"/>
          <w:position w:val="-8"/>
        </w:rPr>
      </w:r>
      <w:r>
        <w:rPr>
          <w:rFonts w:ascii="Arial" w:hAnsi="Arial" w:cs="Arial" w:eastAsia="Arial"/>
          <w:sz w:val="42"/>
          <w:szCs w:val="42"/>
          <w:color w:val="54544F"/>
          <w:w w:val="199"/>
          <w:shadow/>
          <w:position w:val="-8"/>
        </w:rPr>
        <w:t>.</w:t>
      </w:r>
      <w:r>
        <w:rPr>
          <w:rFonts w:ascii="Arial" w:hAnsi="Arial" w:cs="Arial" w:eastAsia="Arial"/>
          <w:sz w:val="42"/>
          <w:szCs w:val="42"/>
          <w:color w:val="54544F"/>
          <w:w w:val="199"/>
          <w:shadow/>
          <w:position w:val="-8"/>
        </w:rPr>
      </w:r>
      <w:r>
        <w:rPr>
          <w:rFonts w:ascii="Arial" w:hAnsi="Arial" w:cs="Arial" w:eastAsia="Arial"/>
          <w:sz w:val="42"/>
          <w:szCs w:val="42"/>
          <w:color w:val="54544F"/>
          <w:w w:val="199"/>
          <w:position w:val="-8"/>
        </w:rPr>
      </w:r>
      <w:r>
        <w:rPr>
          <w:rFonts w:ascii="Arial" w:hAnsi="Arial" w:cs="Arial" w:eastAsia="Arial"/>
          <w:sz w:val="42"/>
          <w:szCs w:val="42"/>
          <w:color w:val="54544F"/>
          <w:w w:val="199"/>
          <w:position w:val="-8"/>
        </w:rPr>
      </w:r>
      <w:r>
        <w:rPr>
          <w:rFonts w:ascii="Times New Roman" w:hAnsi="Times New Roman" w:cs="Times New Roman" w:eastAsia="Times New Roman"/>
          <w:sz w:val="26"/>
          <w:szCs w:val="26"/>
          <w:color w:val="858782"/>
          <w:w w:val="60"/>
          <w:position w:val="1"/>
        </w:rPr>
        <w:t>..</w:t>
      </w:r>
      <w:r>
        <w:rPr>
          <w:rFonts w:ascii="Times New Roman" w:hAnsi="Times New Roman" w:cs="Times New Roman" w:eastAsia="Times New Roman"/>
          <w:sz w:val="26"/>
          <w:szCs w:val="26"/>
          <w:color w:val="858782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54544F"/>
          <w:spacing w:val="-23"/>
          <w:w w:val="207"/>
          <w:position w:val="-8"/>
        </w:rPr>
      </w:r>
      <w:r>
        <w:rPr>
          <w:rFonts w:ascii="Arial" w:hAnsi="Arial" w:cs="Arial" w:eastAsia="Arial"/>
          <w:sz w:val="27"/>
          <w:szCs w:val="27"/>
          <w:color w:val="54544F"/>
          <w:spacing w:val="0"/>
          <w:w w:val="207"/>
          <w:emboss/>
          <w:position w:val="-8"/>
        </w:rPr>
        <w:t>.</w:t>
      </w:r>
      <w:r>
        <w:rPr>
          <w:rFonts w:ascii="Arial" w:hAnsi="Arial" w:cs="Arial" w:eastAsia="Arial"/>
          <w:sz w:val="27"/>
          <w:szCs w:val="27"/>
          <w:color w:val="54544F"/>
          <w:spacing w:val="-73"/>
          <w:w w:val="207"/>
          <w:position w:val="-8"/>
        </w:rPr>
        <w:t> </w:t>
      </w:r>
      <w:r>
        <w:rPr>
          <w:rFonts w:ascii="Arial" w:hAnsi="Arial" w:cs="Arial" w:eastAsia="Arial"/>
          <w:sz w:val="21"/>
          <w:szCs w:val="21"/>
          <w:color w:val="6E706B"/>
          <w:spacing w:val="0"/>
          <w:w w:val="133"/>
          <w:position w:val="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B3D38"/>
          <w:spacing w:val="0"/>
          <w:w w:val="199"/>
        </w:rPr>
        <w:t>.</w:t>
      </w:r>
      <w:r>
        <w:rPr>
          <w:rFonts w:ascii="Arial" w:hAnsi="Arial" w:cs="Arial" w:eastAsia="Arial"/>
          <w:sz w:val="21"/>
          <w:szCs w:val="21"/>
          <w:color w:val="3B3D38"/>
          <w:spacing w:val="20"/>
          <w:w w:val="199"/>
        </w:rPr>
        <w:t> </w:t>
      </w:r>
      <w:r>
        <w:rPr>
          <w:rFonts w:ascii="Arial" w:hAnsi="Arial" w:cs="Arial" w:eastAsia="Arial"/>
          <w:sz w:val="35"/>
          <w:szCs w:val="35"/>
          <w:color w:val="858782"/>
          <w:spacing w:val="-26"/>
          <w:w w:val="79"/>
        </w:rPr>
        <w:t>.</w:t>
      </w:r>
      <w:r>
        <w:rPr>
          <w:rFonts w:ascii="Arial" w:hAnsi="Arial" w:cs="Arial" w:eastAsia="Arial"/>
          <w:sz w:val="39"/>
          <w:szCs w:val="39"/>
          <w:color w:val="AFAFAA"/>
          <w:spacing w:val="-44"/>
          <w:w w:val="71"/>
          <w:position w:val="-13"/>
        </w:rPr>
        <w:t>.</w:t>
      </w:r>
      <w:r>
        <w:rPr>
          <w:rFonts w:ascii="Arial" w:hAnsi="Arial" w:cs="Arial" w:eastAsia="Arial"/>
          <w:sz w:val="39"/>
          <w:szCs w:val="39"/>
          <w:color w:val="3B3D38"/>
          <w:spacing w:val="-105"/>
          <w:w w:val="57"/>
          <w:position w:val="-13"/>
        </w:rPr>
        <w:t>•</w:t>
      </w:r>
      <w:r>
        <w:rPr>
          <w:rFonts w:ascii="Arial" w:hAnsi="Arial" w:cs="Arial" w:eastAsia="Arial"/>
          <w:sz w:val="27"/>
          <w:szCs w:val="27"/>
          <w:color w:val="54544F"/>
          <w:spacing w:val="0"/>
          <w:w w:val="155"/>
          <w:position w:val="0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680" w:h="31660"/>
          <w:pgMar w:top="340" w:bottom="280" w:left="300" w:right="80"/>
          <w:cols w:num="2" w:equalWidth="0">
            <w:col w:w="9730" w:space="132"/>
            <w:col w:w="14438"/>
          </w:cols>
        </w:sectPr>
      </w:pPr>
      <w:rPr/>
    </w:p>
    <w:p>
      <w:pPr>
        <w:spacing w:before="0" w:after="0" w:line="251" w:lineRule="exact"/>
        <w:ind w:left="4417" w:right="-20"/>
        <w:jc w:val="left"/>
        <w:tabs>
          <w:tab w:pos="89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19"/>
          <w:szCs w:val="19"/>
          <w:color w:val="3B3D38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19"/>
          <w:szCs w:val="19"/>
          <w:color w:val="3B3D38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B3D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B3D38"/>
          <w:spacing w:val="0"/>
          <w:w w:val="100"/>
          <w:position w:val="-1"/>
        </w:rPr>
      </w:r>
      <w:r>
        <w:rPr>
          <w:rFonts w:ascii="Arial" w:hAnsi="Arial" w:cs="Arial" w:eastAsia="Arial"/>
          <w:sz w:val="27"/>
          <w:szCs w:val="27"/>
          <w:color w:val="AFAFAA"/>
          <w:spacing w:val="0"/>
          <w:w w:val="155"/>
          <w:position w:val="-2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8973" w:right="151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979A93"/>
          <w:spacing w:val="0"/>
          <w:w w:val="118"/>
          <w:position w:val="1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70" w:lineRule="exact"/>
        <w:ind w:left="694" w:right="-20"/>
        <w:jc w:val="left"/>
        <w:tabs>
          <w:tab w:pos="1240" w:val="left"/>
        </w:tabs>
        <w:rPr>
          <w:rFonts w:ascii="Arial" w:hAnsi="Arial" w:cs="Arial" w:eastAsia="Arial"/>
          <w:sz w:val="104"/>
          <w:szCs w:val="104"/>
        </w:rPr>
      </w:pPr>
      <w:rPr/>
      <w:r>
        <w:rPr>
          <w:rFonts w:ascii="Arial" w:hAnsi="Arial" w:cs="Arial" w:eastAsia="Arial"/>
          <w:sz w:val="19"/>
          <w:szCs w:val="19"/>
          <w:color w:val="858782"/>
          <w:spacing w:val="0"/>
          <w:w w:val="100"/>
          <w:position w:val="19"/>
        </w:rPr>
        <w:t>•</w:t>
      </w:r>
      <w:r>
        <w:rPr>
          <w:rFonts w:ascii="Arial" w:hAnsi="Arial" w:cs="Arial" w:eastAsia="Arial"/>
          <w:sz w:val="19"/>
          <w:szCs w:val="19"/>
          <w:color w:val="858782"/>
          <w:spacing w:val="-41"/>
          <w:w w:val="100"/>
          <w:position w:val="19"/>
        </w:rPr>
        <w:t> </w:t>
      </w:r>
      <w:r>
        <w:rPr>
          <w:rFonts w:ascii="Arial" w:hAnsi="Arial" w:cs="Arial" w:eastAsia="Arial"/>
          <w:sz w:val="19"/>
          <w:szCs w:val="19"/>
          <w:color w:val="858782"/>
          <w:spacing w:val="0"/>
          <w:w w:val="100"/>
          <w:position w:val="19"/>
        </w:rPr>
        <w:tab/>
      </w:r>
      <w:r>
        <w:rPr>
          <w:rFonts w:ascii="Arial" w:hAnsi="Arial" w:cs="Arial" w:eastAsia="Arial"/>
          <w:sz w:val="19"/>
          <w:szCs w:val="19"/>
          <w:color w:val="858782"/>
          <w:spacing w:val="0"/>
          <w:w w:val="100"/>
          <w:position w:val="19"/>
        </w:rPr>
      </w:r>
      <w:r>
        <w:rPr>
          <w:rFonts w:ascii="Arial" w:hAnsi="Arial" w:cs="Arial" w:eastAsia="Arial"/>
          <w:sz w:val="104"/>
          <w:szCs w:val="104"/>
          <w:color w:val="3B3D38"/>
          <w:spacing w:val="0"/>
          <w:w w:val="77"/>
          <w:position w:val="-4"/>
        </w:rPr>
        <w:t>\</w:t>
      </w:r>
      <w:r>
        <w:rPr>
          <w:rFonts w:ascii="Arial" w:hAnsi="Arial" w:cs="Arial" w:eastAsia="Arial"/>
          <w:sz w:val="104"/>
          <w:szCs w:val="10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right="4958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B3D38"/>
          <w:spacing w:val="0"/>
          <w:w w:val="366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1" w:after="0" w:line="240" w:lineRule="auto"/>
        <w:ind w:right="182"/>
        <w:jc w:val="right"/>
        <w:tabs>
          <w:tab w:pos="19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3.513550pt;margin-top:4.031861pt;width:5.819679pt;height:6.911075pt;mso-position-horizontal-relative:page;mso-position-vertical-relative:paragraph;z-index:-998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C3C4BD"/>
                      <w:spacing w:val="0"/>
                      <w:w w:val="299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687042pt;margin-top:23.682226pt;width:11.51643pt;height:51.287453pt;mso-position-horizontal-relative:page;mso-position-vertical-relative:paragraph;z-index:-997" type="#_x0000_t202" filled="f" stroked="f">
            <v:textbox inset="0,0,0,0">
              <w:txbxContent>
                <w:p>
                  <w:pPr>
                    <w:spacing w:before="0" w:after="0" w:line="1026" w:lineRule="exact"/>
                    <w:ind w:right="-194"/>
                    <w:jc w:val="left"/>
                    <w:rPr>
                      <w:rFonts w:ascii="Times New Roman" w:hAnsi="Times New Roman" w:cs="Times New Roman" w:eastAsia="Times New Roman"/>
                      <w:sz w:val="102"/>
                      <w:szCs w:val="10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2"/>
                      <w:szCs w:val="102"/>
                      <w:color w:val="11110E"/>
                      <w:spacing w:val="-54"/>
                      <w:w w:val="1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02"/>
                      <w:szCs w:val="10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6E706B"/>
          <w:spacing w:val="-34"/>
          <w:w w:val="115"/>
        </w:rPr>
        <w:t>'</w:t>
      </w:r>
      <w:r>
        <w:rPr>
          <w:rFonts w:ascii="Arial" w:hAnsi="Arial" w:cs="Arial" w:eastAsia="Arial"/>
          <w:sz w:val="30"/>
          <w:szCs w:val="30"/>
          <w:color w:val="54544F"/>
          <w:spacing w:val="0"/>
          <w:w w:val="232"/>
          <w:position w:val="-11"/>
        </w:rPr>
        <w:t>'</w:t>
      </w:r>
      <w:r>
        <w:rPr>
          <w:rFonts w:ascii="Arial" w:hAnsi="Arial" w:cs="Arial" w:eastAsia="Arial"/>
          <w:sz w:val="30"/>
          <w:szCs w:val="30"/>
          <w:color w:val="54544F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30"/>
          <w:szCs w:val="30"/>
          <w:color w:val="54544F"/>
          <w:spacing w:val="0"/>
          <w:w w:val="100"/>
          <w:position w:val="-11"/>
        </w:rPr>
      </w:r>
      <w:r>
        <w:rPr>
          <w:rFonts w:ascii="Arial" w:hAnsi="Arial" w:cs="Arial" w:eastAsia="Arial"/>
          <w:sz w:val="14"/>
          <w:szCs w:val="14"/>
          <w:color w:val="6E706B"/>
          <w:spacing w:val="0"/>
          <w:w w:val="281"/>
          <w:position w:val="-7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right="213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E706B"/>
          <w:spacing w:val="0"/>
          <w:w w:val="118"/>
          <w:position w:val="-2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right="15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E706B"/>
          <w:spacing w:val="0"/>
          <w:w w:val="300"/>
          <w:position w:val="1"/>
        </w:rPr>
        <w:t>!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8715" w:right="14384"/>
        <w:jc w:val="center"/>
        <w:tabs>
          <w:tab w:pos="9440" w:val="left"/>
        </w:tabs>
        <w:rPr>
          <w:rFonts w:ascii="Arial" w:hAnsi="Arial" w:cs="Arial" w:eastAsia="Arial"/>
          <w:sz w:val="33"/>
          <w:szCs w:val="3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1.60614pt;margin-top:6.55291pt;width:5.912243pt;height:9.821002pt;mso-position-horizontal-relative:page;mso-position-vertical-relative:paragraph;z-index:-996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54544F"/>
                      <w:spacing w:val="0"/>
                      <w:w w:val="177"/>
                    </w:rPr>
                    <w:t>•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2"/>
          <w:szCs w:val="42"/>
          <w:color w:val="3B3D38"/>
          <w:spacing w:val="0"/>
          <w:w w:val="133"/>
          <w:position w:val="-48"/>
        </w:rPr>
        <w:t>.</w:t>
      </w:r>
      <w:r>
        <w:rPr>
          <w:rFonts w:ascii="Arial" w:hAnsi="Arial" w:cs="Arial" w:eastAsia="Arial"/>
          <w:sz w:val="42"/>
          <w:szCs w:val="42"/>
          <w:color w:val="3B3D38"/>
          <w:spacing w:val="25"/>
          <w:w w:val="133"/>
          <w:position w:val="-48"/>
        </w:rPr>
        <w:t> </w:t>
      </w:r>
      <w:r>
        <w:rPr>
          <w:rFonts w:ascii="Arial" w:hAnsi="Arial" w:cs="Arial" w:eastAsia="Arial"/>
          <w:sz w:val="27"/>
          <w:szCs w:val="27"/>
          <w:color w:val="54544F"/>
          <w:spacing w:val="0"/>
          <w:w w:val="100"/>
          <w:position w:val="-48"/>
        </w:rPr>
        <w:t>.</w:t>
      </w:r>
      <w:r>
        <w:rPr>
          <w:rFonts w:ascii="Arial" w:hAnsi="Arial" w:cs="Arial" w:eastAsia="Arial"/>
          <w:sz w:val="27"/>
          <w:szCs w:val="27"/>
          <w:color w:val="54544F"/>
          <w:spacing w:val="-73"/>
          <w:w w:val="100"/>
          <w:position w:val="-48"/>
        </w:rPr>
        <w:t> </w:t>
      </w:r>
      <w:r>
        <w:rPr>
          <w:rFonts w:ascii="Arial" w:hAnsi="Arial" w:cs="Arial" w:eastAsia="Arial"/>
          <w:sz w:val="27"/>
          <w:szCs w:val="27"/>
          <w:color w:val="54544F"/>
          <w:spacing w:val="0"/>
          <w:w w:val="100"/>
          <w:position w:val="-48"/>
        </w:rPr>
        <w:tab/>
      </w:r>
      <w:r>
        <w:rPr>
          <w:rFonts w:ascii="Arial" w:hAnsi="Arial" w:cs="Arial" w:eastAsia="Arial"/>
          <w:sz w:val="27"/>
          <w:szCs w:val="27"/>
          <w:color w:val="54544F"/>
          <w:spacing w:val="0"/>
          <w:w w:val="100"/>
          <w:position w:val="-48"/>
        </w:rPr>
      </w:r>
      <w:r>
        <w:rPr>
          <w:rFonts w:ascii="Arial" w:hAnsi="Arial" w:cs="Arial" w:eastAsia="Arial"/>
          <w:sz w:val="35"/>
          <w:szCs w:val="35"/>
          <w:color w:val="858782"/>
          <w:spacing w:val="0"/>
          <w:w w:val="159"/>
          <w:position w:val="-20"/>
        </w:rPr>
      </w:r>
      <w:r>
        <w:rPr>
          <w:rFonts w:ascii="Arial" w:hAnsi="Arial" w:cs="Arial" w:eastAsia="Arial"/>
          <w:sz w:val="35"/>
          <w:szCs w:val="35"/>
          <w:color w:val="858782"/>
          <w:spacing w:val="0"/>
          <w:w w:val="159"/>
          <w:emboss/>
          <w:position w:val="-20"/>
        </w:rPr>
        <w:t>.</w:t>
      </w:r>
      <w:r>
        <w:rPr>
          <w:rFonts w:ascii="Arial" w:hAnsi="Arial" w:cs="Arial" w:eastAsia="Arial"/>
          <w:sz w:val="35"/>
          <w:szCs w:val="35"/>
          <w:color w:val="858782"/>
          <w:spacing w:val="0"/>
          <w:w w:val="159"/>
          <w:emboss/>
          <w:position w:val="-20"/>
        </w:rPr>
      </w:r>
      <w:r>
        <w:rPr>
          <w:rFonts w:ascii="Arial" w:hAnsi="Arial" w:cs="Arial" w:eastAsia="Arial"/>
          <w:sz w:val="35"/>
          <w:szCs w:val="35"/>
          <w:color w:val="858782"/>
          <w:spacing w:val="0"/>
          <w:w w:val="159"/>
          <w:position w:val="-20"/>
        </w:rPr>
      </w:r>
      <w:r>
        <w:rPr>
          <w:rFonts w:ascii="Arial" w:hAnsi="Arial" w:cs="Arial" w:eastAsia="Arial"/>
          <w:sz w:val="35"/>
          <w:szCs w:val="35"/>
          <w:color w:val="858782"/>
          <w:spacing w:val="-56"/>
          <w:w w:val="100"/>
          <w:position w:val="-20"/>
        </w:rPr>
        <w:t> </w:t>
      </w:r>
      <w:r>
        <w:rPr>
          <w:rFonts w:ascii="Arial" w:hAnsi="Arial" w:cs="Arial" w:eastAsia="Arial"/>
          <w:sz w:val="33"/>
          <w:szCs w:val="33"/>
          <w:color w:val="54544F"/>
          <w:spacing w:val="0"/>
          <w:w w:val="126"/>
          <w:position w:val="-37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24680" w:h="31660"/>
          <w:pgMar w:top="340" w:bottom="280" w:left="300" w:right="8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27" w:right="-127"/>
        <w:jc w:val="left"/>
        <w:tabs>
          <w:tab w:pos="5700" w:val="left"/>
        </w:tabs>
        <w:rPr>
          <w:rFonts w:ascii="Arial" w:hAnsi="Arial" w:cs="Arial" w:eastAsia="Arial"/>
          <w:sz w:val="33"/>
          <w:szCs w:val="3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992157pt;margin-top:5.72367pt;width:5.84386pt;height:21.096967pt;mso-position-horizontal-relative:page;mso-position-vertical-relative:paragraph;z-index:-1001" type="#_x0000_t202" filled="f" stroked="f">
            <v:textbox inset="0,0,0,0">
              <w:txbxContent>
                <w:p>
                  <w:pPr>
                    <w:spacing w:before="0" w:after="0" w:line="422" w:lineRule="exact"/>
                    <w:ind w:right="-103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Pr/>
                  <w:r>
                    <w:rPr>
                      <w:rFonts w:ascii="Arial" w:hAnsi="Arial" w:cs="Arial" w:eastAsia="Arial"/>
                      <w:sz w:val="42"/>
                      <w:szCs w:val="42"/>
                      <w:color w:val="6E706B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5.613037pt;margin-top:10.909328pt;width:5.819679pt;height:13.82215pt;mso-position-horizontal-relative:page;mso-position-vertical-relative:paragraph;z-index:-99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right="-81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color w:val="C3C4BD"/>
                      <w:spacing w:val="0"/>
                      <w:w w:val="155"/>
                    </w:rPr>
                    <w:t>.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58"/>
          <w:szCs w:val="58"/>
          <w:color w:val="11110E"/>
          <w:w w:val="111"/>
        </w:rPr>
        <w:t>-</w:t>
      </w:r>
      <w:r>
        <w:rPr>
          <w:rFonts w:ascii="Times New Roman" w:hAnsi="Times New Roman" w:cs="Times New Roman" w:eastAsia="Times New Roman"/>
          <w:sz w:val="58"/>
          <w:szCs w:val="58"/>
          <w:color w:val="11110E"/>
          <w:spacing w:val="14"/>
          <w:w w:val="111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11110E"/>
          <w:spacing w:val="0"/>
          <w:w w:val="43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11110E"/>
          <w:spacing w:val="-5"/>
          <w:w w:val="43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3B3D38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56"/>
          <w:szCs w:val="56"/>
          <w:color w:val="3B3D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56"/>
          <w:szCs w:val="56"/>
          <w:color w:val="3B3D38"/>
          <w:spacing w:val="0"/>
          <w:w w:val="100"/>
        </w:rPr>
      </w:r>
      <w:r>
        <w:rPr>
          <w:rFonts w:ascii="Arial" w:hAnsi="Arial" w:cs="Arial" w:eastAsia="Arial"/>
          <w:sz w:val="42"/>
          <w:szCs w:val="42"/>
          <w:color w:val="979A93"/>
          <w:spacing w:val="-5"/>
          <w:w w:val="100"/>
          <w:position w:val="10"/>
        </w:rPr>
        <w:t>.</w:t>
      </w:r>
      <w:r>
        <w:rPr>
          <w:rFonts w:ascii="Arial" w:hAnsi="Arial" w:cs="Arial" w:eastAsia="Arial"/>
          <w:sz w:val="33"/>
          <w:szCs w:val="33"/>
          <w:color w:val="282823"/>
          <w:spacing w:val="-45"/>
          <w:w w:val="126"/>
          <w:position w:val="10"/>
        </w:rPr>
        <w:t>·</w:t>
      </w:r>
      <w:r>
        <w:rPr>
          <w:rFonts w:ascii="Arial" w:hAnsi="Arial" w:cs="Arial" w:eastAsia="Arial"/>
          <w:sz w:val="33"/>
          <w:szCs w:val="33"/>
          <w:color w:val="C3C4BD"/>
          <w:spacing w:val="-45"/>
          <w:w w:val="126"/>
          <w:position w:val="10"/>
        </w:rPr>
      </w:r>
      <w:r>
        <w:rPr>
          <w:rFonts w:ascii="Arial" w:hAnsi="Arial" w:cs="Arial" w:eastAsia="Arial"/>
          <w:sz w:val="33"/>
          <w:szCs w:val="33"/>
          <w:color w:val="C3C4BD"/>
          <w:spacing w:val="0"/>
          <w:w w:val="126"/>
          <w:emboss/>
          <w:position w:val="10"/>
        </w:rPr>
        <w:t>.</w:t>
      </w:r>
      <w:r>
        <w:rPr>
          <w:rFonts w:ascii="Arial" w:hAnsi="Arial" w:cs="Arial" w:eastAsia="Arial"/>
          <w:sz w:val="33"/>
          <w:szCs w:val="33"/>
          <w:color w:val="C3C4BD"/>
          <w:spacing w:val="0"/>
          <w:w w:val="126"/>
          <w:position w:val="10"/>
        </w:rPr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98" w:after="0" w:line="240" w:lineRule="auto"/>
        <w:ind w:left="392" w:right="-79"/>
        <w:jc w:val="left"/>
        <w:tabs>
          <w:tab w:pos="11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6E706B"/>
          <w:spacing w:val="-7"/>
          <w:w w:val="85"/>
          <w:position w:val="-1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B3D38"/>
          <w:spacing w:val="0"/>
          <w:w w:val="129"/>
          <w:position w:val="-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B3D38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B3D38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15"/>
          <w:szCs w:val="15"/>
          <w:color w:val="6E706B"/>
          <w:spacing w:val="-8"/>
          <w:w w:val="258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FAFAA"/>
          <w:spacing w:val="0"/>
          <w:w w:val="76"/>
          <w:position w:val="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471" w:lineRule="exact"/>
        <w:ind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27"/>
          <w:szCs w:val="27"/>
          <w:color w:val="979A93"/>
          <w:spacing w:val="0"/>
          <w:w w:val="127"/>
          <w:position w:val="15"/>
        </w:rPr>
        <w:t>.</w:t>
      </w:r>
      <w:r>
        <w:rPr>
          <w:rFonts w:ascii="Arial" w:hAnsi="Arial" w:cs="Arial" w:eastAsia="Arial"/>
          <w:sz w:val="27"/>
          <w:szCs w:val="27"/>
          <w:color w:val="979A93"/>
          <w:spacing w:val="47"/>
          <w:w w:val="127"/>
          <w:position w:val="15"/>
        </w:rPr>
        <w:t> </w:t>
      </w:r>
      <w:r>
        <w:rPr>
          <w:rFonts w:ascii="Arial" w:hAnsi="Arial" w:cs="Arial" w:eastAsia="Arial"/>
          <w:sz w:val="33"/>
          <w:szCs w:val="33"/>
          <w:color w:val="6E706B"/>
          <w:spacing w:val="0"/>
          <w:w w:val="127"/>
          <w:position w:val="-1"/>
        </w:rPr>
        <w:t>.</w:t>
      </w:r>
      <w:r>
        <w:rPr>
          <w:rFonts w:ascii="Arial" w:hAnsi="Arial" w:cs="Arial" w:eastAsia="Arial"/>
          <w:sz w:val="33"/>
          <w:szCs w:val="33"/>
          <w:color w:val="6E706B"/>
          <w:spacing w:val="-61"/>
          <w:w w:val="127"/>
          <w:position w:val="-1"/>
        </w:rPr>
        <w:t> </w:t>
      </w:r>
      <w:r>
        <w:rPr>
          <w:rFonts w:ascii="Arial" w:hAnsi="Arial" w:cs="Arial" w:eastAsia="Arial"/>
          <w:sz w:val="33"/>
          <w:szCs w:val="33"/>
          <w:color w:val="6E706B"/>
          <w:spacing w:val="-4"/>
          <w:w w:val="126"/>
          <w:position w:val="-1"/>
        </w:rPr>
        <w:t>.</w:t>
      </w:r>
      <w:r>
        <w:rPr>
          <w:rFonts w:ascii="Arial" w:hAnsi="Arial" w:cs="Arial" w:eastAsia="Arial"/>
          <w:sz w:val="42"/>
          <w:szCs w:val="42"/>
          <w:color w:val="858782"/>
          <w:spacing w:val="-4"/>
          <w:w w:val="133"/>
          <w:position w:val="-1"/>
        </w:rPr>
      </w:r>
      <w:r>
        <w:rPr>
          <w:rFonts w:ascii="Arial" w:hAnsi="Arial" w:cs="Arial" w:eastAsia="Arial"/>
          <w:sz w:val="42"/>
          <w:szCs w:val="42"/>
          <w:color w:val="858782"/>
          <w:spacing w:val="0"/>
          <w:w w:val="133"/>
          <w:shadow/>
          <w:position w:val="-1"/>
        </w:rPr>
        <w:t>.</w:t>
      </w:r>
      <w:r>
        <w:rPr>
          <w:rFonts w:ascii="Arial" w:hAnsi="Arial" w:cs="Arial" w:eastAsia="Arial"/>
          <w:sz w:val="42"/>
          <w:szCs w:val="42"/>
          <w:color w:val="858782"/>
          <w:spacing w:val="0"/>
          <w:w w:val="133"/>
          <w:position w:val="-1"/>
        </w:rPr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613" w:lineRule="exact"/>
        <w:ind w:right="213"/>
        <w:jc w:val="right"/>
        <w:tabs>
          <w:tab w:pos="840" w:val="left"/>
          <w:tab w:pos="8700" w:val="left"/>
        </w:tabs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42"/>
          <w:szCs w:val="42"/>
          <w:color w:val="3B3D38"/>
          <w:spacing w:val="-15"/>
          <w:w w:val="133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AFAFAA"/>
          <w:spacing w:val="0"/>
          <w:w w:val="79"/>
          <w:position w:val="-3"/>
        </w:rPr>
        <w:t>.</w:t>
      </w:r>
      <w:r>
        <w:rPr>
          <w:rFonts w:ascii="Arial" w:hAnsi="Arial" w:cs="Arial" w:eastAsia="Arial"/>
          <w:sz w:val="35"/>
          <w:szCs w:val="35"/>
          <w:color w:val="AFAFAA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35"/>
          <w:szCs w:val="35"/>
          <w:color w:val="AFAFAA"/>
          <w:spacing w:val="0"/>
          <w:w w:val="100"/>
          <w:position w:val="-3"/>
        </w:rPr>
      </w:r>
      <w:r>
        <w:rPr>
          <w:rFonts w:ascii="Arial" w:hAnsi="Arial" w:cs="Arial" w:eastAsia="Arial"/>
          <w:sz w:val="27"/>
          <w:szCs w:val="27"/>
          <w:color w:val="3B3D38"/>
          <w:spacing w:val="0"/>
          <w:w w:val="71"/>
          <w:position w:val="27"/>
        </w:rPr>
        <w:t>·.·</w:t>
      </w:r>
      <w:r>
        <w:rPr>
          <w:rFonts w:ascii="Arial" w:hAnsi="Arial" w:cs="Arial" w:eastAsia="Arial"/>
          <w:sz w:val="27"/>
          <w:szCs w:val="27"/>
          <w:color w:val="3B3D38"/>
          <w:spacing w:val="0"/>
          <w:w w:val="100"/>
          <w:position w:val="27"/>
        </w:rPr>
        <w:tab/>
      </w:r>
      <w:r>
        <w:rPr>
          <w:rFonts w:ascii="Arial" w:hAnsi="Arial" w:cs="Arial" w:eastAsia="Arial"/>
          <w:sz w:val="27"/>
          <w:szCs w:val="27"/>
          <w:color w:val="3B3D38"/>
          <w:spacing w:val="0"/>
          <w:w w:val="100"/>
          <w:position w:val="27"/>
        </w:rPr>
      </w:r>
      <w:r>
        <w:rPr>
          <w:rFonts w:ascii="Arial" w:hAnsi="Arial" w:cs="Arial" w:eastAsia="Arial"/>
          <w:sz w:val="25"/>
          <w:szCs w:val="25"/>
          <w:color w:val="C3C4BD"/>
          <w:spacing w:val="0"/>
          <w:w w:val="90"/>
          <w:position w:val="12"/>
        </w:rPr>
        <w:t>•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65" w:after="0" w:line="409" w:lineRule="exact"/>
        <w:ind w:left="-83" w:right="184"/>
        <w:jc w:val="right"/>
        <w:tabs>
          <w:tab w:pos="8740" w:val="left"/>
        </w:tabs>
        <w:rPr>
          <w:rFonts w:ascii="Arial" w:hAnsi="Arial" w:cs="Arial" w:eastAsia="Arial"/>
          <w:sz w:val="39"/>
          <w:szCs w:val="3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1.477905pt;margin-top:16.696196pt;width:3.43543pt;height:19.278262pt;mso-position-horizontal-relative:page;mso-position-vertical-relative:paragraph;z-index:-1000" type="#_x0000_t202" filled="f" stroked="f">
            <v:textbox inset="0,0,0,0">
              <w:txbxContent>
                <w:p>
                  <w:pPr>
                    <w:spacing w:before="0" w:after="0" w:line="386" w:lineRule="exact"/>
                    <w:ind w:right="-98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54544F"/>
                      <w:spacing w:val="-127"/>
                      <w:w w:val="167"/>
                    </w:rPr>
                    <w:t>l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979A93"/>
          <w:spacing w:val="0"/>
          <w:w w:val="141"/>
          <w:position w:val="17"/>
        </w:rPr>
        <w:t>•</w:t>
      </w:r>
      <w:r>
        <w:rPr>
          <w:rFonts w:ascii="Arial" w:hAnsi="Arial" w:cs="Arial" w:eastAsia="Arial"/>
          <w:sz w:val="16"/>
          <w:szCs w:val="16"/>
          <w:color w:val="979A93"/>
          <w:spacing w:val="0"/>
          <w:w w:val="100"/>
          <w:position w:val="17"/>
        </w:rPr>
        <w:tab/>
      </w:r>
      <w:r>
        <w:rPr>
          <w:rFonts w:ascii="Arial" w:hAnsi="Arial" w:cs="Arial" w:eastAsia="Arial"/>
          <w:sz w:val="16"/>
          <w:szCs w:val="16"/>
          <w:color w:val="979A93"/>
          <w:spacing w:val="-69"/>
          <w:w w:val="73"/>
          <w:position w:val="3"/>
        </w:rPr>
        <w:t>&lt;</w:t>
      </w:r>
      <w:r>
        <w:rPr>
          <w:rFonts w:ascii="Arial" w:hAnsi="Arial" w:cs="Arial" w:eastAsia="Arial"/>
          <w:sz w:val="39"/>
          <w:szCs w:val="39"/>
          <w:color w:val="54544F"/>
          <w:spacing w:val="0"/>
          <w:w w:val="107"/>
          <w:position w:val="-4"/>
        </w:rPr>
        <w:t>'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310" w:lineRule="exact"/>
        <w:ind w:right="187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AFAFAA"/>
          <w:spacing w:val="0"/>
          <w:w w:val="79"/>
        </w:rPr>
        <w:t>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221" w:lineRule="exact"/>
        <w:ind w:right="123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18.0625pt;margin-top:5.196563pt;width:.1pt;height:72.341396pt;mso-position-horizontal-relative:page;mso-position-vertical-relative:paragraph;z-index:-1006" coordorigin="24361,104" coordsize="2,1447">
            <v:shape style="position:absolute;left:24361;top:104;width:2;height:1447" coordorigin="24361,104" coordsize="0,1447" path="m24361,1551l24361,104e" filled="f" stroked="t" strokeweight="2.099505pt" strokecolor="#5757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54544F"/>
          <w:spacing w:val="0"/>
          <w:w w:val="289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32" w:lineRule="exact"/>
        <w:ind w:right="120"/>
        <w:jc w:val="righ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858782"/>
          <w:spacing w:val="0"/>
          <w:w w:val="126"/>
          <w:position w:val="-4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right="169"/>
        <w:jc w:val="righ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6E706B"/>
          <w:spacing w:val="0"/>
          <w:w w:val="62"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right="93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858782"/>
          <w:spacing w:val="0"/>
          <w:w w:val="222"/>
          <w:position w:val="1"/>
        </w:rPr>
        <w:t>!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right="137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58782"/>
          <w:spacing w:val="0"/>
          <w:w w:val="231"/>
        </w:rPr>
        <w:t>!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sectPr>
      <w:type w:val="continuous"/>
      <w:pgSz w:w="24680" w:h="31660"/>
      <w:pgMar w:top="340" w:bottom="280" w:left="300" w:right="80"/>
      <w:cols w:num="3" w:equalWidth="0">
        <w:col w:w="5989" w:space="2571"/>
        <w:col w:w="1233" w:space="5374"/>
        <w:col w:w="91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2012-01-06T07:04:59Z</dcterms:created>
  <dcterms:modified xsi:type="dcterms:W3CDTF">2012-01-06T07:04:59Z</dcterms:modified>
</cp:coreProperties>
</file>